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E9B1" w14:textId="77777777" w:rsidR="00E27CC9" w:rsidRDefault="00E27C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2145"/>
      </w:tblGrid>
      <w:tr w:rsidR="004F7B71" w:rsidRPr="004F7B71" w14:paraId="5FD00985" w14:textId="77777777" w:rsidTr="004F3312">
        <w:trPr>
          <w:trHeight w:val="691"/>
        </w:trPr>
        <w:tc>
          <w:tcPr>
            <w:tcW w:w="1884" w:type="dxa"/>
            <w:shd w:val="clear" w:color="auto" w:fill="000000" w:themeFill="text1"/>
          </w:tcPr>
          <w:p w14:paraId="42228E42" w14:textId="442E6AFE" w:rsidR="00E27CC9" w:rsidRPr="004F7B71" w:rsidRDefault="00E27CC9" w:rsidP="03C0ED95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3C0ED95">
              <w:rPr>
                <w:b/>
                <w:bCs/>
                <w:sz w:val="40"/>
                <w:szCs w:val="40"/>
              </w:rPr>
              <w:t>Year 9</w:t>
            </w:r>
          </w:p>
          <w:p w14:paraId="0080CD26" w14:textId="6B7FF30B" w:rsidR="00E27CC9" w:rsidRPr="004F7B71" w:rsidRDefault="0976E807" w:rsidP="03C0ED95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3C0ED95">
              <w:rPr>
                <w:b/>
                <w:bCs/>
                <w:sz w:val="40"/>
                <w:szCs w:val="40"/>
              </w:rPr>
              <w:t>Biology</w:t>
            </w:r>
          </w:p>
          <w:p w14:paraId="1AF91088" w14:textId="26354B73" w:rsidR="00E27CC9" w:rsidRPr="004F7B71" w:rsidRDefault="0976E807" w:rsidP="03C0ED95">
            <w:pPr>
              <w:spacing w:after="0" w:line="240" w:lineRule="auto"/>
              <w:jc w:val="center"/>
              <w:rPr>
                <w:b/>
                <w:bCs/>
              </w:rPr>
            </w:pPr>
            <w:r w:rsidRPr="03C0ED95">
              <w:rPr>
                <w:b/>
                <w:bCs/>
              </w:rPr>
              <w:t>2020-2021</w:t>
            </w:r>
          </w:p>
        </w:tc>
        <w:tc>
          <w:tcPr>
            <w:tcW w:w="12145" w:type="dxa"/>
            <w:shd w:val="clear" w:color="auto" w:fill="auto"/>
          </w:tcPr>
          <w:p w14:paraId="5FFBF417" w14:textId="77777777" w:rsidR="00E27CC9" w:rsidRPr="00A25463" w:rsidRDefault="00E27CC9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A25463">
              <w:rPr>
                <w:sz w:val="20"/>
                <w:szCs w:val="20"/>
              </w:rPr>
              <w:t>In year 9 you will learn</w:t>
            </w:r>
            <w:r w:rsidR="00531FE5" w:rsidRPr="00A25463">
              <w:rPr>
                <w:sz w:val="20"/>
                <w:szCs w:val="20"/>
              </w:rPr>
              <w:t xml:space="preserve">: How scientists developed their understanding of cell structure and function, </w:t>
            </w:r>
            <w:proofErr w:type="gramStart"/>
            <w:r w:rsidR="00531FE5" w:rsidRPr="00A25463">
              <w:rPr>
                <w:sz w:val="20"/>
                <w:szCs w:val="20"/>
              </w:rPr>
              <w:t>How</w:t>
            </w:r>
            <w:proofErr w:type="gramEnd"/>
            <w:r w:rsidR="00531FE5" w:rsidRPr="00A25463">
              <w:rPr>
                <w:sz w:val="20"/>
                <w:szCs w:val="20"/>
              </w:rPr>
              <w:t xml:space="preserve"> organisms obtain energy from food and why it is important to study microorganisms; how substances move in, out and around organisms, why organ systems are required, their structure and function. How enzymes </w:t>
            </w:r>
            <w:proofErr w:type="gramStart"/>
            <w:r w:rsidR="00531FE5" w:rsidRPr="00A25463">
              <w:rPr>
                <w:sz w:val="20"/>
                <w:szCs w:val="20"/>
              </w:rPr>
              <w:t>work;</w:t>
            </w:r>
            <w:proofErr w:type="gramEnd"/>
            <w:r w:rsidR="00531FE5" w:rsidRPr="00A25463">
              <w:rPr>
                <w:sz w:val="20"/>
                <w:szCs w:val="20"/>
              </w:rPr>
              <w:t xml:space="preserve"> What factors affect our chances of having a non-communicable disease, how communicable diseases spread and how we can control the spread of disease. This build upon KS3 topics exploring cell structure and body organ systems. </w:t>
            </w:r>
          </w:p>
        </w:tc>
      </w:tr>
    </w:tbl>
    <w:p w14:paraId="4B0A1420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0"/>
        <w:gridCol w:w="1701"/>
        <w:gridCol w:w="1701"/>
        <w:gridCol w:w="1700"/>
        <w:gridCol w:w="1701"/>
        <w:gridCol w:w="1842"/>
        <w:gridCol w:w="1985"/>
      </w:tblGrid>
      <w:tr w:rsidR="004F3312" w:rsidRPr="004F7B71" w14:paraId="53A6FDD0" w14:textId="77777777" w:rsidTr="004F3312">
        <w:trPr>
          <w:trHeight w:val="227"/>
        </w:trPr>
        <w:tc>
          <w:tcPr>
            <w:tcW w:w="1699" w:type="dxa"/>
            <w:shd w:val="clear" w:color="auto" w:fill="000000" w:themeFill="text1"/>
          </w:tcPr>
          <w:p w14:paraId="5CB2DD2D" w14:textId="77777777" w:rsidR="004F3312" w:rsidRPr="004F7B71" w:rsidRDefault="004F3312" w:rsidP="004F7B71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700" w:type="dxa"/>
            <w:shd w:val="clear" w:color="auto" w:fill="000000" w:themeFill="text1"/>
          </w:tcPr>
          <w:p w14:paraId="54DBE11C" w14:textId="77777777" w:rsidR="004F3312" w:rsidRPr="004F7B71" w:rsidRDefault="004F3312" w:rsidP="004F7B7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701" w:type="dxa"/>
            <w:shd w:val="clear" w:color="auto" w:fill="000000" w:themeFill="text1"/>
          </w:tcPr>
          <w:p w14:paraId="1257E03E" w14:textId="77777777" w:rsidR="004F3312" w:rsidRPr="004F7B71" w:rsidRDefault="004F3312" w:rsidP="004F7B71">
            <w:pPr>
              <w:spacing w:after="0" w:line="240" w:lineRule="auto"/>
            </w:pPr>
            <w:r w:rsidRPr="004F7B71">
              <w:t>3</w:t>
            </w:r>
          </w:p>
        </w:tc>
        <w:tc>
          <w:tcPr>
            <w:tcW w:w="1701" w:type="dxa"/>
            <w:shd w:val="clear" w:color="auto" w:fill="000000" w:themeFill="text1"/>
          </w:tcPr>
          <w:p w14:paraId="504261AC" w14:textId="77777777" w:rsidR="004F3312" w:rsidRPr="004F7B71" w:rsidRDefault="004F3312" w:rsidP="004F7B71">
            <w:pPr>
              <w:spacing w:after="0" w:line="240" w:lineRule="auto"/>
            </w:pPr>
            <w:r w:rsidRPr="004F7B71">
              <w:t>4</w:t>
            </w:r>
          </w:p>
        </w:tc>
        <w:tc>
          <w:tcPr>
            <w:tcW w:w="1700" w:type="dxa"/>
            <w:shd w:val="clear" w:color="auto" w:fill="000000" w:themeFill="text1"/>
          </w:tcPr>
          <w:p w14:paraId="1DA9D156" w14:textId="77777777" w:rsidR="004F3312" w:rsidRPr="004F7B71" w:rsidRDefault="004F3312" w:rsidP="004F7B71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01" w:type="dxa"/>
            <w:shd w:val="clear" w:color="auto" w:fill="000000" w:themeFill="text1"/>
          </w:tcPr>
          <w:p w14:paraId="16D09F85" w14:textId="77777777" w:rsidR="004F3312" w:rsidRPr="004F7B71" w:rsidRDefault="004F3312" w:rsidP="004F7B71">
            <w:pPr>
              <w:spacing w:after="0" w:line="240" w:lineRule="auto"/>
            </w:pPr>
            <w:r w:rsidRPr="004F7B71">
              <w:t>6</w:t>
            </w:r>
          </w:p>
        </w:tc>
        <w:tc>
          <w:tcPr>
            <w:tcW w:w="1842" w:type="dxa"/>
            <w:shd w:val="clear" w:color="auto" w:fill="000000" w:themeFill="text1"/>
          </w:tcPr>
          <w:p w14:paraId="5C846B89" w14:textId="77777777" w:rsidR="004F3312" w:rsidRPr="004F7B71" w:rsidRDefault="004F3312" w:rsidP="004F7B71">
            <w:pPr>
              <w:spacing w:after="0" w:line="240" w:lineRule="auto"/>
            </w:pPr>
            <w:r w:rsidRPr="004F7B71">
              <w:t>7</w:t>
            </w:r>
          </w:p>
        </w:tc>
        <w:tc>
          <w:tcPr>
            <w:tcW w:w="1985" w:type="dxa"/>
            <w:shd w:val="clear" w:color="auto" w:fill="000000" w:themeFill="text1"/>
          </w:tcPr>
          <w:p w14:paraId="5F1E45C7" w14:textId="77777777" w:rsidR="004F3312" w:rsidRPr="004F7B71" w:rsidRDefault="004F3312" w:rsidP="004F7B71">
            <w:pPr>
              <w:spacing w:after="0" w:line="240" w:lineRule="auto"/>
            </w:pPr>
            <w:r w:rsidRPr="004F7B71">
              <w:t>8</w:t>
            </w:r>
          </w:p>
        </w:tc>
      </w:tr>
      <w:tr w:rsidR="004F3312" w:rsidRPr="004F7B71" w14:paraId="2D685DF9" w14:textId="77777777" w:rsidTr="004F3312">
        <w:trPr>
          <w:trHeight w:val="297"/>
        </w:trPr>
        <w:tc>
          <w:tcPr>
            <w:tcW w:w="14029" w:type="dxa"/>
            <w:gridSpan w:val="8"/>
            <w:shd w:val="clear" w:color="auto" w:fill="92D050"/>
          </w:tcPr>
          <w:p w14:paraId="4863FCA3" w14:textId="77777777" w:rsidR="004F3312" w:rsidRPr="00F5645B" w:rsidRDefault="004F3312" w:rsidP="00005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645B">
              <w:rPr>
                <w:b/>
                <w:sz w:val="20"/>
                <w:szCs w:val="20"/>
              </w:rPr>
              <w:t>Topic B1 CELL BIOLOGY</w:t>
            </w:r>
          </w:p>
        </w:tc>
      </w:tr>
      <w:tr w:rsidR="004F3312" w:rsidRPr="004F7B71" w14:paraId="5C179431" w14:textId="77777777" w:rsidTr="004F3312">
        <w:tc>
          <w:tcPr>
            <w:tcW w:w="1699" w:type="dxa"/>
            <w:shd w:val="clear" w:color="auto" w:fill="92D050"/>
          </w:tcPr>
          <w:p w14:paraId="17E9E224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Weekly Homework Tasks</w:t>
            </w:r>
          </w:p>
        </w:tc>
        <w:tc>
          <w:tcPr>
            <w:tcW w:w="1700" w:type="dxa"/>
            <w:shd w:val="clear" w:color="auto" w:fill="92D050"/>
          </w:tcPr>
          <w:p w14:paraId="029539E7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31DAF696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38329DA7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Mid Topic Assessment</w:t>
            </w:r>
          </w:p>
        </w:tc>
        <w:tc>
          <w:tcPr>
            <w:tcW w:w="1700" w:type="dxa"/>
            <w:shd w:val="clear" w:color="auto" w:fill="92D050"/>
          </w:tcPr>
          <w:p w14:paraId="08D6F340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393EA116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32B6A3BB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50"/>
          </w:tcPr>
          <w:p w14:paraId="23B41580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End of topic B1 Test</w:t>
            </w:r>
          </w:p>
        </w:tc>
      </w:tr>
      <w:tr w:rsidR="004F3312" w:rsidRPr="004F7B71" w14:paraId="568EF4B4" w14:textId="77777777" w:rsidTr="004F3312">
        <w:tc>
          <w:tcPr>
            <w:tcW w:w="3399" w:type="dxa"/>
            <w:gridSpan w:val="2"/>
            <w:shd w:val="clear" w:color="auto" w:fill="auto"/>
          </w:tcPr>
          <w:p w14:paraId="5A702125" w14:textId="5A65481F" w:rsidR="004F3312" w:rsidRPr="004F7B71" w:rsidRDefault="004F3312" w:rsidP="210ACD0B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210ACD0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Key knowledge concept</w:t>
            </w:r>
            <w:r w:rsidRPr="210ACD0B">
              <w:rPr>
                <w:rFonts w:cs="Calibri"/>
                <w:color w:val="000000" w:themeColor="text1"/>
                <w:sz w:val="20"/>
                <w:szCs w:val="20"/>
              </w:rPr>
              <w:t xml:space="preserve"> =</w:t>
            </w:r>
            <w:r w:rsidRPr="210ACD0B">
              <w:rPr>
                <w:rFonts w:cs="Calibri"/>
                <w:color w:val="000000" w:themeColor="text1"/>
                <w:sz w:val="19"/>
                <w:szCs w:val="19"/>
              </w:rPr>
              <w:t xml:space="preserve"> Cell development</w:t>
            </w:r>
          </w:p>
          <w:p w14:paraId="700DD3F9" w14:textId="2FF1DB3D" w:rsidR="004F3312" w:rsidRPr="004F7B71" w:rsidRDefault="004F3312" w:rsidP="210ACD0B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210ACD0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Attitudes and Skills TENSILE: </w:t>
            </w:r>
            <w:r w:rsidRPr="210ACD0B">
              <w:rPr>
                <w:rFonts w:cs="Calibri"/>
                <w:color w:val="000000" w:themeColor="text1"/>
                <w:sz w:val="20"/>
                <w:szCs w:val="20"/>
              </w:rPr>
              <w:t>Numeracy, Literacy, Enquiry</w:t>
            </w:r>
          </w:p>
          <w:p w14:paraId="4D5C6694" w14:textId="2E5CA454" w:rsidR="004F3312" w:rsidRPr="004F7B71" w:rsidRDefault="004F3312" w:rsidP="210ACD0B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210ACD0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210ACD0B">
              <w:rPr>
                <w:rFonts w:cs="Calibri"/>
                <w:color w:val="000000" w:themeColor="text1"/>
                <w:sz w:val="20"/>
                <w:szCs w:val="20"/>
              </w:rPr>
              <w:t xml:space="preserve"> = </w:t>
            </w:r>
            <w:r w:rsidRPr="210ACD0B">
              <w:rPr>
                <w:rFonts w:cs="Calibri"/>
                <w:color w:val="000000" w:themeColor="text1"/>
                <w:sz w:val="19"/>
                <w:szCs w:val="19"/>
              </w:rPr>
              <w:t>size and number</w:t>
            </w:r>
          </w:p>
          <w:p w14:paraId="16964314" w14:textId="46E7438C" w:rsidR="004F3312" w:rsidRPr="004F7B71" w:rsidRDefault="004F3312" w:rsidP="210ACD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D9800E7" w14:textId="77777777" w:rsidR="004F3312" w:rsidRPr="00A25463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A25463">
              <w:rPr>
                <w:sz w:val="20"/>
                <w:szCs w:val="20"/>
              </w:rPr>
              <w:t>Required practical – Using light microscopes</w:t>
            </w:r>
          </w:p>
        </w:tc>
        <w:tc>
          <w:tcPr>
            <w:tcW w:w="1700" w:type="dxa"/>
            <w:shd w:val="clear" w:color="auto" w:fill="auto"/>
          </w:tcPr>
          <w:p w14:paraId="2CFD4A52" w14:textId="77777777" w:rsidR="004F3312" w:rsidRDefault="004F3312" w:rsidP="00EB78F8">
            <w:pPr>
              <w:spacing w:after="0" w:line="240" w:lineRule="auto"/>
            </w:pPr>
          </w:p>
          <w:p w14:paraId="6B675EF4" w14:textId="20BA7A94" w:rsidR="004F3312" w:rsidRPr="004F7B71" w:rsidRDefault="004F3312" w:rsidP="00EB78F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7B2A9F4" w14:textId="77777777" w:rsidR="004F3312" w:rsidRPr="004F7B71" w:rsidRDefault="004F3312" w:rsidP="00EB78F8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C2EE476" w14:textId="77777777" w:rsidR="004F3312" w:rsidRPr="00A25463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A25463">
              <w:rPr>
                <w:sz w:val="20"/>
                <w:szCs w:val="20"/>
              </w:rPr>
              <w:t xml:space="preserve">Required practical </w:t>
            </w:r>
            <w:r>
              <w:rPr>
                <w:sz w:val="20"/>
                <w:szCs w:val="20"/>
              </w:rPr>
              <w:t>–</w:t>
            </w:r>
            <w:r w:rsidRPr="00A254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effect of </w:t>
            </w:r>
            <w:r w:rsidRPr="00A25463">
              <w:rPr>
                <w:sz w:val="20"/>
                <w:szCs w:val="20"/>
              </w:rPr>
              <w:t>disinfectants</w:t>
            </w:r>
            <w:r>
              <w:rPr>
                <w:sz w:val="20"/>
                <w:szCs w:val="20"/>
              </w:rPr>
              <w:t xml:space="preserve"> on bacteria</w:t>
            </w:r>
          </w:p>
        </w:tc>
      </w:tr>
    </w:tbl>
    <w:p w14:paraId="454E83AB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838"/>
        <w:gridCol w:w="1985"/>
      </w:tblGrid>
      <w:tr w:rsidR="004F3312" w:rsidRPr="004F7B71" w14:paraId="61A900DE" w14:textId="77777777" w:rsidTr="004F3312">
        <w:trPr>
          <w:trHeight w:val="128"/>
        </w:trPr>
        <w:tc>
          <w:tcPr>
            <w:tcW w:w="1701" w:type="dxa"/>
            <w:shd w:val="clear" w:color="auto" w:fill="000000" w:themeFill="text1"/>
          </w:tcPr>
          <w:p w14:paraId="701E0EA2" w14:textId="77777777" w:rsidR="004F3312" w:rsidRPr="004F7B71" w:rsidRDefault="004F3312" w:rsidP="004F7B71">
            <w:pPr>
              <w:spacing w:after="0" w:line="240" w:lineRule="auto"/>
            </w:pPr>
            <w:r w:rsidRPr="004F7B71">
              <w:t>9</w:t>
            </w:r>
          </w:p>
        </w:tc>
        <w:tc>
          <w:tcPr>
            <w:tcW w:w="1701" w:type="dxa"/>
            <w:shd w:val="clear" w:color="auto" w:fill="000000" w:themeFill="text1"/>
          </w:tcPr>
          <w:p w14:paraId="4C24630C" w14:textId="77777777" w:rsidR="004F3312" w:rsidRPr="004F7B71" w:rsidRDefault="004F3312" w:rsidP="004F7B71">
            <w:pPr>
              <w:spacing w:after="0" w:line="240" w:lineRule="auto"/>
            </w:pPr>
            <w:r w:rsidRPr="004F7B71">
              <w:t>10</w:t>
            </w:r>
          </w:p>
        </w:tc>
        <w:tc>
          <w:tcPr>
            <w:tcW w:w="1701" w:type="dxa"/>
            <w:shd w:val="clear" w:color="auto" w:fill="000000" w:themeFill="text1"/>
          </w:tcPr>
          <w:p w14:paraId="2AF8A97D" w14:textId="77777777" w:rsidR="004F3312" w:rsidRPr="004F7B71" w:rsidRDefault="004F3312" w:rsidP="004F7B71">
            <w:pPr>
              <w:spacing w:after="0" w:line="240" w:lineRule="auto"/>
            </w:pPr>
            <w:r w:rsidRPr="004F7B71">
              <w:t>11</w:t>
            </w:r>
          </w:p>
        </w:tc>
        <w:tc>
          <w:tcPr>
            <w:tcW w:w="1701" w:type="dxa"/>
            <w:shd w:val="clear" w:color="auto" w:fill="000000" w:themeFill="text1"/>
          </w:tcPr>
          <w:p w14:paraId="208AE9FE" w14:textId="77777777" w:rsidR="004F3312" w:rsidRPr="004F7B71" w:rsidRDefault="004F3312" w:rsidP="004F7B71">
            <w:pPr>
              <w:spacing w:after="0" w:line="240" w:lineRule="auto"/>
            </w:pPr>
            <w:r w:rsidRPr="004F7B71">
              <w:t>12</w:t>
            </w:r>
          </w:p>
        </w:tc>
        <w:tc>
          <w:tcPr>
            <w:tcW w:w="1701" w:type="dxa"/>
            <w:shd w:val="clear" w:color="auto" w:fill="000000" w:themeFill="text1"/>
          </w:tcPr>
          <w:p w14:paraId="0C3F76FD" w14:textId="77777777" w:rsidR="004F3312" w:rsidRPr="004F7B71" w:rsidRDefault="004F3312" w:rsidP="004F7B71">
            <w:pPr>
              <w:spacing w:after="0" w:line="240" w:lineRule="auto"/>
            </w:pPr>
            <w:r>
              <w:t>13</w:t>
            </w:r>
          </w:p>
        </w:tc>
        <w:tc>
          <w:tcPr>
            <w:tcW w:w="1701" w:type="dxa"/>
            <w:shd w:val="clear" w:color="auto" w:fill="000000" w:themeFill="text1"/>
          </w:tcPr>
          <w:p w14:paraId="79C486D9" w14:textId="77777777" w:rsidR="004F3312" w:rsidRPr="004F7B71" w:rsidRDefault="004F3312" w:rsidP="004F7B71">
            <w:pPr>
              <w:spacing w:after="0" w:line="240" w:lineRule="auto"/>
            </w:pPr>
            <w:r>
              <w:t>14</w:t>
            </w:r>
          </w:p>
        </w:tc>
        <w:tc>
          <w:tcPr>
            <w:tcW w:w="1838" w:type="dxa"/>
            <w:shd w:val="clear" w:color="auto" w:fill="000000" w:themeFill="text1"/>
          </w:tcPr>
          <w:p w14:paraId="037622DB" w14:textId="77777777" w:rsidR="004F3312" w:rsidRPr="004F7B71" w:rsidRDefault="004F3312" w:rsidP="004F7B71">
            <w:pPr>
              <w:spacing w:after="0" w:line="240" w:lineRule="auto"/>
            </w:pPr>
            <w:r>
              <w:t>15</w:t>
            </w:r>
          </w:p>
        </w:tc>
        <w:tc>
          <w:tcPr>
            <w:tcW w:w="1985" w:type="dxa"/>
            <w:shd w:val="clear" w:color="auto" w:fill="000000" w:themeFill="text1"/>
          </w:tcPr>
          <w:p w14:paraId="06A0CB6E" w14:textId="77777777" w:rsidR="004F3312" w:rsidRPr="00147697" w:rsidRDefault="004F3312" w:rsidP="00147697">
            <w:pPr>
              <w:spacing w:after="0" w:line="240" w:lineRule="auto"/>
              <w:rPr>
                <w:b/>
              </w:rPr>
            </w:pPr>
            <w:r w:rsidRPr="00147697">
              <w:rPr>
                <w:b/>
              </w:rPr>
              <w:t>16</w:t>
            </w:r>
          </w:p>
        </w:tc>
      </w:tr>
      <w:tr w:rsidR="004F3312" w:rsidRPr="004F7B71" w14:paraId="37BCFCE9" w14:textId="77777777" w:rsidTr="004F3312">
        <w:tc>
          <w:tcPr>
            <w:tcW w:w="12044" w:type="dxa"/>
            <w:gridSpan w:val="7"/>
            <w:shd w:val="clear" w:color="auto" w:fill="A8D08D" w:themeFill="accent6" w:themeFillTint="99"/>
          </w:tcPr>
          <w:p w14:paraId="2B93308C" w14:textId="77777777" w:rsidR="004F3312" w:rsidRPr="00F5645B" w:rsidRDefault="004F3312" w:rsidP="00EB78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645B">
              <w:rPr>
                <w:b/>
                <w:sz w:val="20"/>
                <w:szCs w:val="20"/>
              </w:rPr>
              <w:t>Topic B</w:t>
            </w:r>
            <w:proofErr w:type="gramStart"/>
            <w:r w:rsidRPr="00F5645B">
              <w:rPr>
                <w:b/>
                <w:sz w:val="20"/>
                <w:szCs w:val="20"/>
              </w:rPr>
              <w:t>3  MOVING</w:t>
            </w:r>
            <w:proofErr w:type="gramEnd"/>
            <w:r w:rsidRPr="00F5645B">
              <w:rPr>
                <w:b/>
                <w:sz w:val="20"/>
                <w:szCs w:val="20"/>
              </w:rPr>
              <w:t xml:space="preserve"> AND CHANGING MATERIALS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A6675AB" w14:textId="77777777" w:rsidR="004F3312" w:rsidRPr="004F7B71" w:rsidRDefault="004F3312" w:rsidP="00EB78F8">
            <w:pPr>
              <w:spacing w:after="0" w:line="240" w:lineRule="auto"/>
            </w:pPr>
          </w:p>
        </w:tc>
      </w:tr>
      <w:tr w:rsidR="004F3312" w:rsidRPr="004F7B71" w14:paraId="05CBB328" w14:textId="77777777" w:rsidTr="004F3312">
        <w:tc>
          <w:tcPr>
            <w:tcW w:w="3402" w:type="dxa"/>
            <w:gridSpan w:val="2"/>
            <w:shd w:val="clear" w:color="auto" w:fill="A8D08D" w:themeFill="accent6" w:themeFillTint="99"/>
          </w:tcPr>
          <w:p w14:paraId="683F3DAD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Weekly Homework Tasks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D2DF72E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77077AD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0AC0B21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2333BE51" w14:textId="77777777" w:rsidR="004F3312" w:rsidRPr="00F5645B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Mid Topic Assessment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14:paraId="1318EE4A" w14:textId="77777777" w:rsidR="004F3312" w:rsidRPr="00F925F4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2997FE0" w14:textId="77777777" w:rsidR="004F3312" w:rsidRPr="00F925F4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3312" w:rsidRPr="004F7B71" w14:paraId="297782BF" w14:textId="77777777" w:rsidTr="004F3312">
        <w:tc>
          <w:tcPr>
            <w:tcW w:w="5103" w:type="dxa"/>
            <w:gridSpan w:val="3"/>
            <w:shd w:val="clear" w:color="auto" w:fill="auto"/>
          </w:tcPr>
          <w:p w14:paraId="6C00F702" w14:textId="7F806FCA" w:rsidR="004F3312" w:rsidRPr="004F7B71" w:rsidRDefault="004F3312" w:rsidP="210ACD0B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210ACD0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Key knowledge concept</w:t>
            </w:r>
            <w:r w:rsidRPr="210ACD0B">
              <w:rPr>
                <w:rFonts w:cs="Calibri"/>
                <w:color w:val="000000" w:themeColor="text1"/>
                <w:sz w:val="20"/>
                <w:szCs w:val="20"/>
              </w:rPr>
              <w:t xml:space="preserve"> =</w:t>
            </w:r>
            <w:r w:rsidRPr="210ACD0B">
              <w:rPr>
                <w:rFonts w:cs="Calibri"/>
                <w:color w:val="000000" w:themeColor="text1"/>
                <w:sz w:val="19"/>
                <w:szCs w:val="19"/>
              </w:rPr>
              <w:t xml:space="preserve"> investigating the need for organ systems</w:t>
            </w:r>
          </w:p>
          <w:p w14:paraId="64322856" w14:textId="2FF1DB3D" w:rsidR="004F3312" w:rsidRPr="004F7B71" w:rsidRDefault="004F3312" w:rsidP="210ACD0B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210ACD0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Attitudes and Skills TENSILE: </w:t>
            </w:r>
            <w:r w:rsidRPr="210ACD0B">
              <w:rPr>
                <w:rFonts w:cs="Calibri"/>
                <w:color w:val="000000" w:themeColor="text1"/>
                <w:sz w:val="20"/>
                <w:szCs w:val="20"/>
              </w:rPr>
              <w:t>Numeracy, Literacy, Enquiry</w:t>
            </w:r>
          </w:p>
          <w:p w14:paraId="7E4348B9" w14:textId="3BD013E7" w:rsidR="004F3312" w:rsidRPr="004F7B71" w:rsidRDefault="004F3312" w:rsidP="210ACD0B">
            <w:pPr>
              <w:spacing w:after="0" w:line="240" w:lineRule="auto"/>
              <w:rPr>
                <w:rFonts w:cs="Calibri"/>
                <w:color w:val="000000" w:themeColor="text1"/>
                <w:sz w:val="19"/>
                <w:szCs w:val="19"/>
              </w:rPr>
            </w:pPr>
            <w:r w:rsidRPr="210ACD0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Numeracy</w:t>
            </w:r>
            <w:r w:rsidRPr="210ACD0B">
              <w:rPr>
                <w:rFonts w:cs="Calibri"/>
                <w:color w:val="000000" w:themeColor="text1"/>
                <w:sz w:val="20"/>
                <w:szCs w:val="20"/>
              </w:rPr>
              <w:t xml:space="preserve"> = </w:t>
            </w:r>
            <w:r w:rsidRPr="210ACD0B">
              <w:rPr>
                <w:rFonts w:cs="Calibri"/>
                <w:color w:val="000000" w:themeColor="text1"/>
                <w:sz w:val="19"/>
                <w:szCs w:val="19"/>
              </w:rPr>
              <w:t>Extracting and interpreting information</w:t>
            </w:r>
          </w:p>
          <w:p w14:paraId="3648BD28" w14:textId="25D0A844" w:rsidR="004F3312" w:rsidRPr="004F7B71" w:rsidRDefault="004F3312" w:rsidP="210ACD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F8D6ECA" w14:textId="77777777" w:rsidR="004F3312" w:rsidRPr="00A25463" w:rsidRDefault="004F3312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A25463">
              <w:rPr>
                <w:sz w:val="20"/>
                <w:szCs w:val="20"/>
              </w:rPr>
              <w:t>Required practical -Osmosis</w:t>
            </w:r>
          </w:p>
        </w:tc>
        <w:tc>
          <w:tcPr>
            <w:tcW w:w="3539" w:type="dxa"/>
            <w:gridSpan w:val="2"/>
            <w:shd w:val="clear" w:color="auto" w:fill="auto"/>
          </w:tcPr>
          <w:p w14:paraId="4DEAC80B" w14:textId="537A9532" w:rsidR="004F3312" w:rsidRDefault="004F3312" w:rsidP="210ACD0B">
            <w:pPr>
              <w:spacing w:after="0" w:line="240" w:lineRule="auto"/>
              <w:rPr>
                <w:sz w:val="20"/>
                <w:szCs w:val="20"/>
              </w:rPr>
            </w:pPr>
            <w:r w:rsidRPr="210ACD0B">
              <w:rPr>
                <w:sz w:val="20"/>
                <w:szCs w:val="20"/>
              </w:rPr>
              <w:t>Required practical – Enzymes</w:t>
            </w:r>
          </w:p>
          <w:p w14:paraId="0FE00B42" w14:textId="3E89F78E" w:rsidR="004F3312" w:rsidRPr="004F7B71" w:rsidRDefault="004F3312" w:rsidP="00EB78F8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462482B" w14:textId="77777777" w:rsidR="004F3312" w:rsidRPr="004F7B71" w:rsidRDefault="004F3312" w:rsidP="00EB78F8">
            <w:pPr>
              <w:spacing w:after="0" w:line="240" w:lineRule="auto"/>
            </w:pPr>
          </w:p>
        </w:tc>
      </w:tr>
    </w:tbl>
    <w:p w14:paraId="68DFAD28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6"/>
        <w:gridCol w:w="1701"/>
        <w:gridCol w:w="1698"/>
        <w:gridCol w:w="1713"/>
        <w:gridCol w:w="1843"/>
        <w:gridCol w:w="1985"/>
      </w:tblGrid>
      <w:tr w:rsidR="004F3312" w:rsidRPr="004F7B71" w14:paraId="30B4B221" w14:textId="77777777" w:rsidTr="004F3312">
        <w:trPr>
          <w:cantSplit/>
          <w:trHeight w:val="199"/>
        </w:trPr>
        <w:tc>
          <w:tcPr>
            <w:tcW w:w="1696" w:type="dxa"/>
            <w:shd w:val="clear" w:color="auto" w:fill="000000" w:themeFill="text1"/>
          </w:tcPr>
          <w:p w14:paraId="6802B437" w14:textId="77777777" w:rsidR="004F3312" w:rsidRPr="004F7B71" w:rsidRDefault="004F3312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697" w:type="dxa"/>
            <w:shd w:val="clear" w:color="auto" w:fill="000000" w:themeFill="text1"/>
          </w:tcPr>
          <w:p w14:paraId="4AC89645" w14:textId="77777777" w:rsidR="004F3312" w:rsidRPr="004F7B71" w:rsidRDefault="004F3312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696" w:type="dxa"/>
            <w:shd w:val="clear" w:color="auto" w:fill="000000" w:themeFill="text1"/>
          </w:tcPr>
          <w:p w14:paraId="0C39AB50" w14:textId="77777777" w:rsidR="004F3312" w:rsidRPr="004F7B71" w:rsidRDefault="004F3312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01" w:type="dxa"/>
            <w:shd w:val="clear" w:color="auto" w:fill="000000" w:themeFill="text1"/>
          </w:tcPr>
          <w:p w14:paraId="1B6DD22A" w14:textId="77777777" w:rsidR="004F3312" w:rsidRPr="004F7B71" w:rsidRDefault="004F3312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698" w:type="dxa"/>
            <w:shd w:val="clear" w:color="auto" w:fill="000000" w:themeFill="text1"/>
          </w:tcPr>
          <w:p w14:paraId="5F244E47" w14:textId="77777777" w:rsidR="004F3312" w:rsidRPr="004F7B71" w:rsidRDefault="004F3312" w:rsidP="004F7B71">
            <w:pPr>
              <w:spacing w:after="0" w:line="240" w:lineRule="auto"/>
            </w:pPr>
            <w:r>
              <w:t>21</w:t>
            </w:r>
          </w:p>
        </w:tc>
        <w:tc>
          <w:tcPr>
            <w:tcW w:w="1713" w:type="dxa"/>
            <w:shd w:val="clear" w:color="auto" w:fill="000000" w:themeFill="text1"/>
          </w:tcPr>
          <w:p w14:paraId="23A31065" w14:textId="77777777" w:rsidR="004F3312" w:rsidRPr="00627C3D" w:rsidRDefault="004F3312" w:rsidP="009F176C">
            <w:pPr>
              <w:spacing w:after="0" w:line="240" w:lineRule="auto"/>
              <w:rPr>
                <w:bCs/>
              </w:rPr>
            </w:pPr>
            <w:r w:rsidRPr="00627C3D">
              <w:rPr>
                <w:bCs/>
              </w:rPr>
              <w:t>22</w:t>
            </w:r>
          </w:p>
        </w:tc>
        <w:tc>
          <w:tcPr>
            <w:tcW w:w="1843" w:type="dxa"/>
            <w:shd w:val="clear" w:color="auto" w:fill="000000" w:themeFill="text1"/>
          </w:tcPr>
          <w:p w14:paraId="41B8B647" w14:textId="77777777" w:rsidR="004F3312" w:rsidRPr="004F7B71" w:rsidRDefault="004F3312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  <w:shd w:val="clear" w:color="auto" w:fill="000000" w:themeFill="text1"/>
          </w:tcPr>
          <w:p w14:paraId="6635957C" w14:textId="77777777" w:rsidR="004F3312" w:rsidRPr="004F7B71" w:rsidRDefault="004F3312" w:rsidP="004F7B71">
            <w:pPr>
              <w:spacing w:after="0" w:line="240" w:lineRule="auto"/>
            </w:pPr>
            <w:r>
              <w:t>24</w:t>
            </w:r>
          </w:p>
        </w:tc>
      </w:tr>
      <w:tr w:rsidR="004F3312" w:rsidRPr="004F7B71" w14:paraId="7F578BFF" w14:textId="77777777" w:rsidTr="004F3312">
        <w:tc>
          <w:tcPr>
            <w:tcW w:w="8488" w:type="dxa"/>
            <w:gridSpan w:val="5"/>
            <w:shd w:val="clear" w:color="auto" w:fill="A8D08D" w:themeFill="accent6" w:themeFillTint="99"/>
          </w:tcPr>
          <w:p w14:paraId="1F226E09" w14:textId="77777777" w:rsidR="004F3312" w:rsidRPr="00EF5EFF" w:rsidRDefault="004F3312" w:rsidP="004F7B71">
            <w:pPr>
              <w:spacing w:after="0" w:line="240" w:lineRule="auto"/>
              <w:rPr>
                <w:b/>
              </w:rPr>
            </w:pPr>
            <w:r w:rsidRPr="00EF5EFF">
              <w:rPr>
                <w:b/>
              </w:rPr>
              <w:t>B3 Continued</w:t>
            </w:r>
          </w:p>
        </w:tc>
        <w:tc>
          <w:tcPr>
            <w:tcW w:w="3556" w:type="dxa"/>
            <w:gridSpan w:val="2"/>
            <w:shd w:val="clear" w:color="auto" w:fill="92D050"/>
          </w:tcPr>
          <w:p w14:paraId="14A293A8" w14:textId="100FA3DD" w:rsidR="004F3312" w:rsidRPr="00F925F4" w:rsidRDefault="004F3312" w:rsidP="004F7B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B4 HEALTH MATTERS</w:t>
            </w:r>
          </w:p>
        </w:tc>
        <w:tc>
          <w:tcPr>
            <w:tcW w:w="1985" w:type="dxa"/>
            <w:vMerge w:val="restart"/>
            <w:shd w:val="clear" w:color="auto" w:fill="FF5050"/>
          </w:tcPr>
          <w:p w14:paraId="3C074E67" w14:textId="77777777" w:rsidR="004F3312" w:rsidRPr="00F925F4" w:rsidRDefault="004F3312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National Science Week</w:t>
            </w:r>
          </w:p>
        </w:tc>
      </w:tr>
      <w:tr w:rsidR="004F3312" w:rsidRPr="004F7B71" w14:paraId="420C1E54" w14:textId="77777777" w:rsidTr="004F3312">
        <w:tc>
          <w:tcPr>
            <w:tcW w:w="1696" w:type="dxa"/>
            <w:shd w:val="clear" w:color="auto" w:fill="A8D08D" w:themeFill="accent6" w:themeFillTint="99"/>
          </w:tcPr>
          <w:p w14:paraId="5CA2B9E2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697" w:type="dxa"/>
            <w:shd w:val="clear" w:color="auto" w:fill="A8D08D" w:themeFill="accent6" w:themeFillTint="99"/>
          </w:tcPr>
          <w:p w14:paraId="69C203DE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14:paraId="531B43A6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57FF15A3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00B050"/>
          </w:tcPr>
          <w:p w14:paraId="6FEE025A" w14:textId="77777777" w:rsidR="004F3312" w:rsidRPr="00F925F4" w:rsidRDefault="004F3312" w:rsidP="00DE52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Pr="00F925F4">
              <w:rPr>
                <w:sz w:val="20"/>
                <w:szCs w:val="20"/>
              </w:rPr>
              <w:t>Topic</w:t>
            </w:r>
            <w:r>
              <w:rPr>
                <w:sz w:val="20"/>
                <w:szCs w:val="20"/>
              </w:rPr>
              <w:t xml:space="preserve"> B3</w:t>
            </w:r>
            <w:r w:rsidRPr="00F925F4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1713" w:type="dxa"/>
            <w:shd w:val="clear" w:color="auto" w:fill="92D050"/>
          </w:tcPr>
          <w:p w14:paraId="76EF4590" w14:textId="73F26D1F" w:rsidR="004F3312" w:rsidRPr="00A82707" w:rsidRDefault="004F3312" w:rsidP="00DE523B">
            <w:pPr>
              <w:spacing w:after="0" w:line="240" w:lineRule="auto"/>
              <w:rPr>
                <w:sz w:val="16"/>
                <w:szCs w:val="16"/>
              </w:rPr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843" w:type="dxa"/>
            <w:shd w:val="clear" w:color="auto" w:fill="92D050"/>
          </w:tcPr>
          <w:p w14:paraId="544C8AEA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177A188A" w14:textId="77777777" w:rsidR="004F3312" w:rsidRPr="004F7B71" w:rsidRDefault="004F3312" w:rsidP="00DE523B">
            <w:pPr>
              <w:spacing w:after="0" w:line="240" w:lineRule="auto"/>
            </w:pPr>
          </w:p>
        </w:tc>
      </w:tr>
      <w:tr w:rsidR="004F3312" w:rsidRPr="004F7B71" w14:paraId="436D0AB5" w14:textId="77777777" w:rsidTr="004F3312">
        <w:tc>
          <w:tcPr>
            <w:tcW w:w="3393" w:type="dxa"/>
            <w:gridSpan w:val="2"/>
            <w:shd w:val="clear" w:color="auto" w:fill="auto"/>
          </w:tcPr>
          <w:p w14:paraId="65F45F32" w14:textId="77777777" w:rsidR="004F3312" w:rsidRPr="00A25463" w:rsidRDefault="004F3312" w:rsidP="00DE523B">
            <w:pPr>
              <w:spacing w:after="0" w:line="240" w:lineRule="auto"/>
              <w:rPr>
                <w:sz w:val="20"/>
                <w:szCs w:val="20"/>
              </w:rPr>
            </w:pPr>
            <w:r w:rsidRPr="00A25463">
              <w:rPr>
                <w:sz w:val="20"/>
                <w:szCs w:val="20"/>
              </w:rPr>
              <w:t>Required practical – Biochemical Food tests</w:t>
            </w:r>
          </w:p>
        </w:tc>
        <w:tc>
          <w:tcPr>
            <w:tcW w:w="1696" w:type="dxa"/>
            <w:shd w:val="clear" w:color="auto" w:fill="auto"/>
          </w:tcPr>
          <w:p w14:paraId="6AF4E378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FC7586C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1698" w:type="dxa"/>
            <w:shd w:val="clear" w:color="auto" w:fill="auto"/>
          </w:tcPr>
          <w:p w14:paraId="2D97FB61" w14:textId="77777777" w:rsidR="004F3312" w:rsidRPr="004F7B71" w:rsidRDefault="004F3312" w:rsidP="00DE523B">
            <w:pPr>
              <w:spacing w:after="0" w:line="240" w:lineRule="auto"/>
            </w:pPr>
          </w:p>
        </w:tc>
        <w:tc>
          <w:tcPr>
            <w:tcW w:w="3556" w:type="dxa"/>
            <w:gridSpan w:val="2"/>
            <w:shd w:val="clear" w:color="auto" w:fill="FFFFFF" w:themeFill="background1"/>
          </w:tcPr>
          <w:p w14:paraId="49383513" w14:textId="4DC8B2B3" w:rsidR="004F3312" w:rsidRPr="004F7B71" w:rsidRDefault="004F3312" w:rsidP="001C54CD">
            <w:pPr>
              <w:spacing w:after="0" w:line="240" w:lineRule="auto"/>
            </w:pPr>
            <w:r w:rsidRPr="210ACD0B">
              <w:rPr>
                <w:b/>
                <w:bCs/>
                <w:sz w:val="20"/>
                <w:szCs w:val="20"/>
              </w:rPr>
              <w:t>Key Knowledge concept</w:t>
            </w:r>
            <w:r w:rsidRPr="210ACD0B">
              <w:rPr>
                <w:sz w:val="20"/>
                <w:szCs w:val="20"/>
              </w:rPr>
              <w:t xml:space="preserve"> = Looking at risk factors</w:t>
            </w:r>
          </w:p>
          <w:p w14:paraId="57C447BF" w14:textId="0AD9587B" w:rsidR="004F3312" w:rsidRPr="004F7B71" w:rsidRDefault="004F3312" w:rsidP="210ACD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10ACD0B">
              <w:rPr>
                <w:b/>
                <w:bCs/>
                <w:sz w:val="20"/>
                <w:szCs w:val="20"/>
              </w:rPr>
              <w:t xml:space="preserve">Attitudes and Skills TENSILE: </w:t>
            </w:r>
            <w:r w:rsidRPr="210ACD0B">
              <w:rPr>
                <w:sz w:val="20"/>
                <w:szCs w:val="20"/>
              </w:rPr>
              <w:t xml:space="preserve">Numeracy, Enquiry, </w:t>
            </w:r>
            <w:proofErr w:type="gramStart"/>
            <w:r w:rsidRPr="210ACD0B">
              <w:rPr>
                <w:sz w:val="20"/>
                <w:szCs w:val="20"/>
              </w:rPr>
              <w:t>Team work</w:t>
            </w:r>
            <w:proofErr w:type="gramEnd"/>
          </w:p>
          <w:p w14:paraId="46FD4990" w14:textId="478E176D" w:rsidR="004F3312" w:rsidRPr="004F7B71" w:rsidRDefault="004F3312" w:rsidP="210ACD0B">
            <w:pPr>
              <w:spacing w:after="0" w:line="240" w:lineRule="auto"/>
              <w:rPr>
                <w:sz w:val="20"/>
                <w:szCs w:val="20"/>
              </w:rPr>
            </w:pPr>
            <w:r w:rsidRPr="210ACD0B">
              <w:rPr>
                <w:b/>
                <w:bCs/>
                <w:sz w:val="20"/>
                <w:szCs w:val="20"/>
              </w:rPr>
              <w:t>Numeracy</w:t>
            </w:r>
            <w:r w:rsidRPr="210ACD0B">
              <w:rPr>
                <w:sz w:val="20"/>
                <w:szCs w:val="20"/>
              </w:rPr>
              <w:t xml:space="preserve"> = sampling and scientific data</w:t>
            </w:r>
          </w:p>
        </w:tc>
        <w:tc>
          <w:tcPr>
            <w:tcW w:w="1985" w:type="dxa"/>
            <w:shd w:val="clear" w:color="auto" w:fill="auto"/>
          </w:tcPr>
          <w:p w14:paraId="7DFBE42A" w14:textId="77777777" w:rsidR="004F3312" w:rsidRPr="004F7B71" w:rsidRDefault="004F3312" w:rsidP="00DE523B">
            <w:pPr>
              <w:spacing w:after="0" w:line="240" w:lineRule="auto"/>
            </w:pPr>
          </w:p>
        </w:tc>
      </w:tr>
    </w:tbl>
    <w:p w14:paraId="49408783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96"/>
        <w:gridCol w:w="1715"/>
        <w:gridCol w:w="1700"/>
        <w:gridCol w:w="1700"/>
        <w:gridCol w:w="1700"/>
        <w:gridCol w:w="1832"/>
        <w:gridCol w:w="1985"/>
      </w:tblGrid>
      <w:tr w:rsidR="0042307A" w:rsidRPr="004F7B71" w14:paraId="2621B90E" w14:textId="77777777" w:rsidTr="0042307A">
        <w:trPr>
          <w:cantSplit/>
          <w:trHeight w:val="255"/>
        </w:trPr>
        <w:tc>
          <w:tcPr>
            <w:tcW w:w="1701" w:type="dxa"/>
            <w:shd w:val="clear" w:color="auto" w:fill="000000"/>
          </w:tcPr>
          <w:p w14:paraId="4B9B8A8D" w14:textId="77777777" w:rsidR="0042307A" w:rsidRPr="004F7B71" w:rsidRDefault="0042307A" w:rsidP="004F7B71">
            <w:pPr>
              <w:spacing w:after="0" w:line="240" w:lineRule="auto"/>
            </w:pPr>
            <w:r>
              <w:t>25</w:t>
            </w:r>
          </w:p>
        </w:tc>
        <w:tc>
          <w:tcPr>
            <w:tcW w:w="1696" w:type="dxa"/>
            <w:shd w:val="clear" w:color="auto" w:fill="000000"/>
          </w:tcPr>
          <w:p w14:paraId="291F1486" w14:textId="77777777" w:rsidR="0042307A" w:rsidRPr="004F7B71" w:rsidRDefault="0042307A" w:rsidP="004F7B71">
            <w:pPr>
              <w:spacing w:after="0" w:line="240" w:lineRule="auto"/>
            </w:pPr>
            <w:r>
              <w:t>26</w:t>
            </w:r>
          </w:p>
        </w:tc>
        <w:tc>
          <w:tcPr>
            <w:tcW w:w="1715" w:type="dxa"/>
            <w:shd w:val="clear" w:color="auto" w:fill="000000" w:themeFill="text1"/>
          </w:tcPr>
          <w:p w14:paraId="7B4C06E6" w14:textId="76D85494" w:rsidR="0042307A" w:rsidRPr="004F7B71" w:rsidRDefault="0042307A" w:rsidP="00002E0C">
            <w:pPr>
              <w:spacing w:after="0" w:line="240" w:lineRule="auto"/>
            </w:pPr>
            <w:r>
              <w:t>27</w:t>
            </w:r>
          </w:p>
        </w:tc>
        <w:tc>
          <w:tcPr>
            <w:tcW w:w="1700" w:type="dxa"/>
            <w:shd w:val="clear" w:color="auto" w:fill="000000"/>
          </w:tcPr>
          <w:p w14:paraId="2EB195CC" w14:textId="77777777" w:rsidR="0042307A" w:rsidRPr="00627C3D" w:rsidRDefault="0042307A" w:rsidP="009F176C">
            <w:pPr>
              <w:spacing w:after="0" w:line="240" w:lineRule="auto"/>
              <w:rPr>
                <w:bCs/>
              </w:rPr>
            </w:pPr>
            <w:r w:rsidRPr="00627C3D">
              <w:rPr>
                <w:bCs/>
              </w:rPr>
              <w:t>28</w:t>
            </w:r>
          </w:p>
        </w:tc>
        <w:tc>
          <w:tcPr>
            <w:tcW w:w="1700" w:type="dxa"/>
            <w:shd w:val="clear" w:color="auto" w:fill="000000"/>
          </w:tcPr>
          <w:p w14:paraId="6DCC90D8" w14:textId="77777777" w:rsidR="0042307A" w:rsidRPr="004F7B71" w:rsidRDefault="0042307A" w:rsidP="004F7B71">
            <w:pPr>
              <w:spacing w:after="0" w:line="240" w:lineRule="auto"/>
            </w:pPr>
            <w:r>
              <w:t>29</w:t>
            </w:r>
          </w:p>
        </w:tc>
        <w:tc>
          <w:tcPr>
            <w:tcW w:w="1700" w:type="dxa"/>
            <w:shd w:val="clear" w:color="auto" w:fill="000000"/>
          </w:tcPr>
          <w:p w14:paraId="5BDD9139" w14:textId="77777777" w:rsidR="0042307A" w:rsidRPr="004F7B71" w:rsidRDefault="0042307A" w:rsidP="004F7B71">
            <w:pPr>
              <w:spacing w:after="0" w:line="240" w:lineRule="auto"/>
            </w:pPr>
            <w:r>
              <w:t>30</w:t>
            </w:r>
          </w:p>
        </w:tc>
        <w:tc>
          <w:tcPr>
            <w:tcW w:w="1832" w:type="dxa"/>
            <w:shd w:val="clear" w:color="auto" w:fill="000000"/>
          </w:tcPr>
          <w:p w14:paraId="5E192121" w14:textId="77777777" w:rsidR="0042307A" w:rsidRPr="004F7B71" w:rsidRDefault="0042307A" w:rsidP="004F7B71">
            <w:pPr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  <w:shd w:val="clear" w:color="auto" w:fill="000000"/>
          </w:tcPr>
          <w:p w14:paraId="0518DEA3" w14:textId="77777777" w:rsidR="0042307A" w:rsidRPr="004F7B71" w:rsidRDefault="0042307A" w:rsidP="004F7B71">
            <w:pPr>
              <w:spacing w:after="0" w:line="240" w:lineRule="auto"/>
            </w:pPr>
            <w:r>
              <w:t>32</w:t>
            </w:r>
          </w:p>
        </w:tc>
      </w:tr>
      <w:tr w:rsidR="0042307A" w:rsidRPr="004F7B71" w14:paraId="69227EEA" w14:textId="77777777" w:rsidTr="0042307A">
        <w:tc>
          <w:tcPr>
            <w:tcW w:w="1701" w:type="dxa"/>
            <w:shd w:val="clear" w:color="auto" w:fill="92D050"/>
          </w:tcPr>
          <w:p w14:paraId="768BBAA4" w14:textId="77777777" w:rsidR="0042307A" w:rsidRPr="00F925F4" w:rsidRDefault="0042307A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 Cont....</w:t>
            </w:r>
          </w:p>
        </w:tc>
        <w:tc>
          <w:tcPr>
            <w:tcW w:w="1696" w:type="dxa"/>
            <w:shd w:val="clear" w:color="auto" w:fill="92D050"/>
          </w:tcPr>
          <w:p w14:paraId="698429AD" w14:textId="77777777" w:rsidR="0042307A" w:rsidRPr="00F925F4" w:rsidRDefault="0042307A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92D050"/>
          </w:tcPr>
          <w:p w14:paraId="0309F2C0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92D050"/>
          </w:tcPr>
          <w:p w14:paraId="28D798AB" w14:textId="38758F90" w:rsidR="0042307A" w:rsidRPr="00EF5EFF" w:rsidRDefault="0042307A" w:rsidP="004F7B71">
            <w:pPr>
              <w:spacing w:after="0" w:line="240" w:lineRule="auto"/>
              <w:rPr>
                <w:b/>
              </w:rPr>
            </w:pPr>
            <w:r w:rsidRPr="00EF5EFF">
              <w:rPr>
                <w:b/>
              </w:rPr>
              <w:t>B4 Cont</w:t>
            </w:r>
            <w:r>
              <w:rPr>
                <w:b/>
              </w:rPr>
              <w:t>....</w:t>
            </w:r>
          </w:p>
        </w:tc>
        <w:tc>
          <w:tcPr>
            <w:tcW w:w="1700" w:type="dxa"/>
            <w:vMerge w:val="restart"/>
            <w:shd w:val="clear" w:color="auto" w:fill="CC99FF"/>
          </w:tcPr>
          <w:p w14:paraId="720898B5" w14:textId="5CC5F1EA" w:rsidR="0042307A" w:rsidRPr="00EF5EFF" w:rsidRDefault="0042307A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 for Exams</w:t>
            </w:r>
          </w:p>
        </w:tc>
        <w:tc>
          <w:tcPr>
            <w:tcW w:w="1700" w:type="dxa"/>
            <w:vMerge w:val="restart"/>
            <w:shd w:val="clear" w:color="auto" w:fill="7030A0"/>
          </w:tcPr>
          <w:p w14:paraId="4ED7479F" w14:textId="0057B578" w:rsidR="0042307A" w:rsidRPr="00EF5EFF" w:rsidRDefault="0042307A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 of Year 9 Exams</w:t>
            </w:r>
          </w:p>
        </w:tc>
        <w:tc>
          <w:tcPr>
            <w:tcW w:w="3817" w:type="dxa"/>
            <w:gridSpan w:val="2"/>
            <w:shd w:val="clear" w:color="auto" w:fill="92D050"/>
          </w:tcPr>
          <w:p w14:paraId="2FB2603B" w14:textId="1DDDE124" w:rsidR="0042307A" w:rsidRPr="00EF5EFF" w:rsidRDefault="0042307A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B4 Cont....</w:t>
            </w:r>
          </w:p>
        </w:tc>
      </w:tr>
      <w:tr w:rsidR="0042307A" w:rsidRPr="004F7B71" w14:paraId="54E8BE5F" w14:textId="77777777" w:rsidTr="0042307A">
        <w:tc>
          <w:tcPr>
            <w:tcW w:w="1701" w:type="dxa"/>
            <w:shd w:val="clear" w:color="auto" w:fill="92D050"/>
          </w:tcPr>
          <w:p w14:paraId="6B6BD2C9" w14:textId="23BD3096" w:rsidR="0042307A" w:rsidRPr="00F925F4" w:rsidRDefault="0042307A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00B050"/>
          </w:tcPr>
          <w:p w14:paraId="22826BEC" w14:textId="0B1EBD96" w:rsidR="0042307A" w:rsidRPr="00F925F4" w:rsidRDefault="0042307A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Mid Topic Assessment</w:t>
            </w:r>
          </w:p>
        </w:tc>
        <w:tc>
          <w:tcPr>
            <w:tcW w:w="1715" w:type="dxa"/>
            <w:shd w:val="clear" w:color="auto" w:fill="92D050"/>
          </w:tcPr>
          <w:p w14:paraId="56590390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92D050"/>
          </w:tcPr>
          <w:p w14:paraId="2FEA82E8" w14:textId="728FA0F5" w:rsidR="0042307A" w:rsidRPr="00F925F4" w:rsidRDefault="0042307A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CC99FF"/>
          </w:tcPr>
          <w:p w14:paraId="52ACCA2F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00" w:type="dxa"/>
            <w:vMerge/>
            <w:shd w:val="clear" w:color="auto" w:fill="7030A0"/>
          </w:tcPr>
          <w:p w14:paraId="49D546FD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92D050"/>
          </w:tcPr>
          <w:p w14:paraId="1611308E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92D050"/>
          </w:tcPr>
          <w:p w14:paraId="2C80667E" w14:textId="5ADB4302" w:rsidR="0042307A" w:rsidRPr="004F7B71" w:rsidRDefault="0042307A" w:rsidP="004F7B71">
            <w:pPr>
              <w:spacing w:after="0" w:line="240" w:lineRule="auto"/>
            </w:pPr>
          </w:p>
        </w:tc>
      </w:tr>
      <w:tr w:rsidR="0042307A" w:rsidRPr="004F7B71" w14:paraId="38D5EE1F" w14:textId="77777777" w:rsidTr="0042307A">
        <w:tc>
          <w:tcPr>
            <w:tcW w:w="1701" w:type="dxa"/>
            <w:shd w:val="clear" w:color="auto" w:fill="auto"/>
          </w:tcPr>
          <w:p w14:paraId="356FF4E1" w14:textId="77777777" w:rsidR="0042307A" w:rsidRDefault="0042307A" w:rsidP="004F7B71">
            <w:pPr>
              <w:spacing w:after="0" w:line="240" w:lineRule="auto"/>
            </w:pPr>
          </w:p>
          <w:p w14:paraId="0441A22B" w14:textId="0C18FB5E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696" w:type="dxa"/>
            <w:shd w:val="clear" w:color="auto" w:fill="auto"/>
          </w:tcPr>
          <w:p w14:paraId="64F7064A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15" w:type="dxa"/>
            <w:shd w:val="clear" w:color="auto" w:fill="FFFFFF" w:themeFill="background1"/>
          </w:tcPr>
          <w:p w14:paraId="75EBD553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FFFFFF"/>
          </w:tcPr>
          <w:p w14:paraId="7363C164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54FF1D6D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5A18C16D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auto"/>
          </w:tcPr>
          <w:p w14:paraId="02C162D8" w14:textId="77777777" w:rsidR="0042307A" w:rsidRPr="004F7B71" w:rsidRDefault="0042307A" w:rsidP="004F7B7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4FF9AFB1" w14:textId="77777777" w:rsidR="0042307A" w:rsidRPr="004F7B71" w:rsidRDefault="0042307A" w:rsidP="004F7B71">
            <w:pPr>
              <w:spacing w:after="0" w:line="240" w:lineRule="auto"/>
            </w:pPr>
          </w:p>
        </w:tc>
      </w:tr>
    </w:tbl>
    <w:p w14:paraId="021CFD6C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0"/>
        <w:gridCol w:w="1701"/>
        <w:gridCol w:w="1701"/>
        <w:gridCol w:w="1701"/>
        <w:gridCol w:w="1839"/>
        <w:gridCol w:w="1985"/>
      </w:tblGrid>
      <w:tr w:rsidR="0042307A" w:rsidRPr="004F7B71" w14:paraId="57AB7793" w14:textId="77777777" w:rsidTr="0042307A">
        <w:tc>
          <w:tcPr>
            <w:tcW w:w="1701" w:type="dxa"/>
            <w:shd w:val="clear" w:color="auto" w:fill="000000"/>
          </w:tcPr>
          <w:p w14:paraId="45EB7495" w14:textId="3A58D19A" w:rsidR="0042307A" w:rsidRDefault="0042307A" w:rsidP="00CD2802">
            <w:pPr>
              <w:spacing w:after="0" w:line="240" w:lineRule="auto"/>
            </w:pPr>
            <w:r w:rsidRPr="00627C3D">
              <w:rPr>
                <w:bCs/>
              </w:rPr>
              <w:t>33</w:t>
            </w:r>
          </w:p>
        </w:tc>
        <w:tc>
          <w:tcPr>
            <w:tcW w:w="1701" w:type="dxa"/>
            <w:shd w:val="clear" w:color="auto" w:fill="000000"/>
          </w:tcPr>
          <w:p w14:paraId="2ABF329F" w14:textId="313B2AF3" w:rsidR="0042307A" w:rsidRPr="004F7B71" w:rsidRDefault="0042307A" w:rsidP="00CD2802">
            <w:pPr>
              <w:spacing w:after="0" w:line="240" w:lineRule="auto"/>
            </w:pPr>
            <w:r>
              <w:t>34</w:t>
            </w:r>
          </w:p>
        </w:tc>
        <w:tc>
          <w:tcPr>
            <w:tcW w:w="1700" w:type="dxa"/>
            <w:shd w:val="clear" w:color="auto" w:fill="000000"/>
          </w:tcPr>
          <w:p w14:paraId="0405B92F" w14:textId="77777777" w:rsidR="0042307A" w:rsidRPr="004F7B71" w:rsidRDefault="0042307A" w:rsidP="00CD2802">
            <w:pPr>
              <w:spacing w:after="0" w:line="240" w:lineRule="auto"/>
            </w:pPr>
            <w:r>
              <w:t>35</w:t>
            </w:r>
          </w:p>
        </w:tc>
        <w:tc>
          <w:tcPr>
            <w:tcW w:w="1701" w:type="dxa"/>
            <w:shd w:val="clear" w:color="auto" w:fill="000000"/>
          </w:tcPr>
          <w:p w14:paraId="6A9DF51F" w14:textId="77777777" w:rsidR="0042307A" w:rsidRPr="004F7B71" w:rsidRDefault="0042307A" w:rsidP="00CD2802">
            <w:pPr>
              <w:spacing w:after="0" w:line="240" w:lineRule="auto"/>
            </w:pPr>
            <w:r>
              <w:t>36</w:t>
            </w:r>
          </w:p>
        </w:tc>
        <w:tc>
          <w:tcPr>
            <w:tcW w:w="1701" w:type="dxa"/>
            <w:shd w:val="clear" w:color="auto" w:fill="000000"/>
          </w:tcPr>
          <w:p w14:paraId="48D1972E" w14:textId="77777777" w:rsidR="0042307A" w:rsidRPr="004F7B71" w:rsidRDefault="0042307A" w:rsidP="00CD2802">
            <w:pPr>
              <w:spacing w:after="0" w:line="240" w:lineRule="auto"/>
            </w:pPr>
            <w:r>
              <w:t>37</w:t>
            </w:r>
          </w:p>
        </w:tc>
        <w:tc>
          <w:tcPr>
            <w:tcW w:w="1701" w:type="dxa"/>
            <w:shd w:val="clear" w:color="auto" w:fill="000000"/>
          </w:tcPr>
          <w:p w14:paraId="2BA18F49" w14:textId="77777777" w:rsidR="0042307A" w:rsidRPr="004F7B71" w:rsidRDefault="0042307A" w:rsidP="00CD2802">
            <w:pPr>
              <w:spacing w:after="0" w:line="240" w:lineRule="auto"/>
            </w:pPr>
            <w:r>
              <w:t>38</w:t>
            </w:r>
          </w:p>
        </w:tc>
        <w:tc>
          <w:tcPr>
            <w:tcW w:w="1839" w:type="dxa"/>
            <w:shd w:val="clear" w:color="auto" w:fill="000000"/>
          </w:tcPr>
          <w:p w14:paraId="7002B99C" w14:textId="77777777" w:rsidR="0042307A" w:rsidRPr="004F7B71" w:rsidRDefault="0042307A" w:rsidP="00CD2802">
            <w:pPr>
              <w:spacing w:after="0" w:line="240" w:lineRule="auto"/>
            </w:pPr>
            <w:r>
              <w:t>39</w:t>
            </w:r>
          </w:p>
        </w:tc>
        <w:tc>
          <w:tcPr>
            <w:tcW w:w="1985" w:type="dxa"/>
            <w:shd w:val="clear" w:color="auto" w:fill="000000"/>
          </w:tcPr>
          <w:p w14:paraId="33978A90" w14:textId="77777777" w:rsidR="0042307A" w:rsidRPr="004F7B71" w:rsidRDefault="0042307A" w:rsidP="00CD2802">
            <w:pPr>
              <w:spacing w:after="0" w:line="240" w:lineRule="auto"/>
            </w:pPr>
          </w:p>
        </w:tc>
      </w:tr>
      <w:tr w:rsidR="0042307A" w:rsidRPr="004F7B71" w14:paraId="66637956" w14:textId="77777777" w:rsidTr="0042307A">
        <w:tc>
          <w:tcPr>
            <w:tcW w:w="1701" w:type="dxa"/>
            <w:shd w:val="clear" w:color="auto" w:fill="92D050"/>
          </w:tcPr>
          <w:p w14:paraId="0C50E2CB" w14:textId="77777777" w:rsidR="0042307A" w:rsidRPr="00EF5EFF" w:rsidRDefault="0042307A" w:rsidP="00CD28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AD6DA5B" w14:textId="2386FAD1" w:rsidR="0042307A" w:rsidRPr="00EF5EFF" w:rsidRDefault="0042307A" w:rsidP="00CD28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 w:val="restart"/>
            <w:shd w:val="clear" w:color="auto" w:fill="00FF00"/>
          </w:tcPr>
          <w:p w14:paraId="7F83C1DA" w14:textId="77777777" w:rsidR="0042307A" w:rsidRPr="00F925F4" w:rsidRDefault="0042307A" w:rsidP="00CD2802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Required Practical Consolidation</w:t>
            </w:r>
          </w:p>
        </w:tc>
        <w:tc>
          <w:tcPr>
            <w:tcW w:w="5241" w:type="dxa"/>
            <w:gridSpan w:val="3"/>
            <w:vMerge w:val="restart"/>
            <w:shd w:val="clear" w:color="auto" w:fill="CC99FF"/>
          </w:tcPr>
          <w:p w14:paraId="7CB0BE81" w14:textId="77777777" w:rsidR="0042307A" w:rsidRPr="00F925F4" w:rsidRDefault="0042307A" w:rsidP="00CD2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of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9 Biology</w:t>
            </w:r>
            <w:r w:rsidRPr="00F925F4">
              <w:rPr>
                <w:sz w:val="20"/>
                <w:szCs w:val="20"/>
              </w:rPr>
              <w:t xml:space="preserve"> </w:t>
            </w:r>
            <w:proofErr w:type="gramStart"/>
            <w:r w:rsidRPr="00F925F4">
              <w:rPr>
                <w:sz w:val="20"/>
                <w:szCs w:val="20"/>
              </w:rPr>
              <w:t>Content ,</w:t>
            </w:r>
            <w:proofErr w:type="gramEnd"/>
            <w:r w:rsidRPr="00F925F4">
              <w:rPr>
                <w:sz w:val="20"/>
                <w:szCs w:val="20"/>
              </w:rPr>
              <w:t xml:space="preserve"> Numeracy and Literacy skill Development</w:t>
            </w:r>
          </w:p>
        </w:tc>
        <w:tc>
          <w:tcPr>
            <w:tcW w:w="1985" w:type="dxa"/>
            <w:shd w:val="clear" w:color="auto" w:fill="000000" w:themeFill="text1"/>
          </w:tcPr>
          <w:p w14:paraId="238953E0" w14:textId="77777777" w:rsidR="0042307A" w:rsidRPr="004F7B71" w:rsidRDefault="0042307A" w:rsidP="00CD2802">
            <w:pPr>
              <w:spacing w:after="0" w:line="240" w:lineRule="auto"/>
            </w:pPr>
          </w:p>
        </w:tc>
      </w:tr>
      <w:tr w:rsidR="0042307A" w:rsidRPr="004F7B71" w14:paraId="7AAC4C56" w14:textId="77777777" w:rsidTr="0042307A">
        <w:tc>
          <w:tcPr>
            <w:tcW w:w="1701" w:type="dxa"/>
            <w:shd w:val="clear" w:color="auto" w:fill="92D050"/>
          </w:tcPr>
          <w:p w14:paraId="6CDE7ADF" w14:textId="77777777" w:rsidR="0042307A" w:rsidRDefault="0042307A" w:rsidP="00CD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70B70B5A" w14:textId="0F3E8770" w:rsidR="0042307A" w:rsidRPr="00F925F4" w:rsidRDefault="0042307A" w:rsidP="00CD2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Topic B4 Test</w:t>
            </w:r>
          </w:p>
        </w:tc>
        <w:tc>
          <w:tcPr>
            <w:tcW w:w="3401" w:type="dxa"/>
            <w:gridSpan w:val="2"/>
            <w:vMerge/>
            <w:shd w:val="clear" w:color="auto" w:fill="00FF00"/>
          </w:tcPr>
          <w:p w14:paraId="393B8018" w14:textId="77777777" w:rsidR="0042307A" w:rsidRPr="00F925F4" w:rsidRDefault="0042307A" w:rsidP="00CD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vMerge/>
            <w:shd w:val="clear" w:color="auto" w:fill="CC99FF"/>
          </w:tcPr>
          <w:p w14:paraId="3AADF10F" w14:textId="77777777" w:rsidR="0042307A" w:rsidRPr="00F925F4" w:rsidRDefault="0042307A" w:rsidP="00CD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3E05AC35" w14:textId="77777777" w:rsidR="0042307A" w:rsidRPr="004F7B71" w:rsidRDefault="0042307A" w:rsidP="00CD2802">
            <w:pPr>
              <w:spacing w:after="0" w:line="240" w:lineRule="auto"/>
            </w:pPr>
          </w:p>
        </w:tc>
      </w:tr>
      <w:tr w:rsidR="0042307A" w:rsidRPr="004F7B71" w14:paraId="1DB4CE64" w14:textId="77777777" w:rsidTr="0042307A">
        <w:tc>
          <w:tcPr>
            <w:tcW w:w="1701" w:type="dxa"/>
          </w:tcPr>
          <w:p w14:paraId="12256942" w14:textId="77777777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2BB4D43" w14:textId="12DF0DE9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14:paraId="168FE520" w14:textId="77777777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955C8AE" w14:textId="77777777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B007CB2" w14:textId="77777777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CBCAF6D" w14:textId="77777777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839" w:type="dxa"/>
            <w:shd w:val="clear" w:color="auto" w:fill="auto"/>
          </w:tcPr>
          <w:p w14:paraId="2DA2BE9E" w14:textId="77777777" w:rsidR="0042307A" w:rsidRPr="004F7B71" w:rsidRDefault="0042307A" w:rsidP="00CD2802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57777AF4" w14:textId="77777777" w:rsidR="0042307A" w:rsidRPr="004F7B71" w:rsidRDefault="0042307A" w:rsidP="00CD2802">
            <w:pPr>
              <w:spacing w:after="0" w:line="240" w:lineRule="auto"/>
            </w:pPr>
          </w:p>
        </w:tc>
      </w:tr>
    </w:tbl>
    <w:p w14:paraId="3C5E8D72" w14:textId="77777777" w:rsidR="00E27CC9" w:rsidRDefault="00E27CC9"/>
    <w:sectPr w:rsidR="00E27CC9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02E0C"/>
    <w:rsid w:val="00005B70"/>
    <w:rsid w:val="00017991"/>
    <w:rsid w:val="00147697"/>
    <w:rsid w:val="001574A0"/>
    <w:rsid w:val="001C54CD"/>
    <w:rsid w:val="0029405D"/>
    <w:rsid w:val="0042307A"/>
    <w:rsid w:val="00430886"/>
    <w:rsid w:val="0045E98A"/>
    <w:rsid w:val="00492888"/>
    <w:rsid w:val="004F3312"/>
    <w:rsid w:val="004F7B71"/>
    <w:rsid w:val="00531FE5"/>
    <w:rsid w:val="005A6000"/>
    <w:rsid w:val="005E3585"/>
    <w:rsid w:val="00627C3D"/>
    <w:rsid w:val="00654F94"/>
    <w:rsid w:val="006927CA"/>
    <w:rsid w:val="00721BE1"/>
    <w:rsid w:val="007C05F5"/>
    <w:rsid w:val="007C5500"/>
    <w:rsid w:val="007C6603"/>
    <w:rsid w:val="00823BA2"/>
    <w:rsid w:val="00846B39"/>
    <w:rsid w:val="008554D9"/>
    <w:rsid w:val="009F176C"/>
    <w:rsid w:val="00A25463"/>
    <w:rsid w:val="00A47CFC"/>
    <w:rsid w:val="00A82707"/>
    <w:rsid w:val="00AD0C59"/>
    <w:rsid w:val="00CD2802"/>
    <w:rsid w:val="00D8020C"/>
    <w:rsid w:val="00D87EDD"/>
    <w:rsid w:val="00DE523B"/>
    <w:rsid w:val="00E27CC9"/>
    <w:rsid w:val="00EB78F8"/>
    <w:rsid w:val="00EF5EFF"/>
    <w:rsid w:val="00F532BB"/>
    <w:rsid w:val="00F5645B"/>
    <w:rsid w:val="00F77856"/>
    <w:rsid w:val="00F925F4"/>
    <w:rsid w:val="00FA6A50"/>
    <w:rsid w:val="03C0ED95"/>
    <w:rsid w:val="0976E807"/>
    <w:rsid w:val="0BDDDC34"/>
    <w:rsid w:val="0DF1238C"/>
    <w:rsid w:val="16F9DFCE"/>
    <w:rsid w:val="1B2C9FF3"/>
    <w:rsid w:val="210ACD0B"/>
    <w:rsid w:val="245B37CC"/>
    <w:rsid w:val="2D2E9204"/>
    <w:rsid w:val="6151B449"/>
    <w:rsid w:val="61FCFD50"/>
    <w:rsid w:val="64B7792A"/>
    <w:rsid w:val="65B75B5D"/>
    <w:rsid w:val="69E85020"/>
    <w:rsid w:val="72E8F54F"/>
    <w:rsid w:val="79A0B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7F8B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1e528-3a2c-445b-b768-cd53483e3ca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A3C6-E031-4BEF-A299-4CDAB9C04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3E816-F739-460B-9371-A5FFEEAAA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54443-818E-4E4A-BEA5-F27A03BF4E3C}">
  <ds:schemaRefs>
    <ds:schemaRef ds:uri="http://schemas.microsoft.com/office/2006/metadata/properties"/>
    <ds:schemaRef ds:uri="http://schemas.microsoft.com/office/infopath/2007/PartnerControls"/>
    <ds:schemaRef ds:uri="70c1e528-3a2c-445b-b768-cd53483e3caf"/>
  </ds:schemaRefs>
</ds:datastoreItem>
</file>

<file path=customXml/itemProps4.xml><?xml version="1.0" encoding="utf-8"?>
<ds:datastoreItem xmlns:ds="http://schemas.openxmlformats.org/officeDocument/2006/customXml" ds:itemID="{5C81A580-9576-4B53-B0E0-DBB54BC1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>RM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27</cp:revision>
  <dcterms:created xsi:type="dcterms:W3CDTF">2019-08-28T21:35:00Z</dcterms:created>
  <dcterms:modified xsi:type="dcterms:W3CDTF">2021-10-07T10:06:00Z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  <property fmtid="{D5CDD505-2E9C-101B-9397-08002B2CF9AE}" pid="3" name="Order">
    <vt:r8>923500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