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C46A" w14:textId="77777777" w:rsidR="00E27CC9" w:rsidRDefault="00E27CC9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2203"/>
      </w:tblGrid>
      <w:tr w:rsidR="004F7B71" w:rsidRPr="004F7B71" w14:paraId="6FC52A7A" w14:textId="77777777" w:rsidTr="00D821B4">
        <w:trPr>
          <w:trHeight w:val="691"/>
        </w:trPr>
        <w:tc>
          <w:tcPr>
            <w:tcW w:w="1826" w:type="dxa"/>
            <w:shd w:val="clear" w:color="auto" w:fill="000000"/>
          </w:tcPr>
          <w:p w14:paraId="3FBA0002" w14:textId="77777777" w:rsidR="00C01F9B" w:rsidRDefault="00C01F9B" w:rsidP="00DE0BF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Biology</w:t>
            </w:r>
          </w:p>
          <w:p w14:paraId="5D9F1CF9" w14:textId="77777777" w:rsidR="00DE0BF5" w:rsidRDefault="008F78A1" w:rsidP="00DE0BF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11</w:t>
            </w:r>
          </w:p>
          <w:p w14:paraId="3C276AE7" w14:textId="77777777" w:rsidR="00C01F9B" w:rsidRPr="00C01F9B" w:rsidRDefault="00C01F9B" w:rsidP="00DE0B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1F9B">
              <w:rPr>
                <w:b/>
                <w:sz w:val="24"/>
                <w:szCs w:val="24"/>
              </w:rPr>
              <w:t>2020_</w:t>
            </w: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203" w:type="dxa"/>
            <w:shd w:val="clear" w:color="auto" w:fill="auto"/>
          </w:tcPr>
          <w:p w14:paraId="4F3CEFB7" w14:textId="77777777" w:rsidR="00E27CC9" w:rsidRPr="004F7B71" w:rsidRDefault="008F78A1" w:rsidP="004F7B71">
            <w:pPr>
              <w:spacing w:after="0" w:line="240" w:lineRule="auto"/>
            </w:pPr>
            <w:r>
              <w:t>In year 11</w:t>
            </w:r>
            <w:r w:rsidR="00E27CC9" w:rsidRPr="004F7B71">
              <w:t xml:space="preserve"> you will learn</w:t>
            </w:r>
            <w:r w:rsidR="00DE0BF5">
              <w:t>: About the structure of DNA and how genes work. How and why cells divide and how characteristics are inherited from one generation to another; What causes variation and the effects on the individual, how variation and natural selection lead to evolution of new species and what causes extinctions.</w:t>
            </w:r>
          </w:p>
        </w:tc>
      </w:tr>
    </w:tbl>
    <w:p w14:paraId="79FB72D8" w14:textId="77777777" w:rsidR="00E27CC9" w:rsidRPr="00E27CC9" w:rsidRDefault="00E27CC9" w:rsidP="007C6603">
      <w:pPr>
        <w:spacing w:after="0" w:line="240" w:lineRule="auto"/>
        <w:rPr>
          <w:sz w:val="4"/>
          <w:szCs w:val="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699"/>
        <w:gridCol w:w="1700"/>
        <w:gridCol w:w="1702"/>
        <w:gridCol w:w="1701"/>
        <w:gridCol w:w="1701"/>
        <w:gridCol w:w="1701"/>
        <w:gridCol w:w="2126"/>
      </w:tblGrid>
      <w:tr w:rsidR="00446109" w:rsidRPr="004F7B71" w14:paraId="0BB32222" w14:textId="77777777" w:rsidTr="00D265C9">
        <w:trPr>
          <w:trHeight w:val="227"/>
        </w:trPr>
        <w:tc>
          <w:tcPr>
            <w:tcW w:w="1699" w:type="dxa"/>
            <w:shd w:val="clear" w:color="auto" w:fill="000000"/>
          </w:tcPr>
          <w:p w14:paraId="3E71B14B" w14:textId="77777777" w:rsidR="00446109" w:rsidRPr="004F7B71" w:rsidRDefault="00446109" w:rsidP="004F7B71">
            <w:pPr>
              <w:spacing w:after="0" w:line="240" w:lineRule="auto"/>
            </w:pPr>
            <w:r w:rsidRPr="004F7B71">
              <w:t>1</w:t>
            </w:r>
          </w:p>
        </w:tc>
        <w:tc>
          <w:tcPr>
            <w:tcW w:w="1699" w:type="dxa"/>
            <w:shd w:val="clear" w:color="auto" w:fill="000000"/>
          </w:tcPr>
          <w:p w14:paraId="2AAB6895" w14:textId="77777777" w:rsidR="00446109" w:rsidRPr="004F7B71" w:rsidRDefault="00446109" w:rsidP="004F7B71">
            <w:pPr>
              <w:spacing w:after="0" w:line="240" w:lineRule="auto"/>
            </w:pPr>
            <w:r w:rsidRPr="004F7B71">
              <w:t>2</w:t>
            </w:r>
          </w:p>
        </w:tc>
        <w:tc>
          <w:tcPr>
            <w:tcW w:w="1700" w:type="dxa"/>
            <w:shd w:val="clear" w:color="auto" w:fill="000000"/>
          </w:tcPr>
          <w:p w14:paraId="0CD7E9E8" w14:textId="77777777" w:rsidR="00446109" w:rsidRPr="004F7B71" w:rsidRDefault="00446109" w:rsidP="004F7B71">
            <w:pPr>
              <w:spacing w:after="0" w:line="240" w:lineRule="auto"/>
            </w:pPr>
            <w:r w:rsidRPr="004F7B71">
              <w:t>3</w:t>
            </w:r>
          </w:p>
        </w:tc>
        <w:tc>
          <w:tcPr>
            <w:tcW w:w="1702" w:type="dxa"/>
            <w:shd w:val="clear" w:color="auto" w:fill="000000"/>
          </w:tcPr>
          <w:p w14:paraId="52353196" w14:textId="77777777" w:rsidR="00446109" w:rsidRPr="004F7B71" w:rsidRDefault="00446109" w:rsidP="004F7B71">
            <w:pPr>
              <w:spacing w:after="0" w:line="240" w:lineRule="auto"/>
            </w:pPr>
            <w:r w:rsidRPr="004F7B71">
              <w:t>4</w:t>
            </w:r>
          </w:p>
        </w:tc>
        <w:tc>
          <w:tcPr>
            <w:tcW w:w="1701" w:type="dxa"/>
            <w:shd w:val="clear" w:color="auto" w:fill="000000"/>
          </w:tcPr>
          <w:p w14:paraId="5DBC2C32" w14:textId="77777777" w:rsidR="00446109" w:rsidRPr="004F7B71" w:rsidRDefault="00446109" w:rsidP="004F7B71">
            <w:pPr>
              <w:spacing w:after="0" w:line="240" w:lineRule="auto"/>
            </w:pPr>
            <w:r w:rsidRPr="004F7B71">
              <w:t>5</w:t>
            </w:r>
          </w:p>
        </w:tc>
        <w:tc>
          <w:tcPr>
            <w:tcW w:w="1701" w:type="dxa"/>
            <w:shd w:val="clear" w:color="auto" w:fill="000000"/>
          </w:tcPr>
          <w:p w14:paraId="16F858CD" w14:textId="77777777" w:rsidR="00446109" w:rsidRPr="004F7B71" w:rsidRDefault="00446109" w:rsidP="004F7B71">
            <w:pPr>
              <w:spacing w:after="0" w:line="240" w:lineRule="auto"/>
            </w:pPr>
            <w:r w:rsidRPr="004F7B71">
              <w:t>6</w:t>
            </w:r>
          </w:p>
        </w:tc>
        <w:tc>
          <w:tcPr>
            <w:tcW w:w="1701" w:type="dxa"/>
            <w:shd w:val="clear" w:color="auto" w:fill="000000"/>
          </w:tcPr>
          <w:p w14:paraId="507373C2" w14:textId="77777777" w:rsidR="00446109" w:rsidRPr="004F7B71" w:rsidRDefault="00446109" w:rsidP="004F7B71">
            <w:pPr>
              <w:spacing w:after="0" w:line="240" w:lineRule="auto"/>
            </w:pPr>
            <w:r w:rsidRPr="004F7B71">
              <w:t>7</w:t>
            </w:r>
          </w:p>
        </w:tc>
        <w:tc>
          <w:tcPr>
            <w:tcW w:w="2126" w:type="dxa"/>
            <w:shd w:val="clear" w:color="auto" w:fill="000000"/>
          </w:tcPr>
          <w:p w14:paraId="782CB7A9" w14:textId="77777777" w:rsidR="00446109" w:rsidRPr="004F7B71" w:rsidRDefault="00446109" w:rsidP="004F7B71">
            <w:pPr>
              <w:spacing w:after="0" w:line="240" w:lineRule="auto"/>
            </w:pPr>
            <w:r w:rsidRPr="004F7B71">
              <w:t>8</w:t>
            </w:r>
          </w:p>
        </w:tc>
      </w:tr>
      <w:tr w:rsidR="00446109" w:rsidRPr="004F7B71" w14:paraId="67F542D7" w14:textId="77777777" w:rsidTr="00D265C9">
        <w:trPr>
          <w:trHeight w:val="297"/>
        </w:trPr>
        <w:tc>
          <w:tcPr>
            <w:tcW w:w="6800" w:type="dxa"/>
            <w:gridSpan w:val="4"/>
            <w:shd w:val="clear" w:color="auto" w:fill="A8D08D" w:themeFill="accent6" w:themeFillTint="99"/>
          </w:tcPr>
          <w:p w14:paraId="72312FF1" w14:textId="77777777" w:rsidR="00446109" w:rsidRPr="007C6603" w:rsidRDefault="00446109" w:rsidP="00452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Topic B6 Genetics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6409163A" w14:textId="77777777" w:rsidR="00446109" w:rsidRPr="007C6603" w:rsidRDefault="00446109" w:rsidP="007C6603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A8D08D" w:themeFill="accent6" w:themeFillTint="99"/>
          </w:tcPr>
          <w:p w14:paraId="4BA69BA4" w14:textId="77777777" w:rsidR="00446109" w:rsidRPr="007C6603" w:rsidRDefault="00446109" w:rsidP="007C6603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51ADC3FC" w14:textId="77777777" w:rsidR="00446109" w:rsidRPr="007C6603" w:rsidRDefault="00446109" w:rsidP="007C66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Topic B7 Variation and Evolution</w:t>
            </w:r>
          </w:p>
        </w:tc>
      </w:tr>
      <w:tr w:rsidR="00446109" w:rsidRPr="004F7B71" w14:paraId="68B3D21F" w14:textId="77777777" w:rsidTr="00D265C9">
        <w:tc>
          <w:tcPr>
            <w:tcW w:w="3398" w:type="dxa"/>
            <w:gridSpan w:val="2"/>
            <w:shd w:val="clear" w:color="auto" w:fill="A8D08D" w:themeFill="accent6" w:themeFillTint="99"/>
          </w:tcPr>
          <w:p w14:paraId="4712262B" w14:textId="77777777" w:rsidR="00446109" w:rsidRDefault="00446109" w:rsidP="00EB78F8">
            <w:pPr>
              <w:spacing w:after="0" w:line="240" w:lineRule="auto"/>
            </w:pPr>
            <w:r>
              <w:t>Weekly Homework Tasks</w:t>
            </w:r>
          </w:p>
          <w:p w14:paraId="1E4F2753" w14:textId="77777777" w:rsidR="00446109" w:rsidRPr="00DE0BF5" w:rsidRDefault="00446109" w:rsidP="00EB78F8">
            <w:pPr>
              <w:spacing w:after="0" w:line="240" w:lineRule="auto"/>
              <w:rPr>
                <w:b/>
              </w:rPr>
            </w:pPr>
            <w:r w:rsidRPr="00DE0BF5">
              <w:rPr>
                <w:b/>
              </w:rPr>
              <w:t>TASSOMAI REVISION</w:t>
            </w:r>
          </w:p>
        </w:tc>
        <w:tc>
          <w:tcPr>
            <w:tcW w:w="1700" w:type="dxa"/>
            <w:shd w:val="clear" w:color="auto" w:fill="00B050"/>
          </w:tcPr>
          <w:p w14:paraId="5DA45D9D" w14:textId="77777777" w:rsidR="00446109" w:rsidRPr="00CB0C3F" w:rsidRDefault="00446109" w:rsidP="00EB78F8">
            <w:pPr>
              <w:spacing w:after="0" w:line="240" w:lineRule="auto"/>
              <w:rPr>
                <w:b/>
              </w:rPr>
            </w:pPr>
            <w:r w:rsidRPr="00CB0C3F">
              <w:rPr>
                <w:b/>
              </w:rPr>
              <w:t>Mid Topic assessment</w:t>
            </w:r>
          </w:p>
        </w:tc>
        <w:tc>
          <w:tcPr>
            <w:tcW w:w="1702" w:type="dxa"/>
            <w:shd w:val="clear" w:color="auto" w:fill="A8D08D" w:themeFill="accent6" w:themeFillTint="99"/>
          </w:tcPr>
          <w:p w14:paraId="05A82E4D" w14:textId="77777777" w:rsidR="00446109" w:rsidRPr="00830D88" w:rsidRDefault="00446109" w:rsidP="00EB78F8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2004E06B" w14:textId="77777777" w:rsidR="00446109" w:rsidRPr="004F7B71" w:rsidRDefault="00446109" w:rsidP="00EB78F8">
            <w:pPr>
              <w:spacing w:after="0" w:line="240" w:lineRule="auto"/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00B050"/>
          </w:tcPr>
          <w:p w14:paraId="7622354C" w14:textId="77777777" w:rsidR="00446109" w:rsidRPr="00CB0C3F" w:rsidRDefault="00446109" w:rsidP="00EB78F8">
            <w:pPr>
              <w:spacing w:after="0" w:line="240" w:lineRule="auto"/>
              <w:rPr>
                <w:b/>
              </w:rPr>
            </w:pPr>
            <w:r w:rsidRPr="00CB0C3F">
              <w:rPr>
                <w:b/>
              </w:rPr>
              <w:t>End of Topic B6 Test</w:t>
            </w:r>
          </w:p>
        </w:tc>
        <w:tc>
          <w:tcPr>
            <w:tcW w:w="3827" w:type="dxa"/>
            <w:gridSpan w:val="2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196388F1" w14:textId="77777777" w:rsidR="00446109" w:rsidRDefault="00446109" w:rsidP="00C01F9B">
            <w:pPr>
              <w:spacing w:after="0" w:line="240" w:lineRule="auto"/>
            </w:pPr>
            <w:r w:rsidRPr="00C160E5">
              <w:t>Weekly Homework Tasks</w:t>
            </w:r>
          </w:p>
          <w:p w14:paraId="1A89416C" w14:textId="77777777" w:rsidR="00446109" w:rsidRPr="004F7B71" w:rsidRDefault="00446109" w:rsidP="00C01F9B">
            <w:pPr>
              <w:spacing w:after="0" w:line="240" w:lineRule="auto"/>
            </w:pPr>
            <w:r w:rsidRPr="00DE0BF5">
              <w:rPr>
                <w:b/>
              </w:rPr>
              <w:t>TASSOMAI REVISION</w:t>
            </w:r>
          </w:p>
        </w:tc>
      </w:tr>
      <w:tr w:rsidR="00446109" w:rsidRPr="004F7B71" w14:paraId="3B8BF30E" w14:textId="77777777" w:rsidTr="00D265C9">
        <w:tc>
          <w:tcPr>
            <w:tcW w:w="6800" w:type="dxa"/>
            <w:gridSpan w:val="4"/>
            <w:shd w:val="clear" w:color="auto" w:fill="auto"/>
          </w:tcPr>
          <w:p w14:paraId="5590E772" w14:textId="77777777" w:rsidR="00446109" w:rsidRPr="004F7B71" w:rsidRDefault="00446109" w:rsidP="00EB78F8">
            <w:pPr>
              <w:spacing w:after="0" w:line="240" w:lineRule="auto"/>
            </w:pPr>
            <w:proofErr w:type="gramStart"/>
            <w:r>
              <w:t>Maths</w:t>
            </w:r>
            <w:proofErr w:type="gramEnd"/>
            <w:r>
              <w:t xml:space="preserve"> skills = Fractions, ratios, proportion and probability</w:t>
            </w:r>
          </w:p>
        </w:tc>
        <w:tc>
          <w:tcPr>
            <w:tcW w:w="1701" w:type="dxa"/>
            <w:shd w:val="clear" w:color="auto" w:fill="auto"/>
          </w:tcPr>
          <w:p w14:paraId="330BE7BE" w14:textId="77777777" w:rsidR="00446109" w:rsidRPr="004F7B71" w:rsidRDefault="00446109" w:rsidP="00EB78F8">
            <w:pPr>
              <w:spacing w:after="0" w:line="240" w:lineRule="auto"/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auto"/>
          </w:tcPr>
          <w:p w14:paraId="6AC62A01" w14:textId="77777777" w:rsidR="00446109" w:rsidRPr="004F7B71" w:rsidRDefault="00446109" w:rsidP="00EB78F8">
            <w:pPr>
              <w:spacing w:after="0" w:line="240" w:lineRule="auto"/>
            </w:pPr>
          </w:p>
        </w:tc>
        <w:tc>
          <w:tcPr>
            <w:tcW w:w="3827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4F465B3A" w14:textId="77777777" w:rsidR="00446109" w:rsidRPr="004F7B71" w:rsidRDefault="00446109" w:rsidP="00EB78F8">
            <w:pPr>
              <w:spacing w:after="0" w:line="240" w:lineRule="auto"/>
            </w:pPr>
            <w:r>
              <w:t>Maths skills = Using charts and graphs to display data</w:t>
            </w:r>
          </w:p>
        </w:tc>
      </w:tr>
    </w:tbl>
    <w:p w14:paraId="02F8343C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A96DA2" w:rsidRPr="004F7B71" w14:paraId="1362A997" w14:textId="49759629" w:rsidTr="00D265C9">
        <w:trPr>
          <w:trHeight w:val="128"/>
        </w:trPr>
        <w:tc>
          <w:tcPr>
            <w:tcW w:w="1757" w:type="dxa"/>
            <w:shd w:val="clear" w:color="auto" w:fill="000000"/>
          </w:tcPr>
          <w:p w14:paraId="06F8949A" w14:textId="77777777" w:rsidR="00A96DA2" w:rsidRPr="004F7B71" w:rsidRDefault="00A96DA2" w:rsidP="004F7B71">
            <w:pPr>
              <w:spacing w:after="0" w:line="240" w:lineRule="auto"/>
            </w:pPr>
            <w:r w:rsidRPr="004F7B71">
              <w:t>9</w:t>
            </w:r>
          </w:p>
        </w:tc>
        <w:tc>
          <w:tcPr>
            <w:tcW w:w="1757" w:type="dxa"/>
            <w:shd w:val="clear" w:color="auto" w:fill="000000"/>
          </w:tcPr>
          <w:p w14:paraId="09699145" w14:textId="77777777" w:rsidR="00A96DA2" w:rsidRPr="004F7B71" w:rsidRDefault="00A96DA2" w:rsidP="004F7B71">
            <w:pPr>
              <w:spacing w:after="0" w:line="240" w:lineRule="auto"/>
            </w:pPr>
            <w:r w:rsidRPr="004F7B71">
              <w:t>10</w:t>
            </w:r>
          </w:p>
        </w:tc>
        <w:tc>
          <w:tcPr>
            <w:tcW w:w="1757" w:type="dxa"/>
            <w:shd w:val="clear" w:color="auto" w:fill="000000"/>
          </w:tcPr>
          <w:p w14:paraId="31F6CCD0" w14:textId="77777777" w:rsidR="00A96DA2" w:rsidRPr="004F7B71" w:rsidRDefault="00A96DA2" w:rsidP="004F7B71">
            <w:pPr>
              <w:spacing w:after="0" w:line="240" w:lineRule="auto"/>
            </w:pPr>
            <w:r w:rsidRPr="004F7B71">
              <w:t>11</w:t>
            </w:r>
          </w:p>
        </w:tc>
        <w:tc>
          <w:tcPr>
            <w:tcW w:w="1757" w:type="dxa"/>
            <w:shd w:val="clear" w:color="auto" w:fill="000000"/>
          </w:tcPr>
          <w:p w14:paraId="641C2074" w14:textId="77777777" w:rsidR="00A96DA2" w:rsidRPr="004F7B71" w:rsidRDefault="00A96DA2" w:rsidP="004F7B71">
            <w:pPr>
              <w:spacing w:after="0" w:line="240" w:lineRule="auto"/>
            </w:pPr>
            <w:r w:rsidRPr="004F7B71">
              <w:t>12</w:t>
            </w:r>
          </w:p>
        </w:tc>
        <w:tc>
          <w:tcPr>
            <w:tcW w:w="1757" w:type="dxa"/>
            <w:shd w:val="clear" w:color="auto" w:fill="000000"/>
          </w:tcPr>
          <w:p w14:paraId="2615F3BC" w14:textId="77777777" w:rsidR="00A96DA2" w:rsidRPr="004F7B71" w:rsidRDefault="00A96DA2" w:rsidP="004F7B71">
            <w:pPr>
              <w:spacing w:after="0" w:line="240" w:lineRule="auto"/>
            </w:pPr>
            <w:r>
              <w:t>13</w:t>
            </w:r>
          </w:p>
        </w:tc>
        <w:tc>
          <w:tcPr>
            <w:tcW w:w="1757" w:type="dxa"/>
            <w:shd w:val="clear" w:color="auto" w:fill="000000"/>
          </w:tcPr>
          <w:p w14:paraId="333434DC" w14:textId="77777777" w:rsidR="00A96DA2" w:rsidRPr="004F7B71" w:rsidRDefault="00A96DA2" w:rsidP="004F7B71">
            <w:pPr>
              <w:spacing w:after="0" w:line="240" w:lineRule="auto"/>
            </w:pPr>
            <w:r>
              <w:t>14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000000"/>
          </w:tcPr>
          <w:p w14:paraId="55A38104" w14:textId="283358D5" w:rsidR="00A96DA2" w:rsidRDefault="00A96DA2" w:rsidP="004F7B71">
            <w:pPr>
              <w:spacing w:after="0" w:line="240" w:lineRule="auto"/>
            </w:pPr>
            <w:r>
              <w:t>15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000000"/>
          </w:tcPr>
          <w:p w14:paraId="3F0E72EB" w14:textId="3C3B88EB" w:rsidR="00A96DA2" w:rsidRDefault="00A96DA2" w:rsidP="004F7B71">
            <w:pPr>
              <w:spacing w:after="0" w:line="240" w:lineRule="auto"/>
            </w:pPr>
            <w:r>
              <w:t>16</w:t>
            </w:r>
          </w:p>
        </w:tc>
      </w:tr>
      <w:tr w:rsidR="00A96DA2" w:rsidRPr="004F7B71" w14:paraId="72039A7E" w14:textId="51CF80B5" w:rsidTr="00D265C9">
        <w:tc>
          <w:tcPr>
            <w:tcW w:w="1757" w:type="dxa"/>
            <w:shd w:val="clear" w:color="auto" w:fill="E2EFD9" w:themeFill="accent6" w:themeFillTint="33"/>
          </w:tcPr>
          <w:p w14:paraId="4B10CE9C" w14:textId="77777777" w:rsidR="00A96DA2" w:rsidRPr="007C6603" w:rsidRDefault="00A96DA2" w:rsidP="00EB78F8">
            <w:pPr>
              <w:spacing w:after="0" w:line="240" w:lineRule="auto"/>
              <w:rPr>
                <w:b/>
              </w:rPr>
            </w:pPr>
          </w:p>
        </w:tc>
        <w:tc>
          <w:tcPr>
            <w:tcW w:w="1757" w:type="dxa"/>
            <w:shd w:val="clear" w:color="auto" w:fill="E2EFD9" w:themeFill="accent6" w:themeFillTint="33"/>
          </w:tcPr>
          <w:p w14:paraId="5ED31ED2" w14:textId="77777777" w:rsidR="00A96DA2" w:rsidRPr="007C6603" w:rsidRDefault="00A96DA2" w:rsidP="00EB78F8">
            <w:pPr>
              <w:spacing w:after="0" w:line="240" w:lineRule="auto"/>
              <w:rPr>
                <w:b/>
              </w:rPr>
            </w:pPr>
          </w:p>
        </w:tc>
        <w:tc>
          <w:tcPr>
            <w:tcW w:w="1757" w:type="dxa"/>
            <w:shd w:val="clear" w:color="auto" w:fill="E2EFD9" w:themeFill="accent6" w:themeFillTint="33"/>
          </w:tcPr>
          <w:p w14:paraId="64524A8F" w14:textId="77777777" w:rsidR="00A96DA2" w:rsidRPr="007C6603" w:rsidRDefault="00A96DA2" w:rsidP="00EB78F8">
            <w:pPr>
              <w:spacing w:after="0" w:line="240" w:lineRule="auto"/>
              <w:rPr>
                <w:b/>
              </w:rPr>
            </w:pPr>
          </w:p>
        </w:tc>
        <w:tc>
          <w:tcPr>
            <w:tcW w:w="1757" w:type="dxa"/>
            <w:shd w:val="clear" w:color="auto" w:fill="E2EFD9" w:themeFill="accent6" w:themeFillTint="33"/>
          </w:tcPr>
          <w:p w14:paraId="44033BD9" w14:textId="77777777" w:rsidR="00A96DA2" w:rsidRPr="007C6603" w:rsidRDefault="00A96DA2" w:rsidP="00EB78F8">
            <w:pPr>
              <w:spacing w:after="0" w:line="240" w:lineRule="auto"/>
              <w:rPr>
                <w:b/>
              </w:rPr>
            </w:pPr>
          </w:p>
        </w:tc>
        <w:tc>
          <w:tcPr>
            <w:tcW w:w="1757" w:type="dxa"/>
            <w:shd w:val="clear" w:color="auto" w:fill="E2EFD9" w:themeFill="accent6" w:themeFillTint="33"/>
          </w:tcPr>
          <w:p w14:paraId="4B1BBCE3" w14:textId="77777777" w:rsidR="00A96DA2" w:rsidRPr="007C6603" w:rsidRDefault="00A96DA2" w:rsidP="00EB78F8">
            <w:pPr>
              <w:spacing w:after="0" w:line="240" w:lineRule="auto"/>
              <w:rPr>
                <w:b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22A2E21" w14:textId="77777777" w:rsidR="00A96DA2" w:rsidRPr="007C6603" w:rsidRDefault="00A96DA2" w:rsidP="00EB78F8">
            <w:pPr>
              <w:spacing w:after="0" w:line="240" w:lineRule="auto"/>
              <w:rPr>
                <w:b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82280C" w14:textId="77777777" w:rsidR="00A96DA2" w:rsidRPr="007C6603" w:rsidRDefault="00A96DA2" w:rsidP="00EB78F8">
            <w:pPr>
              <w:spacing w:after="0" w:line="240" w:lineRule="auto"/>
              <w:rPr>
                <w:b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8992D9" w14:textId="77777777" w:rsidR="00A96DA2" w:rsidRPr="007C6603" w:rsidRDefault="00A96DA2" w:rsidP="00EB78F8">
            <w:pPr>
              <w:spacing w:after="0" w:line="240" w:lineRule="auto"/>
              <w:rPr>
                <w:b/>
              </w:rPr>
            </w:pPr>
          </w:p>
        </w:tc>
      </w:tr>
      <w:tr w:rsidR="00A96DA2" w:rsidRPr="004F7B71" w14:paraId="75ABFC54" w14:textId="0F98EFE8" w:rsidTr="00D265C9">
        <w:tc>
          <w:tcPr>
            <w:tcW w:w="1757" w:type="dxa"/>
            <w:shd w:val="clear" w:color="auto" w:fill="E2EFD9" w:themeFill="accent6" w:themeFillTint="33"/>
          </w:tcPr>
          <w:p w14:paraId="0F4AB7E2" w14:textId="77777777" w:rsidR="00A96DA2" w:rsidRPr="004F7B71" w:rsidRDefault="00A96DA2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E2EFD9" w:themeFill="accent6" w:themeFillTint="33"/>
          </w:tcPr>
          <w:p w14:paraId="407D0B87" w14:textId="77777777" w:rsidR="00A96DA2" w:rsidRPr="004F7B71" w:rsidRDefault="00A96DA2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00B050"/>
          </w:tcPr>
          <w:p w14:paraId="18301D40" w14:textId="77777777" w:rsidR="00A96DA2" w:rsidRPr="00CB0C3F" w:rsidRDefault="00A96DA2" w:rsidP="00EB78F8">
            <w:pPr>
              <w:spacing w:after="0" w:line="240" w:lineRule="auto"/>
              <w:rPr>
                <w:b/>
              </w:rPr>
            </w:pPr>
            <w:r w:rsidRPr="00CB0C3F">
              <w:rPr>
                <w:b/>
              </w:rPr>
              <w:t>Mid Topic Assessment</w:t>
            </w:r>
          </w:p>
        </w:tc>
        <w:tc>
          <w:tcPr>
            <w:tcW w:w="1757" w:type="dxa"/>
            <w:shd w:val="clear" w:color="auto" w:fill="E2EFD9" w:themeFill="accent6" w:themeFillTint="33"/>
          </w:tcPr>
          <w:p w14:paraId="08DEE69D" w14:textId="77777777" w:rsidR="00A96DA2" w:rsidRPr="004F7B71" w:rsidRDefault="00A96DA2" w:rsidP="00EB78F8">
            <w:pPr>
              <w:spacing w:after="0" w:line="240" w:lineRule="auto"/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41B7A6" w14:textId="77777777" w:rsidR="00A96DA2" w:rsidRPr="004F7B71" w:rsidRDefault="00A96DA2" w:rsidP="00EB78F8">
            <w:pPr>
              <w:spacing w:after="0" w:line="240" w:lineRule="auto"/>
            </w:pP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62F585B" w14:textId="77777777" w:rsidR="00A96DA2" w:rsidRPr="004F7B71" w:rsidRDefault="00A96DA2" w:rsidP="00EB78F8">
            <w:pPr>
              <w:spacing w:after="0" w:line="240" w:lineRule="auto"/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D8A708" w14:textId="77777777" w:rsidR="00A96DA2" w:rsidRPr="004F7B71" w:rsidRDefault="00A96DA2" w:rsidP="00EB78F8">
            <w:pPr>
              <w:spacing w:after="0" w:line="240" w:lineRule="auto"/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383F24" w14:textId="77777777" w:rsidR="00A96DA2" w:rsidRPr="004F7B71" w:rsidRDefault="00A96DA2" w:rsidP="00EB78F8">
            <w:pPr>
              <w:spacing w:after="0" w:line="240" w:lineRule="auto"/>
            </w:pPr>
          </w:p>
        </w:tc>
      </w:tr>
      <w:tr w:rsidR="00A96DA2" w:rsidRPr="004F7B71" w14:paraId="26D157F0" w14:textId="656291E7" w:rsidTr="00D265C9">
        <w:tc>
          <w:tcPr>
            <w:tcW w:w="1757" w:type="dxa"/>
            <w:shd w:val="clear" w:color="auto" w:fill="auto"/>
          </w:tcPr>
          <w:p w14:paraId="61FC2A49" w14:textId="77777777" w:rsidR="00A96DA2" w:rsidRPr="004F7B71" w:rsidRDefault="00A96DA2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21EF1175" w14:textId="77777777" w:rsidR="00A96DA2" w:rsidRPr="004F7B71" w:rsidRDefault="00A96DA2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6B7D6E4C" w14:textId="77777777" w:rsidR="00A96DA2" w:rsidRPr="004F7B71" w:rsidRDefault="00A96DA2" w:rsidP="00EB78F8">
            <w:pPr>
              <w:spacing w:after="0" w:line="240" w:lineRule="auto"/>
            </w:pP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</w:tcPr>
          <w:p w14:paraId="45FD4DAC" w14:textId="77777777" w:rsidR="00A96DA2" w:rsidRPr="004F7B71" w:rsidRDefault="00A96DA2" w:rsidP="00EB78F8">
            <w:pPr>
              <w:spacing w:after="0" w:line="240" w:lineRule="auto"/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199A743" w14:textId="77777777" w:rsidR="00A96DA2" w:rsidRPr="004F7B71" w:rsidRDefault="00A96DA2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FFFF"/>
          </w:tcPr>
          <w:p w14:paraId="40B625B5" w14:textId="77777777" w:rsidR="00A96DA2" w:rsidRPr="004F7B71" w:rsidRDefault="00A96DA2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FFFF"/>
          </w:tcPr>
          <w:p w14:paraId="145FBD60" w14:textId="77777777" w:rsidR="00A96DA2" w:rsidRPr="004F7B71" w:rsidRDefault="00A96DA2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FFFF"/>
          </w:tcPr>
          <w:p w14:paraId="118448A7" w14:textId="77777777" w:rsidR="00A96DA2" w:rsidRPr="004F7B71" w:rsidRDefault="00A96DA2" w:rsidP="00EB78F8">
            <w:pPr>
              <w:spacing w:after="0" w:line="240" w:lineRule="auto"/>
            </w:pPr>
          </w:p>
        </w:tc>
      </w:tr>
    </w:tbl>
    <w:p w14:paraId="48275B18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4F0850" w:rsidRPr="004F7B71" w14:paraId="28BC6E89" w14:textId="77777777" w:rsidTr="004F0850">
        <w:trPr>
          <w:cantSplit/>
          <w:trHeight w:val="333"/>
        </w:trPr>
        <w:tc>
          <w:tcPr>
            <w:tcW w:w="1757" w:type="dxa"/>
            <w:shd w:val="clear" w:color="auto" w:fill="000000"/>
          </w:tcPr>
          <w:p w14:paraId="28DE7772" w14:textId="77777777" w:rsidR="004F0850" w:rsidRPr="004F7B71" w:rsidRDefault="004F0850" w:rsidP="004F7B71">
            <w:pPr>
              <w:spacing w:after="0" w:line="240" w:lineRule="auto"/>
            </w:pPr>
            <w:r>
              <w:t>17</w:t>
            </w:r>
          </w:p>
        </w:tc>
        <w:tc>
          <w:tcPr>
            <w:tcW w:w="1757" w:type="dxa"/>
            <w:shd w:val="clear" w:color="auto" w:fill="000000"/>
          </w:tcPr>
          <w:p w14:paraId="79990E14" w14:textId="77777777" w:rsidR="004F0850" w:rsidRPr="004F7B71" w:rsidRDefault="004F0850" w:rsidP="004F7B71">
            <w:pPr>
              <w:spacing w:after="0" w:line="240" w:lineRule="auto"/>
            </w:pPr>
            <w:r>
              <w:t>18</w:t>
            </w:r>
          </w:p>
        </w:tc>
        <w:tc>
          <w:tcPr>
            <w:tcW w:w="1757" w:type="dxa"/>
            <w:shd w:val="clear" w:color="auto" w:fill="000000"/>
          </w:tcPr>
          <w:p w14:paraId="7FBE01E8" w14:textId="77777777" w:rsidR="004F0850" w:rsidRPr="004F7B71" w:rsidRDefault="004F0850" w:rsidP="004F7B71">
            <w:pPr>
              <w:spacing w:after="0" w:line="240" w:lineRule="auto"/>
            </w:pPr>
            <w:r>
              <w:t>19</w:t>
            </w:r>
          </w:p>
        </w:tc>
        <w:tc>
          <w:tcPr>
            <w:tcW w:w="1757" w:type="dxa"/>
            <w:shd w:val="clear" w:color="auto" w:fill="000000"/>
          </w:tcPr>
          <w:p w14:paraId="375C302C" w14:textId="77777777" w:rsidR="004F0850" w:rsidRPr="004F7B71" w:rsidRDefault="004F0850" w:rsidP="004F7B71">
            <w:pPr>
              <w:spacing w:after="0" w:line="240" w:lineRule="auto"/>
            </w:pPr>
            <w:r>
              <w:t>20</w:t>
            </w:r>
          </w:p>
        </w:tc>
        <w:tc>
          <w:tcPr>
            <w:tcW w:w="1757" w:type="dxa"/>
            <w:shd w:val="clear" w:color="auto" w:fill="000000"/>
          </w:tcPr>
          <w:p w14:paraId="66B0CA72" w14:textId="77777777" w:rsidR="004F0850" w:rsidRPr="004F7B71" w:rsidRDefault="004F0850" w:rsidP="004F7B71">
            <w:pPr>
              <w:spacing w:after="0" w:line="240" w:lineRule="auto"/>
            </w:pPr>
            <w:r>
              <w:t>21</w:t>
            </w:r>
          </w:p>
        </w:tc>
        <w:tc>
          <w:tcPr>
            <w:tcW w:w="1757" w:type="dxa"/>
            <w:shd w:val="clear" w:color="auto" w:fill="000000"/>
          </w:tcPr>
          <w:p w14:paraId="430A94A8" w14:textId="77777777" w:rsidR="004F0850" w:rsidRPr="009F176C" w:rsidRDefault="004F0850" w:rsidP="009F17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57" w:type="dxa"/>
            <w:shd w:val="clear" w:color="auto" w:fill="000000"/>
          </w:tcPr>
          <w:p w14:paraId="07F5BD76" w14:textId="77777777" w:rsidR="004F0850" w:rsidRPr="004F7B71" w:rsidRDefault="004F0850" w:rsidP="004F7B71">
            <w:pPr>
              <w:spacing w:after="0" w:line="240" w:lineRule="auto"/>
            </w:pPr>
            <w:r>
              <w:t>23</w:t>
            </w:r>
          </w:p>
        </w:tc>
        <w:tc>
          <w:tcPr>
            <w:tcW w:w="1757" w:type="dxa"/>
            <w:shd w:val="clear" w:color="auto" w:fill="000000"/>
          </w:tcPr>
          <w:p w14:paraId="797215D4" w14:textId="77777777" w:rsidR="004F0850" w:rsidRPr="004F7B71" w:rsidRDefault="004F0850" w:rsidP="004F7B71">
            <w:pPr>
              <w:spacing w:after="0" w:line="240" w:lineRule="auto"/>
            </w:pPr>
            <w:r>
              <w:t>24</w:t>
            </w:r>
          </w:p>
        </w:tc>
      </w:tr>
      <w:tr w:rsidR="004F0850" w:rsidRPr="004F7B71" w14:paraId="6AE552C5" w14:textId="77777777" w:rsidTr="002E0F95">
        <w:tc>
          <w:tcPr>
            <w:tcW w:w="1757" w:type="dxa"/>
            <w:shd w:val="clear" w:color="auto" w:fill="E2EFD9" w:themeFill="accent6" w:themeFillTint="33"/>
          </w:tcPr>
          <w:p w14:paraId="5FE955CF" w14:textId="77777777" w:rsidR="004F0850" w:rsidRPr="00FF7F9B" w:rsidRDefault="004F0850" w:rsidP="004F7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B7 Continued</w:t>
            </w: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158DD073" w14:textId="77777777" w:rsidR="004F0850" w:rsidRPr="00FF7F9B" w:rsidRDefault="004F0850" w:rsidP="004F7B71">
            <w:pPr>
              <w:spacing w:after="0" w:line="240" w:lineRule="auto"/>
              <w:rPr>
                <w:b/>
              </w:rPr>
            </w:pPr>
          </w:p>
        </w:tc>
        <w:tc>
          <w:tcPr>
            <w:tcW w:w="8785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12806834" w14:textId="05914DB1" w:rsidR="004F0850" w:rsidRPr="008F78A1" w:rsidRDefault="004F0850" w:rsidP="004F7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B8 Ecology Consolidation from Year 10 </w:t>
            </w:r>
          </w:p>
        </w:tc>
        <w:tc>
          <w:tcPr>
            <w:tcW w:w="1757" w:type="dxa"/>
            <w:vMerge w:val="restart"/>
            <w:tcBorders>
              <w:left w:val="single" w:sz="24" w:space="0" w:color="auto"/>
            </w:tcBorders>
            <w:shd w:val="clear" w:color="auto" w:fill="CC99FF"/>
          </w:tcPr>
          <w:p w14:paraId="632A5AAC" w14:textId="77777777" w:rsidR="004F0850" w:rsidRPr="008F78A1" w:rsidRDefault="004F0850" w:rsidP="004F7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Revision</w:t>
            </w:r>
          </w:p>
        </w:tc>
      </w:tr>
      <w:tr w:rsidR="004F0850" w:rsidRPr="004F7B71" w14:paraId="2C283852" w14:textId="77777777" w:rsidTr="00C53984">
        <w:tc>
          <w:tcPr>
            <w:tcW w:w="1757" w:type="dxa"/>
            <w:shd w:val="clear" w:color="auto" w:fill="E2EFD9" w:themeFill="accent6" w:themeFillTint="33"/>
          </w:tcPr>
          <w:p w14:paraId="7AA54B0C" w14:textId="77777777" w:rsidR="004F0850" w:rsidRPr="004F7B71" w:rsidRDefault="004F0850" w:rsidP="004F7B71">
            <w:pPr>
              <w:spacing w:after="0" w:line="240" w:lineRule="auto"/>
            </w:pP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00B050"/>
          </w:tcPr>
          <w:p w14:paraId="323CF263" w14:textId="77777777" w:rsidR="004F0850" w:rsidRPr="00CB0C3F" w:rsidRDefault="004F0850" w:rsidP="004F7B71">
            <w:pPr>
              <w:spacing w:after="0" w:line="240" w:lineRule="auto"/>
              <w:rPr>
                <w:b/>
              </w:rPr>
            </w:pPr>
            <w:r w:rsidRPr="00CB0C3F">
              <w:rPr>
                <w:b/>
              </w:rPr>
              <w:t>End of Topic B7 Test</w:t>
            </w:r>
          </w:p>
        </w:tc>
        <w:tc>
          <w:tcPr>
            <w:tcW w:w="7028" w:type="dxa"/>
            <w:gridSpan w:val="4"/>
            <w:tcBorders>
              <w:left w:val="single" w:sz="24" w:space="0" w:color="auto"/>
            </w:tcBorders>
            <w:shd w:val="clear" w:color="auto" w:fill="A8D08D" w:themeFill="accent6" w:themeFillTint="99"/>
          </w:tcPr>
          <w:p w14:paraId="64341B2C" w14:textId="0E81190F" w:rsidR="004F0850" w:rsidRPr="00830D88" w:rsidRDefault="004F0850" w:rsidP="004F7B71">
            <w:pPr>
              <w:spacing w:after="0" w:line="240" w:lineRule="auto"/>
              <w:rPr>
                <w:b/>
              </w:rPr>
            </w:pPr>
            <w:r>
              <w:t>Consolidation of topic from Covid 19 Lockdown time</w:t>
            </w: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00B050"/>
          </w:tcPr>
          <w:p w14:paraId="3E03537B" w14:textId="77777777" w:rsidR="004F0850" w:rsidRPr="00830D88" w:rsidRDefault="004F0850" w:rsidP="004F7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End of Topic B8 Test</w:t>
            </w:r>
          </w:p>
        </w:tc>
        <w:tc>
          <w:tcPr>
            <w:tcW w:w="1757" w:type="dxa"/>
            <w:vMerge/>
            <w:tcBorders>
              <w:left w:val="single" w:sz="24" w:space="0" w:color="auto"/>
            </w:tcBorders>
            <w:shd w:val="clear" w:color="auto" w:fill="CC99FF"/>
          </w:tcPr>
          <w:p w14:paraId="20A67020" w14:textId="77777777" w:rsidR="004F0850" w:rsidRPr="004F7B71" w:rsidRDefault="004F0850" w:rsidP="004F7B71">
            <w:pPr>
              <w:spacing w:after="0" w:line="240" w:lineRule="auto"/>
            </w:pPr>
          </w:p>
        </w:tc>
      </w:tr>
      <w:tr w:rsidR="004F0850" w:rsidRPr="004F7B71" w14:paraId="6F367825" w14:textId="77777777" w:rsidTr="004F0850">
        <w:tc>
          <w:tcPr>
            <w:tcW w:w="1757" w:type="dxa"/>
            <w:shd w:val="clear" w:color="auto" w:fill="auto"/>
          </w:tcPr>
          <w:p w14:paraId="1E055A36" w14:textId="77777777" w:rsidR="004F0850" w:rsidRPr="004F7B71" w:rsidRDefault="004F0850" w:rsidP="004F7B71">
            <w:pPr>
              <w:spacing w:after="0" w:line="240" w:lineRule="auto"/>
            </w:pP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auto"/>
          </w:tcPr>
          <w:p w14:paraId="4E629AD7" w14:textId="77777777" w:rsidR="004F0850" w:rsidRPr="004F7B71" w:rsidRDefault="004F0850" w:rsidP="004F7B71">
            <w:pPr>
              <w:spacing w:after="0" w:line="240" w:lineRule="auto"/>
            </w:pPr>
          </w:p>
        </w:tc>
        <w:tc>
          <w:tcPr>
            <w:tcW w:w="1757" w:type="dxa"/>
            <w:tcBorders>
              <w:left w:val="single" w:sz="24" w:space="0" w:color="auto"/>
            </w:tcBorders>
            <w:shd w:val="clear" w:color="auto" w:fill="auto"/>
          </w:tcPr>
          <w:p w14:paraId="37DB000D" w14:textId="77777777" w:rsidR="004F0850" w:rsidRPr="004F7B71" w:rsidRDefault="004F08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679DB34F" w14:textId="77777777" w:rsidR="004F0850" w:rsidRPr="004F7B71" w:rsidRDefault="004F08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27F4CD92" w14:textId="77777777" w:rsidR="004F0850" w:rsidRPr="004F7B71" w:rsidRDefault="004F08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FFFF"/>
          </w:tcPr>
          <w:p w14:paraId="274D2615" w14:textId="77777777" w:rsidR="004F0850" w:rsidRPr="004F7B71" w:rsidRDefault="004F0850" w:rsidP="004F7B71">
            <w:pPr>
              <w:spacing w:after="0" w:line="240" w:lineRule="auto"/>
            </w:pP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auto"/>
          </w:tcPr>
          <w:p w14:paraId="55BABCFC" w14:textId="77777777" w:rsidR="004F0850" w:rsidRPr="004F7B71" w:rsidRDefault="004F0850" w:rsidP="004F7B71">
            <w:pPr>
              <w:spacing w:after="0" w:line="240" w:lineRule="auto"/>
            </w:pPr>
          </w:p>
        </w:tc>
        <w:tc>
          <w:tcPr>
            <w:tcW w:w="1757" w:type="dxa"/>
            <w:tcBorders>
              <w:left w:val="single" w:sz="24" w:space="0" w:color="auto"/>
            </w:tcBorders>
            <w:shd w:val="clear" w:color="auto" w:fill="auto"/>
          </w:tcPr>
          <w:p w14:paraId="77F0E2B7" w14:textId="77777777" w:rsidR="004F0850" w:rsidRPr="004F7B71" w:rsidRDefault="004F0850" w:rsidP="004F7B71">
            <w:pPr>
              <w:spacing w:after="0" w:line="240" w:lineRule="auto"/>
            </w:pPr>
          </w:p>
        </w:tc>
      </w:tr>
    </w:tbl>
    <w:p w14:paraId="17AC126A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C72550" w:rsidRPr="004F7B71" w14:paraId="00C55D94" w14:textId="77777777" w:rsidTr="00C72550">
        <w:tc>
          <w:tcPr>
            <w:tcW w:w="1757" w:type="dxa"/>
            <w:shd w:val="clear" w:color="auto" w:fill="000000"/>
          </w:tcPr>
          <w:p w14:paraId="3F4B206F" w14:textId="77777777" w:rsidR="00C72550" w:rsidRPr="004F7B71" w:rsidRDefault="00C72550" w:rsidP="004F7B71">
            <w:pPr>
              <w:spacing w:after="0" w:line="240" w:lineRule="auto"/>
            </w:pPr>
            <w:r>
              <w:t>25</w:t>
            </w:r>
          </w:p>
        </w:tc>
        <w:tc>
          <w:tcPr>
            <w:tcW w:w="1757" w:type="dxa"/>
            <w:shd w:val="clear" w:color="auto" w:fill="000000"/>
          </w:tcPr>
          <w:p w14:paraId="40281771" w14:textId="77777777" w:rsidR="00C72550" w:rsidRPr="004F7B71" w:rsidRDefault="00C72550" w:rsidP="004F7B71">
            <w:pPr>
              <w:spacing w:after="0" w:line="240" w:lineRule="auto"/>
            </w:pPr>
            <w:r>
              <w:t>26</w:t>
            </w:r>
          </w:p>
        </w:tc>
        <w:tc>
          <w:tcPr>
            <w:tcW w:w="1757" w:type="dxa"/>
            <w:shd w:val="clear" w:color="auto" w:fill="000000" w:themeFill="text1"/>
          </w:tcPr>
          <w:p w14:paraId="041F9CBE" w14:textId="77777777" w:rsidR="00C72550" w:rsidRPr="004F7B71" w:rsidRDefault="00C72550" w:rsidP="00C01F9B">
            <w:pPr>
              <w:spacing w:after="0" w:line="240" w:lineRule="auto"/>
            </w:pPr>
            <w:r>
              <w:t>27</w:t>
            </w:r>
          </w:p>
        </w:tc>
        <w:tc>
          <w:tcPr>
            <w:tcW w:w="1757" w:type="dxa"/>
            <w:shd w:val="clear" w:color="auto" w:fill="000000"/>
          </w:tcPr>
          <w:p w14:paraId="4BCCDBA5" w14:textId="77777777" w:rsidR="00C72550" w:rsidRPr="009F176C" w:rsidRDefault="00C72550" w:rsidP="009F17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57" w:type="dxa"/>
            <w:shd w:val="clear" w:color="auto" w:fill="000000"/>
          </w:tcPr>
          <w:p w14:paraId="0D1332BE" w14:textId="77777777" w:rsidR="00C72550" w:rsidRPr="004F7B71" w:rsidRDefault="00C72550" w:rsidP="004F7B71">
            <w:pPr>
              <w:spacing w:after="0" w:line="240" w:lineRule="auto"/>
            </w:pPr>
            <w:r>
              <w:t>29</w:t>
            </w:r>
          </w:p>
        </w:tc>
        <w:tc>
          <w:tcPr>
            <w:tcW w:w="1757" w:type="dxa"/>
            <w:shd w:val="clear" w:color="auto" w:fill="000000"/>
          </w:tcPr>
          <w:p w14:paraId="348E68C8" w14:textId="77777777" w:rsidR="00C72550" w:rsidRPr="004F7B71" w:rsidRDefault="00C72550" w:rsidP="004F7B71">
            <w:pPr>
              <w:spacing w:after="0" w:line="240" w:lineRule="auto"/>
            </w:pPr>
            <w:r>
              <w:t>30</w:t>
            </w:r>
          </w:p>
        </w:tc>
        <w:tc>
          <w:tcPr>
            <w:tcW w:w="1757" w:type="dxa"/>
            <w:shd w:val="clear" w:color="auto" w:fill="000000"/>
          </w:tcPr>
          <w:p w14:paraId="56569E9E" w14:textId="77777777" w:rsidR="00C72550" w:rsidRPr="004F7B71" w:rsidRDefault="00C72550" w:rsidP="004F7B71">
            <w:pPr>
              <w:spacing w:after="0" w:line="240" w:lineRule="auto"/>
            </w:pPr>
            <w:r>
              <w:t>31</w:t>
            </w:r>
          </w:p>
        </w:tc>
        <w:tc>
          <w:tcPr>
            <w:tcW w:w="1757" w:type="dxa"/>
            <w:shd w:val="clear" w:color="auto" w:fill="000000"/>
          </w:tcPr>
          <w:p w14:paraId="540FE4B2" w14:textId="77777777" w:rsidR="00C72550" w:rsidRPr="004F7B71" w:rsidRDefault="00C72550" w:rsidP="004F7B71">
            <w:pPr>
              <w:spacing w:after="0" w:line="240" w:lineRule="auto"/>
            </w:pPr>
            <w:r>
              <w:t>32</w:t>
            </w:r>
          </w:p>
        </w:tc>
      </w:tr>
      <w:tr w:rsidR="00C72550" w:rsidRPr="004F7B71" w14:paraId="435E0DEB" w14:textId="77777777" w:rsidTr="00C72550">
        <w:tc>
          <w:tcPr>
            <w:tcW w:w="1757" w:type="dxa"/>
            <w:shd w:val="clear" w:color="auto" w:fill="CC99FF"/>
          </w:tcPr>
          <w:p w14:paraId="2EA3B33C" w14:textId="77777777" w:rsidR="00C72550" w:rsidRPr="00DE0BF5" w:rsidRDefault="00C72550" w:rsidP="004F7B71">
            <w:pPr>
              <w:spacing w:after="0" w:line="240" w:lineRule="auto"/>
              <w:rPr>
                <w:b/>
              </w:rPr>
            </w:pPr>
            <w:r w:rsidRPr="00DE0BF5">
              <w:rPr>
                <w:b/>
              </w:rPr>
              <w:t>Revision</w:t>
            </w:r>
          </w:p>
        </w:tc>
        <w:tc>
          <w:tcPr>
            <w:tcW w:w="1757" w:type="dxa"/>
            <w:shd w:val="clear" w:color="auto" w:fill="CC99FF"/>
          </w:tcPr>
          <w:p w14:paraId="591FCEAD" w14:textId="77777777" w:rsidR="00C72550" w:rsidRPr="00DE0BF5" w:rsidRDefault="00C72550" w:rsidP="004F7B71">
            <w:pPr>
              <w:spacing w:after="0" w:line="240" w:lineRule="auto"/>
              <w:rPr>
                <w:b/>
              </w:rPr>
            </w:pPr>
          </w:p>
        </w:tc>
        <w:tc>
          <w:tcPr>
            <w:tcW w:w="1757" w:type="dxa"/>
            <w:shd w:val="clear" w:color="auto" w:fill="CC99FF"/>
          </w:tcPr>
          <w:p w14:paraId="62F8D354" w14:textId="77777777" w:rsidR="00C72550" w:rsidRPr="00CB0C3F" w:rsidRDefault="00C72550" w:rsidP="004F7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1757" w:type="dxa"/>
            <w:shd w:val="clear" w:color="auto" w:fill="CC99FF"/>
          </w:tcPr>
          <w:p w14:paraId="7ED01FBE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CC99FF"/>
          </w:tcPr>
          <w:p w14:paraId="115EC140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CC99FF"/>
          </w:tcPr>
          <w:p w14:paraId="7B286639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CC99FF"/>
          </w:tcPr>
          <w:p w14:paraId="57E69ED4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CC99FF"/>
          </w:tcPr>
          <w:p w14:paraId="45680A40" w14:textId="77777777" w:rsidR="00C72550" w:rsidRPr="004F7B71" w:rsidRDefault="00C72550" w:rsidP="004F7B71">
            <w:pPr>
              <w:spacing w:after="0" w:line="240" w:lineRule="auto"/>
            </w:pPr>
          </w:p>
        </w:tc>
      </w:tr>
      <w:tr w:rsidR="00C72550" w:rsidRPr="004F7B71" w14:paraId="0028F6DA" w14:textId="77777777" w:rsidTr="00C72550">
        <w:tc>
          <w:tcPr>
            <w:tcW w:w="1757" w:type="dxa"/>
            <w:shd w:val="clear" w:color="auto" w:fill="CC99FF"/>
          </w:tcPr>
          <w:p w14:paraId="0A48D3F4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CC99FF"/>
          </w:tcPr>
          <w:p w14:paraId="26F7FA7B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CC99FF"/>
          </w:tcPr>
          <w:p w14:paraId="46D61904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CC99FF"/>
          </w:tcPr>
          <w:p w14:paraId="1E8A7CC1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CC99FF"/>
          </w:tcPr>
          <w:p w14:paraId="41E0CAD6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CC99FF"/>
          </w:tcPr>
          <w:p w14:paraId="67D23B99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CC99FF"/>
          </w:tcPr>
          <w:p w14:paraId="07453DD8" w14:textId="77777777" w:rsidR="00C72550" w:rsidRPr="00830D88" w:rsidRDefault="00C72550" w:rsidP="004F7B71">
            <w:pPr>
              <w:spacing w:after="0" w:line="240" w:lineRule="auto"/>
              <w:rPr>
                <w:b/>
              </w:rPr>
            </w:pPr>
          </w:p>
        </w:tc>
        <w:tc>
          <w:tcPr>
            <w:tcW w:w="1757" w:type="dxa"/>
            <w:shd w:val="clear" w:color="auto" w:fill="CC99FF"/>
          </w:tcPr>
          <w:p w14:paraId="0662321B" w14:textId="77777777" w:rsidR="00C72550" w:rsidRPr="004F7B71" w:rsidRDefault="00C72550" w:rsidP="004F7B71">
            <w:pPr>
              <w:spacing w:after="0" w:line="240" w:lineRule="auto"/>
            </w:pPr>
          </w:p>
        </w:tc>
      </w:tr>
      <w:tr w:rsidR="00C72550" w:rsidRPr="004F7B71" w14:paraId="7842E41F" w14:textId="77777777" w:rsidTr="00C72550">
        <w:tc>
          <w:tcPr>
            <w:tcW w:w="1757" w:type="dxa"/>
            <w:shd w:val="clear" w:color="auto" w:fill="auto"/>
          </w:tcPr>
          <w:p w14:paraId="3E92AFC9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1C6E7A67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14:paraId="0F174F42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FFFF"/>
          </w:tcPr>
          <w:p w14:paraId="0C4842AA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4B322343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5D7FA152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045CBAC8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74764506" w14:textId="77777777" w:rsidR="00C72550" w:rsidRPr="004F7B71" w:rsidRDefault="00C72550" w:rsidP="004F7B71">
            <w:pPr>
              <w:spacing w:after="0" w:line="240" w:lineRule="auto"/>
            </w:pPr>
          </w:p>
        </w:tc>
      </w:tr>
    </w:tbl>
    <w:p w14:paraId="39367DA9" w14:textId="77777777" w:rsidR="00E27CC9" w:rsidRPr="007C6603" w:rsidRDefault="00E27CC9" w:rsidP="007C6603">
      <w:pPr>
        <w:spacing w:after="0"/>
        <w:rPr>
          <w:sz w:val="4"/>
          <w:szCs w:val="4"/>
        </w:rPr>
      </w:pP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C72550" w:rsidRPr="004F7B71" w14:paraId="0625B051" w14:textId="233BBDC6" w:rsidTr="00C72550">
        <w:tc>
          <w:tcPr>
            <w:tcW w:w="1757" w:type="dxa"/>
            <w:shd w:val="clear" w:color="auto" w:fill="000000" w:themeFill="text1"/>
          </w:tcPr>
          <w:p w14:paraId="7A7F94BB" w14:textId="77777777" w:rsidR="00C72550" w:rsidRPr="00D8020C" w:rsidRDefault="00C72550" w:rsidP="00C01F9B">
            <w:pPr>
              <w:spacing w:after="0" w:line="240" w:lineRule="auto"/>
              <w:rPr>
                <w:sz w:val="18"/>
                <w:szCs w:val="18"/>
              </w:rPr>
            </w:pPr>
            <w:r w:rsidRPr="00D8020C">
              <w:rPr>
                <w:b/>
              </w:rPr>
              <w:t>33</w:t>
            </w:r>
          </w:p>
        </w:tc>
        <w:tc>
          <w:tcPr>
            <w:tcW w:w="1757" w:type="dxa"/>
            <w:shd w:val="clear" w:color="auto" w:fill="000000"/>
          </w:tcPr>
          <w:p w14:paraId="5B2F8852" w14:textId="77777777" w:rsidR="00C72550" w:rsidRPr="004F7B71" w:rsidRDefault="00C72550" w:rsidP="004F7B71">
            <w:pPr>
              <w:spacing w:after="0" w:line="240" w:lineRule="auto"/>
            </w:pPr>
            <w:r>
              <w:t>34</w:t>
            </w:r>
          </w:p>
        </w:tc>
        <w:tc>
          <w:tcPr>
            <w:tcW w:w="1757" w:type="dxa"/>
            <w:shd w:val="clear" w:color="auto" w:fill="000000"/>
          </w:tcPr>
          <w:p w14:paraId="498D8675" w14:textId="77777777" w:rsidR="00C72550" w:rsidRPr="004F7B71" w:rsidRDefault="00C72550" w:rsidP="004F7B71">
            <w:pPr>
              <w:spacing w:after="0" w:line="240" w:lineRule="auto"/>
            </w:pPr>
            <w:r>
              <w:t>35</w:t>
            </w:r>
          </w:p>
        </w:tc>
        <w:tc>
          <w:tcPr>
            <w:tcW w:w="1757" w:type="dxa"/>
            <w:shd w:val="clear" w:color="auto" w:fill="000000"/>
          </w:tcPr>
          <w:p w14:paraId="556C1A15" w14:textId="77777777" w:rsidR="00C72550" w:rsidRPr="004F7B71" w:rsidRDefault="00C72550" w:rsidP="004F7B71">
            <w:pPr>
              <w:spacing w:after="0" w:line="240" w:lineRule="auto"/>
            </w:pPr>
            <w:r>
              <w:t>36</w:t>
            </w:r>
          </w:p>
        </w:tc>
        <w:tc>
          <w:tcPr>
            <w:tcW w:w="1757" w:type="dxa"/>
            <w:shd w:val="clear" w:color="auto" w:fill="000000"/>
          </w:tcPr>
          <w:p w14:paraId="2F3180D4" w14:textId="77777777" w:rsidR="00C72550" w:rsidRPr="004F7B71" w:rsidRDefault="00C72550" w:rsidP="004F7B71">
            <w:pPr>
              <w:spacing w:after="0" w:line="240" w:lineRule="auto"/>
            </w:pPr>
            <w:r>
              <w:t>37</w:t>
            </w:r>
          </w:p>
        </w:tc>
        <w:tc>
          <w:tcPr>
            <w:tcW w:w="1757" w:type="dxa"/>
            <w:shd w:val="clear" w:color="auto" w:fill="000000"/>
          </w:tcPr>
          <w:p w14:paraId="19281FC2" w14:textId="77777777" w:rsidR="00C72550" w:rsidRPr="004F7B71" w:rsidRDefault="00C72550" w:rsidP="004F7B71">
            <w:pPr>
              <w:spacing w:after="0" w:line="240" w:lineRule="auto"/>
            </w:pPr>
            <w:r>
              <w:t>38</w:t>
            </w:r>
          </w:p>
        </w:tc>
        <w:tc>
          <w:tcPr>
            <w:tcW w:w="1757" w:type="dxa"/>
            <w:shd w:val="clear" w:color="auto" w:fill="000000"/>
          </w:tcPr>
          <w:p w14:paraId="335707AE" w14:textId="77777777" w:rsidR="00C72550" w:rsidRPr="004F7B71" w:rsidRDefault="00C72550" w:rsidP="004F7B71">
            <w:pPr>
              <w:spacing w:after="0" w:line="240" w:lineRule="auto"/>
            </w:pPr>
            <w:r>
              <w:t>39</w:t>
            </w:r>
          </w:p>
        </w:tc>
        <w:tc>
          <w:tcPr>
            <w:tcW w:w="1757" w:type="dxa"/>
            <w:shd w:val="clear" w:color="auto" w:fill="000000" w:themeFill="text1"/>
          </w:tcPr>
          <w:p w14:paraId="45EC0DA6" w14:textId="77777777" w:rsidR="00C72550" w:rsidRDefault="00C72550" w:rsidP="004F7B71">
            <w:pPr>
              <w:spacing w:after="0" w:line="240" w:lineRule="auto"/>
            </w:pPr>
          </w:p>
        </w:tc>
      </w:tr>
      <w:tr w:rsidR="00C72550" w:rsidRPr="004F7B71" w14:paraId="449A4337" w14:textId="4EF093D3" w:rsidTr="00C72550">
        <w:tc>
          <w:tcPr>
            <w:tcW w:w="1757" w:type="dxa"/>
            <w:shd w:val="clear" w:color="auto" w:fill="FF0066"/>
          </w:tcPr>
          <w:p w14:paraId="6EE9B4EB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0066"/>
          </w:tcPr>
          <w:p w14:paraId="0A8FFDA4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0066"/>
          </w:tcPr>
          <w:p w14:paraId="51022530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0066"/>
          </w:tcPr>
          <w:p w14:paraId="5A598D82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0066"/>
          </w:tcPr>
          <w:p w14:paraId="3896A3B8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0066"/>
          </w:tcPr>
          <w:p w14:paraId="0613AE7A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0066"/>
          </w:tcPr>
          <w:p w14:paraId="3C192FA0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000000" w:themeFill="text1"/>
          </w:tcPr>
          <w:p w14:paraId="7E63E795" w14:textId="77777777" w:rsidR="00C72550" w:rsidRPr="004F7B71" w:rsidRDefault="00C72550" w:rsidP="004F7B71">
            <w:pPr>
              <w:spacing w:after="0" w:line="240" w:lineRule="auto"/>
            </w:pPr>
          </w:p>
        </w:tc>
      </w:tr>
      <w:tr w:rsidR="00C72550" w:rsidRPr="004F7B71" w14:paraId="15AD8DB1" w14:textId="55CC9EB3" w:rsidTr="00C72550">
        <w:tc>
          <w:tcPr>
            <w:tcW w:w="1757" w:type="dxa"/>
            <w:shd w:val="clear" w:color="auto" w:fill="FF0066"/>
          </w:tcPr>
          <w:p w14:paraId="6D117EB4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0066"/>
          </w:tcPr>
          <w:p w14:paraId="72534AB9" w14:textId="77777777" w:rsidR="00C72550" w:rsidRPr="00830D88" w:rsidRDefault="00C72550" w:rsidP="004F7B71">
            <w:pPr>
              <w:spacing w:after="0" w:line="240" w:lineRule="auto"/>
              <w:rPr>
                <w:b/>
              </w:rPr>
            </w:pPr>
          </w:p>
        </w:tc>
        <w:tc>
          <w:tcPr>
            <w:tcW w:w="1757" w:type="dxa"/>
            <w:shd w:val="clear" w:color="auto" w:fill="FF0066"/>
          </w:tcPr>
          <w:p w14:paraId="0066A06F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0066"/>
          </w:tcPr>
          <w:p w14:paraId="7C25744C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0066"/>
          </w:tcPr>
          <w:p w14:paraId="43EB8DBC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0066"/>
          </w:tcPr>
          <w:p w14:paraId="3EA92C67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0066"/>
          </w:tcPr>
          <w:p w14:paraId="7B1953B7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000000" w:themeFill="text1"/>
          </w:tcPr>
          <w:p w14:paraId="25F12633" w14:textId="77777777" w:rsidR="00C72550" w:rsidRPr="004F7B71" w:rsidRDefault="00C72550" w:rsidP="004F7B71">
            <w:pPr>
              <w:spacing w:after="0" w:line="240" w:lineRule="auto"/>
            </w:pPr>
          </w:p>
        </w:tc>
      </w:tr>
      <w:tr w:rsidR="00C72550" w:rsidRPr="004F7B71" w14:paraId="30BBF699" w14:textId="3282DE40" w:rsidTr="00C72550">
        <w:tc>
          <w:tcPr>
            <w:tcW w:w="1757" w:type="dxa"/>
            <w:shd w:val="clear" w:color="auto" w:fill="FFFFFF" w:themeFill="background1"/>
          </w:tcPr>
          <w:p w14:paraId="3E217CAB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319C2FB0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4FDE4C40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1E2020DF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5199DAE2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166F0212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3BAF2A95" w14:textId="77777777" w:rsidR="00C72550" w:rsidRPr="004F7B71" w:rsidRDefault="00C72550" w:rsidP="004F7B71">
            <w:pPr>
              <w:spacing w:after="0" w:line="240" w:lineRule="auto"/>
            </w:pPr>
          </w:p>
        </w:tc>
        <w:tc>
          <w:tcPr>
            <w:tcW w:w="1757" w:type="dxa"/>
          </w:tcPr>
          <w:p w14:paraId="61951524" w14:textId="77777777" w:rsidR="00C72550" w:rsidRPr="004F7B71" w:rsidRDefault="00C72550" w:rsidP="004F7B71">
            <w:pPr>
              <w:spacing w:after="0" w:line="240" w:lineRule="auto"/>
            </w:pPr>
          </w:p>
        </w:tc>
      </w:tr>
    </w:tbl>
    <w:p w14:paraId="35F02845" w14:textId="77777777" w:rsidR="00E27CC9" w:rsidRDefault="00E27CC9"/>
    <w:sectPr w:rsidR="00E27CC9" w:rsidSect="00E27C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F8"/>
    <w:rsid w:val="000449DF"/>
    <w:rsid w:val="000539FB"/>
    <w:rsid w:val="000F64C3"/>
    <w:rsid w:val="00147697"/>
    <w:rsid w:val="00446109"/>
    <w:rsid w:val="00452AE8"/>
    <w:rsid w:val="004F0850"/>
    <w:rsid w:val="004F7B71"/>
    <w:rsid w:val="005D3CC6"/>
    <w:rsid w:val="006927CA"/>
    <w:rsid w:val="0071670D"/>
    <w:rsid w:val="00721BE1"/>
    <w:rsid w:val="00756AF3"/>
    <w:rsid w:val="007B61F1"/>
    <w:rsid w:val="007C5500"/>
    <w:rsid w:val="007C6603"/>
    <w:rsid w:val="00830D88"/>
    <w:rsid w:val="00846B39"/>
    <w:rsid w:val="008770C2"/>
    <w:rsid w:val="008D03A8"/>
    <w:rsid w:val="008F78A1"/>
    <w:rsid w:val="009F176C"/>
    <w:rsid w:val="00A82707"/>
    <w:rsid w:val="00A96DA2"/>
    <w:rsid w:val="00C01F9B"/>
    <w:rsid w:val="00C160E5"/>
    <w:rsid w:val="00C72550"/>
    <w:rsid w:val="00CB0C3F"/>
    <w:rsid w:val="00D265C9"/>
    <w:rsid w:val="00D8020C"/>
    <w:rsid w:val="00D821B4"/>
    <w:rsid w:val="00DE0BF5"/>
    <w:rsid w:val="00E27CC9"/>
    <w:rsid w:val="00EB78F8"/>
    <w:rsid w:val="00F23748"/>
    <w:rsid w:val="00F532BB"/>
    <w:rsid w:val="00FA6A50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15D7"/>
  <w15:chartTrackingRefBased/>
  <w15:docId w15:val="{606ACC71-E5AA-4146-BEC6-0E7A5DC9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urriculum%20Maps\2019_2020%20Curriculum%20Ma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3CEEFC03E7D45A92A2A8303A4D3CD" ma:contentTypeVersion="13" ma:contentTypeDescription="Create a new document." ma:contentTypeScope="" ma:versionID="791427bb37c8496f1a587a7e2ec77412">
  <xsd:schema xmlns:xsd="http://www.w3.org/2001/XMLSchema" xmlns:xs="http://www.w3.org/2001/XMLSchema" xmlns:p="http://schemas.microsoft.com/office/2006/metadata/properties" xmlns:ns2="028b1457-a915-4369-ae21-304d5c81b823" xmlns:ns3="70c1e528-3a2c-445b-b768-cd53483e3caf" targetNamespace="http://schemas.microsoft.com/office/2006/metadata/properties" ma:root="true" ma:fieldsID="3448d593682e17ec6bd66bba97290b34" ns2:_="" ns3:_="">
    <xsd:import namespace="028b1457-a915-4369-ae21-304d5c81b823"/>
    <xsd:import namespace="70c1e528-3a2c-445b-b768-cd53483e3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1457-a915-4369-ae21-304d5c81b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1e528-3a2c-445b-b768-cd53483e3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CF749-6BFA-4D02-9AC4-F43F1F4C3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b1457-a915-4369-ae21-304d5c81b823"/>
    <ds:schemaRef ds:uri="70c1e528-3a2c-445b-b768-cd53483e3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49418-490E-4E24-ABD2-469870EB8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835C5-C242-4B34-A7A6-A815F3027D70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70c1e528-3a2c-445b-b768-cd53483e3caf"/>
    <ds:schemaRef ds:uri="http://schemas.microsoft.com/office/infopath/2007/PartnerControls"/>
    <ds:schemaRef ds:uri="http://purl.org/dc/dcmitype/"/>
    <ds:schemaRef ds:uri="028b1457-a915-4369-ae21-304d5c81b823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BECA163-51FE-4397-AD4E-6D9C921F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2019_2020 Curriculum Map Template</Template>
  <TotalTime>16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mhurrell</dc:creator>
  <cp:keywords/>
  <dc:description/>
  <cp:lastModifiedBy>Miss M Hurrell</cp:lastModifiedBy>
  <cp:revision>8</cp:revision>
  <dcterms:created xsi:type="dcterms:W3CDTF">2020-09-23T15:39:00Z</dcterms:created>
  <dcterms:modified xsi:type="dcterms:W3CDTF">2021-10-11T10:08:00Z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0x0101002A13CEEFC03E7D45A92A2A8303A4D3CD</vt:lpwstr>
  </property>
</Properties>
</file>