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1D68" w14:textId="77777777" w:rsidR="00E27CC9" w:rsidRDefault="00E27CC9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12085"/>
      </w:tblGrid>
      <w:tr w:rsidR="004F7B71" w:rsidRPr="004F7B71" w14:paraId="5CE33FA4" w14:textId="77777777" w:rsidTr="00770C54">
        <w:trPr>
          <w:trHeight w:val="691"/>
        </w:trPr>
        <w:tc>
          <w:tcPr>
            <w:tcW w:w="1944" w:type="dxa"/>
            <w:shd w:val="clear" w:color="auto" w:fill="000000"/>
          </w:tcPr>
          <w:p w14:paraId="18C4A3B9" w14:textId="5035B307" w:rsidR="00E4590A" w:rsidRDefault="00E4590A" w:rsidP="004F7B7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Chemistry</w:t>
            </w:r>
          </w:p>
          <w:p w14:paraId="2C1274F9" w14:textId="77777777" w:rsidR="00E4590A" w:rsidRDefault="008F78A1" w:rsidP="004F7B7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 11</w:t>
            </w:r>
          </w:p>
          <w:p w14:paraId="1F7BC6A5" w14:textId="552BBB58" w:rsidR="00E27CC9" w:rsidRPr="00E4590A" w:rsidRDefault="00E4590A" w:rsidP="004F7B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4590A">
              <w:rPr>
                <w:b/>
                <w:sz w:val="24"/>
                <w:szCs w:val="24"/>
              </w:rPr>
              <w:t>202</w:t>
            </w:r>
            <w:r w:rsidR="00455B91">
              <w:rPr>
                <w:b/>
                <w:sz w:val="24"/>
                <w:szCs w:val="24"/>
              </w:rPr>
              <w:t>1</w:t>
            </w:r>
            <w:r w:rsidRPr="00E4590A">
              <w:rPr>
                <w:b/>
                <w:sz w:val="24"/>
                <w:szCs w:val="24"/>
              </w:rPr>
              <w:t>_202</w:t>
            </w:r>
            <w:r w:rsidR="00455B9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085" w:type="dxa"/>
            <w:shd w:val="clear" w:color="auto" w:fill="auto"/>
          </w:tcPr>
          <w:p w14:paraId="68613904" w14:textId="77777777" w:rsidR="00B824A4" w:rsidRDefault="008F78A1" w:rsidP="00B824A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In year 11</w:t>
            </w:r>
            <w:r w:rsidR="00E27CC9" w:rsidRPr="004F7B71">
              <w:t xml:space="preserve"> you will learn</w:t>
            </w:r>
            <w:r w:rsidR="00E82CD6">
              <w:t xml:space="preserve">: About structure, </w:t>
            </w:r>
            <w:proofErr w:type="gramStart"/>
            <w:r w:rsidR="00E82CD6">
              <w:t>properties</w:t>
            </w:r>
            <w:proofErr w:type="gramEnd"/>
            <w:r w:rsidR="00E82CD6">
              <w:t xml:space="preserve"> and reactions of organic molecules. How we can test and analyse substances </w:t>
            </w:r>
            <w:r w:rsidR="003012F4">
              <w:t xml:space="preserve">to assess structure, </w:t>
            </w:r>
            <w:proofErr w:type="gramStart"/>
            <w:r w:rsidR="003012F4">
              <w:t>identity</w:t>
            </w:r>
            <w:proofErr w:type="gramEnd"/>
            <w:r w:rsidR="003012F4">
              <w:t xml:space="preserve"> and purity. </w:t>
            </w:r>
            <w:r w:rsidR="00B824A4">
              <w:rPr>
                <w:rStyle w:val="normaltextrun"/>
                <w:rFonts w:ascii="Calibri" w:hAnsi="Calibri" w:cs="Calibri"/>
                <w:sz w:val="22"/>
                <w:szCs w:val="22"/>
              </w:rPr>
              <w:t>How we can use Earth’s resources sustainably and how we can ensure clean water and sufficient food for a growing population.</w:t>
            </w:r>
            <w:r w:rsidR="00B824A4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4D535B4" w14:textId="77777777" w:rsidR="00B824A4" w:rsidRDefault="00B824A4" w:rsidP="00B824A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For further detail please refer to the AQA Chemistry specification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A8073B1" w14:textId="327A1FC5" w:rsidR="00E27CC9" w:rsidRPr="004F7B71" w:rsidRDefault="00E27CC9" w:rsidP="004F7B71">
            <w:pPr>
              <w:spacing w:after="0" w:line="240" w:lineRule="auto"/>
            </w:pPr>
          </w:p>
        </w:tc>
      </w:tr>
    </w:tbl>
    <w:p w14:paraId="150D5777" w14:textId="77777777" w:rsidR="00E27CC9" w:rsidRPr="00E27CC9" w:rsidRDefault="00E27CC9" w:rsidP="007C6603">
      <w:pPr>
        <w:spacing w:after="0" w:line="240" w:lineRule="auto"/>
        <w:rPr>
          <w:sz w:val="4"/>
          <w:szCs w:val="4"/>
        </w:rPr>
      </w:pPr>
    </w:p>
    <w:tbl>
      <w:tblPr>
        <w:tblW w:w="14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7"/>
        <w:gridCol w:w="1757"/>
      </w:tblGrid>
      <w:tr w:rsidR="00196482" w:rsidRPr="004F7B71" w14:paraId="43D1864D" w14:textId="77777777" w:rsidTr="00196482">
        <w:trPr>
          <w:trHeight w:val="227"/>
        </w:trPr>
        <w:tc>
          <w:tcPr>
            <w:tcW w:w="1757" w:type="dxa"/>
            <w:shd w:val="clear" w:color="auto" w:fill="000000" w:themeFill="text1"/>
          </w:tcPr>
          <w:p w14:paraId="337D8972" w14:textId="06ECE929" w:rsidR="00196482" w:rsidRPr="004F7B71" w:rsidRDefault="00196482" w:rsidP="00196482">
            <w:pPr>
              <w:spacing w:after="0" w:line="240" w:lineRule="auto"/>
            </w:pPr>
            <w:r w:rsidRPr="004F7B71">
              <w:t>1</w:t>
            </w:r>
          </w:p>
        </w:tc>
        <w:tc>
          <w:tcPr>
            <w:tcW w:w="1757" w:type="dxa"/>
            <w:shd w:val="clear" w:color="auto" w:fill="000000" w:themeFill="text1"/>
          </w:tcPr>
          <w:p w14:paraId="0726AFFB" w14:textId="64D623BC" w:rsidR="00196482" w:rsidRPr="004F7B71" w:rsidRDefault="00196482" w:rsidP="00196482">
            <w:pPr>
              <w:spacing w:after="0" w:line="240" w:lineRule="auto"/>
            </w:pPr>
            <w:r>
              <w:t>2</w:t>
            </w:r>
          </w:p>
        </w:tc>
        <w:tc>
          <w:tcPr>
            <w:tcW w:w="1757" w:type="dxa"/>
            <w:shd w:val="clear" w:color="auto" w:fill="000000" w:themeFill="text1"/>
          </w:tcPr>
          <w:p w14:paraId="6C61590E" w14:textId="74BB2C82" w:rsidR="00196482" w:rsidRPr="004F7B71" w:rsidRDefault="00196482" w:rsidP="00196482">
            <w:pPr>
              <w:spacing w:after="0" w:line="240" w:lineRule="auto"/>
            </w:pPr>
            <w:r>
              <w:t>3</w:t>
            </w:r>
          </w:p>
        </w:tc>
        <w:tc>
          <w:tcPr>
            <w:tcW w:w="1757" w:type="dxa"/>
            <w:shd w:val="clear" w:color="auto" w:fill="000000" w:themeFill="text1"/>
          </w:tcPr>
          <w:p w14:paraId="6C5711F7" w14:textId="70F6FBA4" w:rsidR="00196482" w:rsidRPr="004F7B71" w:rsidRDefault="00196482" w:rsidP="00196482">
            <w:pPr>
              <w:spacing w:after="0" w:line="240" w:lineRule="auto"/>
            </w:pPr>
            <w:r>
              <w:t>4</w:t>
            </w:r>
          </w:p>
        </w:tc>
        <w:tc>
          <w:tcPr>
            <w:tcW w:w="1757" w:type="dxa"/>
            <w:shd w:val="clear" w:color="auto" w:fill="000000" w:themeFill="text1"/>
          </w:tcPr>
          <w:p w14:paraId="1D53344A" w14:textId="77777777" w:rsidR="00196482" w:rsidRPr="004F7B71" w:rsidRDefault="00196482" w:rsidP="00196482">
            <w:pPr>
              <w:spacing w:after="0" w:line="240" w:lineRule="auto"/>
            </w:pPr>
            <w:r>
              <w:t>5</w:t>
            </w:r>
          </w:p>
        </w:tc>
        <w:tc>
          <w:tcPr>
            <w:tcW w:w="1757" w:type="dxa"/>
            <w:shd w:val="clear" w:color="auto" w:fill="000000" w:themeFill="text1"/>
          </w:tcPr>
          <w:p w14:paraId="78709FD2" w14:textId="24687AFE" w:rsidR="00196482" w:rsidRPr="004F7B71" w:rsidRDefault="00196482" w:rsidP="00196482">
            <w:pPr>
              <w:spacing w:after="0" w:line="240" w:lineRule="auto"/>
            </w:pPr>
            <w:r>
              <w:t>6</w:t>
            </w:r>
          </w:p>
        </w:tc>
        <w:tc>
          <w:tcPr>
            <w:tcW w:w="1757" w:type="dxa"/>
            <w:shd w:val="clear" w:color="auto" w:fill="000000" w:themeFill="text1"/>
          </w:tcPr>
          <w:p w14:paraId="04F85A91" w14:textId="467D77B4" w:rsidR="00196482" w:rsidRPr="004F7B71" w:rsidRDefault="00196482" w:rsidP="00196482">
            <w:pPr>
              <w:spacing w:after="0" w:line="240" w:lineRule="auto"/>
            </w:pPr>
            <w:r>
              <w:t>7</w:t>
            </w:r>
          </w:p>
        </w:tc>
        <w:tc>
          <w:tcPr>
            <w:tcW w:w="1757" w:type="dxa"/>
            <w:shd w:val="clear" w:color="auto" w:fill="000000" w:themeFill="text1"/>
          </w:tcPr>
          <w:p w14:paraId="439400B7" w14:textId="2325EBA7" w:rsidR="00196482" w:rsidRPr="004F7B71" w:rsidRDefault="00196482" w:rsidP="00196482">
            <w:pPr>
              <w:spacing w:after="0" w:line="240" w:lineRule="auto"/>
            </w:pPr>
            <w:r>
              <w:t>8</w:t>
            </w:r>
          </w:p>
        </w:tc>
      </w:tr>
      <w:tr w:rsidR="00196482" w:rsidRPr="004F7B71" w14:paraId="0493C0E6" w14:textId="77777777" w:rsidTr="00B357CF">
        <w:trPr>
          <w:trHeight w:val="297"/>
        </w:trPr>
        <w:tc>
          <w:tcPr>
            <w:tcW w:w="14056" w:type="dxa"/>
            <w:gridSpan w:val="8"/>
            <w:shd w:val="clear" w:color="auto" w:fill="FFD966" w:themeFill="accent4" w:themeFillTint="99"/>
          </w:tcPr>
          <w:p w14:paraId="6C8F23CF" w14:textId="2A51418E" w:rsidR="00196482" w:rsidRPr="007C6603" w:rsidRDefault="00196482" w:rsidP="00EB78F8">
            <w:pPr>
              <w:spacing w:after="0" w:line="240" w:lineRule="auto"/>
              <w:rPr>
                <w:b/>
              </w:rPr>
            </w:pPr>
            <w:r w:rsidRPr="27D75577">
              <w:rPr>
                <w:b/>
                <w:bCs/>
              </w:rPr>
              <w:t>Topic C7 Organic Chemistry</w:t>
            </w:r>
          </w:p>
        </w:tc>
      </w:tr>
      <w:tr w:rsidR="00196482" w:rsidRPr="004F7B71" w14:paraId="38B4102D" w14:textId="77777777" w:rsidTr="00196482">
        <w:tc>
          <w:tcPr>
            <w:tcW w:w="1757" w:type="dxa"/>
            <w:shd w:val="clear" w:color="auto" w:fill="FFD966" w:themeFill="accent4" w:themeFillTint="99"/>
          </w:tcPr>
          <w:p w14:paraId="48F21B67" w14:textId="77777777" w:rsidR="00196482" w:rsidRDefault="00196482" w:rsidP="00EB78F8">
            <w:pPr>
              <w:spacing w:after="0" w:line="240" w:lineRule="auto"/>
            </w:pPr>
            <w:r>
              <w:t>Weekly Homework Tasks</w:t>
            </w:r>
          </w:p>
        </w:tc>
        <w:tc>
          <w:tcPr>
            <w:tcW w:w="1757" w:type="dxa"/>
            <w:shd w:val="clear" w:color="auto" w:fill="FFD966" w:themeFill="accent4" w:themeFillTint="99"/>
          </w:tcPr>
          <w:p w14:paraId="07776438" w14:textId="5AE61CF7" w:rsidR="00196482" w:rsidRPr="00E82CD6" w:rsidRDefault="00196482" w:rsidP="00EB78F8">
            <w:pPr>
              <w:spacing w:after="0" w:line="240" w:lineRule="auto"/>
              <w:rPr>
                <w:b/>
              </w:rPr>
            </w:pPr>
            <w:r w:rsidRPr="00E82CD6">
              <w:rPr>
                <w:b/>
              </w:rPr>
              <w:t>TASSOMAI REVISION</w:t>
            </w:r>
          </w:p>
        </w:tc>
        <w:tc>
          <w:tcPr>
            <w:tcW w:w="1757" w:type="dxa"/>
            <w:shd w:val="clear" w:color="auto" w:fill="FFD966" w:themeFill="accent4" w:themeFillTint="99"/>
          </w:tcPr>
          <w:p w14:paraId="69207A65" w14:textId="4F4E3C98" w:rsidR="00196482" w:rsidRPr="00E82CD6" w:rsidRDefault="00196482" w:rsidP="00EB78F8">
            <w:pPr>
              <w:spacing w:after="0" w:line="240" w:lineRule="auto"/>
              <w:rPr>
                <w:b/>
              </w:rPr>
            </w:pPr>
          </w:p>
        </w:tc>
        <w:tc>
          <w:tcPr>
            <w:tcW w:w="1757" w:type="dxa"/>
            <w:shd w:val="clear" w:color="auto" w:fill="ED7D31" w:themeFill="accent2"/>
          </w:tcPr>
          <w:p w14:paraId="1E045C65" w14:textId="77777777" w:rsidR="00196482" w:rsidRPr="00830D88" w:rsidRDefault="00196482" w:rsidP="00EB78F8">
            <w:pPr>
              <w:spacing w:after="0" w:line="240" w:lineRule="auto"/>
              <w:rPr>
                <w:b/>
              </w:rPr>
            </w:pPr>
            <w:r w:rsidRPr="00830D88">
              <w:rPr>
                <w:b/>
              </w:rPr>
              <w:t>Mid Topic Assessment</w:t>
            </w:r>
          </w:p>
        </w:tc>
        <w:tc>
          <w:tcPr>
            <w:tcW w:w="1757" w:type="dxa"/>
            <w:shd w:val="clear" w:color="auto" w:fill="FFD966" w:themeFill="accent4" w:themeFillTint="99"/>
          </w:tcPr>
          <w:p w14:paraId="5BA2C41F" w14:textId="77777777" w:rsidR="00196482" w:rsidRPr="004F7B71" w:rsidRDefault="00196482" w:rsidP="00EB78F8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FFD966" w:themeFill="accent4" w:themeFillTint="99"/>
          </w:tcPr>
          <w:p w14:paraId="1960CAE5" w14:textId="4D734ECC" w:rsidR="00196482" w:rsidRPr="004F7B71" w:rsidRDefault="00196482" w:rsidP="00EB78F8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FFD966" w:themeFill="accent4" w:themeFillTint="99"/>
          </w:tcPr>
          <w:p w14:paraId="45DAF9C5" w14:textId="521A39EA" w:rsidR="00196482" w:rsidRPr="004F7B71" w:rsidRDefault="00196482" w:rsidP="00EB78F8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FFD966" w:themeFill="accent4" w:themeFillTint="99"/>
          </w:tcPr>
          <w:p w14:paraId="7CACC6FD" w14:textId="4558AFDC" w:rsidR="00196482" w:rsidRPr="004F7B71" w:rsidRDefault="00196482" w:rsidP="00EB78F8">
            <w:pPr>
              <w:spacing w:after="0" w:line="240" w:lineRule="auto"/>
            </w:pPr>
          </w:p>
        </w:tc>
      </w:tr>
      <w:tr w:rsidR="00196482" w:rsidRPr="004F7B71" w14:paraId="60BA2EA0" w14:textId="77777777" w:rsidTr="00196482">
        <w:tc>
          <w:tcPr>
            <w:tcW w:w="1757" w:type="dxa"/>
            <w:shd w:val="clear" w:color="auto" w:fill="auto"/>
          </w:tcPr>
          <w:p w14:paraId="2E759D21" w14:textId="77777777" w:rsidR="00196482" w:rsidRPr="003012F4" w:rsidRDefault="00196482" w:rsidP="00EB78F8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012F4">
              <w:rPr>
                <w:sz w:val="20"/>
                <w:szCs w:val="20"/>
              </w:rPr>
              <w:t>Maths</w:t>
            </w:r>
            <w:proofErr w:type="gramEnd"/>
            <w:r w:rsidRPr="003012F4">
              <w:rPr>
                <w:sz w:val="20"/>
                <w:szCs w:val="20"/>
              </w:rPr>
              <w:t xml:space="preserve"> skills = 3D models</w:t>
            </w:r>
          </w:p>
        </w:tc>
        <w:tc>
          <w:tcPr>
            <w:tcW w:w="1757" w:type="dxa"/>
            <w:shd w:val="clear" w:color="auto" w:fill="auto"/>
          </w:tcPr>
          <w:p w14:paraId="6EDD6D34" w14:textId="7A51C814" w:rsidR="00196482" w:rsidRPr="003012F4" w:rsidRDefault="00196482" w:rsidP="00EB7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14:paraId="3FB36272" w14:textId="77777777" w:rsidR="00196482" w:rsidRPr="004F7B71" w:rsidRDefault="00196482" w:rsidP="00EB78F8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14:paraId="5FD4814F" w14:textId="77777777" w:rsidR="00196482" w:rsidRPr="004F7B71" w:rsidRDefault="00196482" w:rsidP="00EB78F8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14:paraId="2A60B9AF" w14:textId="77777777" w:rsidR="00196482" w:rsidRPr="004F7B71" w:rsidRDefault="00196482" w:rsidP="00EB78F8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14:paraId="00607581" w14:textId="4EDDB475" w:rsidR="00196482" w:rsidRPr="004F7B71" w:rsidRDefault="00196482" w:rsidP="00EB78F8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FFFFFF" w:themeFill="background1"/>
          </w:tcPr>
          <w:p w14:paraId="0F887C74" w14:textId="77777777" w:rsidR="00196482" w:rsidRPr="004F7B71" w:rsidRDefault="00196482" w:rsidP="00EB78F8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FFFFFF" w:themeFill="background1"/>
          </w:tcPr>
          <w:p w14:paraId="021B3687" w14:textId="0E45C2A7" w:rsidR="00196482" w:rsidRPr="004F7B71" w:rsidRDefault="00196482" w:rsidP="00EB78F8">
            <w:pPr>
              <w:spacing w:after="0" w:line="240" w:lineRule="auto"/>
            </w:pPr>
          </w:p>
        </w:tc>
      </w:tr>
    </w:tbl>
    <w:p w14:paraId="619BA3D0" w14:textId="77777777" w:rsidR="00E27CC9" w:rsidRPr="007C6603" w:rsidRDefault="00E27CC9" w:rsidP="00E27CC9">
      <w:pPr>
        <w:spacing w:after="0" w:line="240" w:lineRule="auto"/>
        <w:rPr>
          <w:sz w:val="4"/>
          <w:szCs w:val="4"/>
        </w:rPr>
      </w:pPr>
    </w:p>
    <w:tbl>
      <w:tblPr>
        <w:tblW w:w="14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7"/>
        <w:gridCol w:w="1757"/>
      </w:tblGrid>
      <w:tr w:rsidR="00BD4407" w:rsidRPr="004F7B71" w14:paraId="17B045B3" w14:textId="77777777" w:rsidTr="004B4F5E">
        <w:trPr>
          <w:trHeight w:val="128"/>
        </w:trPr>
        <w:tc>
          <w:tcPr>
            <w:tcW w:w="1757" w:type="dxa"/>
            <w:shd w:val="clear" w:color="auto" w:fill="000000" w:themeFill="text1"/>
          </w:tcPr>
          <w:p w14:paraId="2AE84DC9" w14:textId="4A8EDE5A" w:rsidR="00BD4407" w:rsidRPr="004F7B71" w:rsidRDefault="00BD4407" w:rsidP="004B4F5E">
            <w:pPr>
              <w:spacing w:after="0" w:line="240" w:lineRule="auto"/>
            </w:pPr>
            <w:r>
              <w:t>9</w:t>
            </w:r>
          </w:p>
        </w:tc>
        <w:tc>
          <w:tcPr>
            <w:tcW w:w="1757" w:type="dxa"/>
            <w:shd w:val="clear" w:color="auto" w:fill="000000" w:themeFill="text1"/>
          </w:tcPr>
          <w:p w14:paraId="2CFCEF16" w14:textId="205F4A53" w:rsidR="00BD4407" w:rsidRPr="004F7B71" w:rsidRDefault="00BD4407" w:rsidP="004B4F5E">
            <w:pPr>
              <w:spacing w:after="0" w:line="240" w:lineRule="auto"/>
            </w:pPr>
            <w:r>
              <w:t>10</w:t>
            </w:r>
          </w:p>
        </w:tc>
        <w:tc>
          <w:tcPr>
            <w:tcW w:w="1757" w:type="dxa"/>
            <w:shd w:val="clear" w:color="auto" w:fill="000000" w:themeFill="text1"/>
          </w:tcPr>
          <w:p w14:paraId="7E6CFB60" w14:textId="295EBDFD" w:rsidR="00BD4407" w:rsidRPr="004F7B71" w:rsidRDefault="00BD4407" w:rsidP="004B4F5E">
            <w:pPr>
              <w:spacing w:after="0" w:line="240" w:lineRule="auto"/>
            </w:pPr>
            <w:r w:rsidRPr="004F7B71">
              <w:t>1</w:t>
            </w:r>
            <w:r>
              <w:t>1</w:t>
            </w:r>
          </w:p>
        </w:tc>
        <w:tc>
          <w:tcPr>
            <w:tcW w:w="1757" w:type="dxa"/>
            <w:shd w:val="clear" w:color="auto" w:fill="000000" w:themeFill="text1"/>
          </w:tcPr>
          <w:p w14:paraId="43D39E0E" w14:textId="73B1BEDB" w:rsidR="00BD4407" w:rsidRPr="004F7B71" w:rsidRDefault="00BD4407" w:rsidP="004B4F5E">
            <w:pPr>
              <w:spacing w:after="0" w:line="240" w:lineRule="auto"/>
            </w:pPr>
            <w:r w:rsidRPr="004F7B71">
              <w:t>1</w:t>
            </w:r>
            <w:r>
              <w:t>2</w:t>
            </w:r>
          </w:p>
        </w:tc>
        <w:tc>
          <w:tcPr>
            <w:tcW w:w="1757" w:type="dxa"/>
            <w:shd w:val="clear" w:color="auto" w:fill="000000" w:themeFill="text1"/>
          </w:tcPr>
          <w:p w14:paraId="35F490A8" w14:textId="1813D7E6" w:rsidR="00BD4407" w:rsidRPr="004F7B71" w:rsidRDefault="00BD4407" w:rsidP="004B4F5E">
            <w:pPr>
              <w:spacing w:after="0" w:line="240" w:lineRule="auto"/>
            </w:pPr>
            <w:r>
              <w:t>13</w:t>
            </w:r>
          </w:p>
        </w:tc>
        <w:tc>
          <w:tcPr>
            <w:tcW w:w="1757" w:type="dxa"/>
            <w:shd w:val="clear" w:color="auto" w:fill="000000" w:themeFill="text1"/>
          </w:tcPr>
          <w:p w14:paraId="025E3D66" w14:textId="74BE7199" w:rsidR="00BD4407" w:rsidRPr="004F7B71" w:rsidRDefault="00BD4407" w:rsidP="004B4F5E">
            <w:pPr>
              <w:spacing w:after="0" w:line="240" w:lineRule="auto"/>
            </w:pPr>
            <w:r>
              <w:t>14</w:t>
            </w:r>
          </w:p>
        </w:tc>
        <w:tc>
          <w:tcPr>
            <w:tcW w:w="1757" w:type="dxa"/>
            <w:shd w:val="clear" w:color="auto" w:fill="000000" w:themeFill="text1"/>
          </w:tcPr>
          <w:p w14:paraId="746626A7" w14:textId="5C06BD76" w:rsidR="00BD4407" w:rsidRPr="004F7B71" w:rsidRDefault="00BD4407" w:rsidP="004B4F5E">
            <w:pPr>
              <w:spacing w:after="0" w:line="240" w:lineRule="auto"/>
            </w:pPr>
            <w:r>
              <w:t>15</w:t>
            </w:r>
          </w:p>
        </w:tc>
        <w:tc>
          <w:tcPr>
            <w:tcW w:w="1757" w:type="dxa"/>
            <w:shd w:val="clear" w:color="auto" w:fill="000000" w:themeFill="text1"/>
          </w:tcPr>
          <w:p w14:paraId="0DE5C225" w14:textId="3C8D4F8E" w:rsidR="00BD4407" w:rsidRPr="004F7B71" w:rsidRDefault="00BD4407" w:rsidP="004B4F5E">
            <w:pPr>
              <w:spacing w:after="0" w:line="240" w:lineRule="auto"/>
            </w:pPr>
            <w:r>
              <w:t>16</w:t>
            </w:r>
          </w:p>
        </w:tc>
      </w:tr>
      <w:tr w:rsidR="004B4F5E" w:rsidRPr="004F7B71" w14:paraId="596D99F9" w14:textId="77777777" w:rsidTr="00BE21BC">
        <w:tc>
          <w:tcPr>
            <w:tcW w:w="3514" w:type="dxa"/>
            <w:gridSpan w:val="2"/>
            <w:tcBorders>
              <w:right w:val="single" w:sz="24" w:space="0" w:color="auto"/>
            </w:tcBorders>
            <w:shd w:val="clear" w:color="auto" w:fill="FFD966" w:themeFill="accent4" w:themeFillTint="99"/>
          </w:tcPr>
          <w:p w14:paraId="3546CB00" w14:textId="10172A02" w:rsidR="004B4F5E" w:rsidRPr="007C6603" w:rsidRDefault="004B4F5E" w:rsidP="00EB78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Topic C7 continues….</w:t>
            </w:r>
          </w:p>
        </w:tc>
        <w:tc>
          <w:tcPr>
            <w:tcW w:w="10542" w:type="dxa"/>
            <w:gridSpan w:val="6"/>
            <w:shd w:val="clear" w:color="auto" w:fill="FFE599" w:themeFill="accent4" w:themeFillTint="66"/>
          </w:tcPr>
          <w:p w14:paraId="110F9B00" w14:textId="7C4E0E40" w:rsidR="004B4F5E" w:rsidRPr="007C6603" w:rsidRDefault="004B4F5E" w:rsidP="00EB78F8">
            <w:pPr>
              <w:spacing w:after="0" w:line="240" w:lineRule="auto"/>
              <w:rPr>
                <w:b/>
              </w:rPr>
            </w:pPr>
            <w:r w:rsidRPr="27D75577">
              <w:rPr>
                <w:b/>
                <w:bCs/>
              </w:rPr>
              <w:t>Topic 8 Topic C8 Analytical Techniques</w:t>
            </w:r>
          </w:p>
        </w:tc>
      </w:tr>
      <w:tr w:rsidR="006808FE" w:rsidRPr="004F7B71" w14:paraId="5D2D15FB" w14:textId="77777777" w:rsidTr="004B4F5E">
        <w:tc>
          <w:tcPr>
            <w:tcW w:w="1757" w:type="dxa"/>
            <w:shd w:val="clear" w:color="auto" w:fill="FFD966" w:themeFill="accent4" w:themeFillTint="99"/>
          </w:tcPr>
          <w:p w14:paraId="5CB8D58C" w14:textId="48C93D6C" w:rsidR="006808FE" w:rsidRPr="00353183" w:rsidRDefault="006808FE" w:rsidP="00EB78F8">
            <w:pPr>
              <w:spacing w:after="0" w:line="240" w:lineRule="auto"/>
              <w:rPr>
                <w:b/>
              </w:rPr>
            </w:pPr>
          </w:p>
        </w:tc>
        <w:tc>
          <w:tcPr>
            <w:tcW w:w="1757" w:type="dxa"/>
            <w:shd w:val="clear" w:color="auto" w:fill="ED7D31" w:themeFill="accent2"/>
          </w:tcPr>
          <w:p w14:paraId="39E551DF" w14:textId="6B46451A" w:rsidR="006808FE" w:rsidRPr="004F7B71" w:rsidRDefault="006808FE" w:rsidP="00EB78F8">
            <w:pPr>
              <w:spacing w:after="0" w:line="240" w:lineRule="auto"/>
            </w:pPr>
            <w:r>
              <w:rPr>
                <w:b/>
              </w:rPr>
              <w:t xml:space="preserve">C7 End of </w:t>
            </w:r>
            <w:r w:rsidRPr="008770C2">
              <w:rPr>
                <w:b/>
              </w:rPr>
              <w:t xml:space="preserve">Topic </w:t>
            </w:r>
            <w:r>
              <w:rPr>
                <w:b/>
              </w:rPr>
              <w:t>Test</w:t>
            </w:r>
          </w:p>
        </w:tc>
        <w:tc>
          <w:tcPr>
            <w:tcW w:w="5271" w:type="dxa"/>
            <w:gridSpan w:val="3"/>
            <w:shd w:val="clear" w:color="auto" w:fill="FFE599" w:themeFill="accent4" w:themeFillTint="66"/>
          </w:tcPr>
          <w:p w14:paraId="7A8115FB" w14:textId="77777777" w:rsidR="006808FE" w:rsidRDefault="006808FE" w:rsidP="00C75408">
            <w:pPr>
              <w:spacing w:after="0" w:line="240" w:lineRule="auto"/>
            </w:pPr>
            <w:r>
              <w:t>Weekly Homework Tasks</w:t>
            </w:r>
          </w:p>
          <w:p w14:paraId="08C9D163" w14:textId="4475E939" w:rsidR="006808FE" w:rsidRPr="008770C2" w:rsidRDefault="006808FE" w:rsidP="00EB78F8">
            <w:pPr>
              <w:spacing w:after="0" w:line="240" w:lineRule="auto"/>
              <w:rPr>
                <w:b/>
              </w:rPr>
            </w:pPr>
            <w:proofErr w:type="spellStart"/>
            <w:r w:rsidRPr="00353183">
              <w:rPr>
                <w:b/>
              </w:rPr>
              <w:t>Tassomai</w:t>
            </w:r>
            <w:proofErr w:type="spellEnd"/>
            <w:r w:rsidRPr="00353183">
              <w:rPr>
                <w:b/>
              </w:rPr>
              <w:t xml:space="preserve"> Revision</w:t>
            </w:r>
          </w:p>
        </w:tc>
        <w:tc>
          <w:tcPr>
            <w:tcW w:w="1757" w:type="dxa"/>
            <w:tcBorders>
              <w:right w:val="single" w:sz="24" w:space="0" w:color="auto"/>
            </w:tcBorders>
            <w:shd w:val="clear" w:color="auto" w:fill="ED7D31" w:themeFill="accent2"/>
          </w:tcPr>
          <w:p w14:paraId="0839EC57" w14:textId="5ED3CDD9" w:rsidR="006808FE" w:rsidRPr="004F7B71" w:rsidRDefault="006808FE" w:rsidP="00EB78F8">
            <w:pPr>
              <w:spacing w:after="0" w:line="240" w:lineRule="auto"/>
            </w:pPr>
            <w:r>
              <w:rPr>
                <w:b/>
              </w:rPr>
              <w:t>Mid Topic Assessment</w:t>
            </w:r>
          </w:p>
        </w:tc>
        <w:tc>
          <w:tcPr>
            <w:tcW w:w="1757" w:type="dxa"/>
            <w:tcBorders>
              <w:left w:val="single" w:sz="24" w:space="0" w:color="auto"/>
            </w:tcBorders>
            <w:shd w:val="clear" w:color="auto" w:fill="FFE599" w:themeFill="accent4" w:themeFillTint="66"/>
          </w:tcPr>
          <w:p w14:paraId="312C7D94" w14:textId="77777777" w:rsidR="006808FE" w:rsidRPr="004F7B71" w:rsidRDefault="006808FE" w:rsidP="00EB78F8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FFE599" w:themeFill="accent4" w:themeFillTint="66"/>
          </w:tcPr>
          <w:p w14:paraId="12DA648B" w14:textId="13DB0C04" w:rsidR="006808FE" w:rsidRPr="00830D88" w:rsidRDefault="006808FE" w:rsidP="00EB78F8">
            <w:pPr>
              <w:spacing w:after="0" w:line="240" w:lineRule="auto"/>
              <w:rPr>
                <w:b/>
              </w:rPr>
            </w:pPr>
          </w:p>
        </w:tc>
      </w:tr>
      <w:tr w:rsidR="004B4F5E" w:rsidRPr="004F7B71" w14:paraId="6ECC86AC" w14:textId="77777777" w:rsidTr="004B4F5E">
        <w:tc>
          <w:tcPr>
            <w:tcW w:w="1757" w:type="dxa"/>
            <w:shd w:val="clear" w:color="auto" w:fill="auto"/>
          </w:tcPr>
          <w:p w14:paraId="3F2C869F" w14:textId="77777777" w:rsidR="00BD4407" w:rsidRPr="004F7B71" w:rsidRDefault="00BD4407" w:rsidP="00EB78F8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14:paraId="1851F491" w14:textId="581BD7A4" w:rsidR="00BD4407" w:rsidRPr="004F7B71" w:rsidRDefault="00BD4407" w:rsidP="00EB78F8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14:paraId="1B201E84" w14:textId="17FECBA2" w:rsidR="00BD4407" w:rsidRPr="003012F4" w:rsidRDefault="00BD4407" w:rsidP="00EB7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right w:val="single" w:sz="24" w:space="0" w:color="auto"/>
            </w:tcBorders>
            <w:shd w:val="clear" w:color="auto" w:fill="C9C9C9" w:themeFill="accent3" w:themeFillTint="99"/>
          </w:tcPr>
          <w:p w14:paraId="53E0CA69" w14:textId="77777777" w:rsidR="00BD4407" w:rsidRPr="003012F4" w:rsidRDefault="00BD4407" w:rsidP="00EB78F8">
            <w:pPr>
              <w:spacing w:after="0" w:line="240" w:lineRule="auto"/>
              <w:rPr>
                <w:sz w:val="20"/>
                <w:szCs w:val="20"/>
              </w:rPr>
            </w:pPr>
            <w:r w:rsidRPr="003012F4">
              <w:rPr>
                <w:sz w:val="20"/>
                <w:szCs w:val="20"/>
              </w:rPr>
              <w:t>Required practical = Tests for ions</w:t>
            </w:r>
          </w:p>
        </w:tc>
        <w:tc>
          <w:tcPr>
            <w:tcW w:w="1757" w:type="dxa"/>
            <w:tcBorders>
              <w:right w:val="single" w:sz="24" w:space="0" w:color="auto"/>
            </w:tcBorders>
            <w:shd w:val="clear" w:color="auto" w:fill="auto"/>
          </w:tcPr>
          <w:p w14:paraId="71C1FA01" w14:textId="77777777" w:rsidR="00BD4407" w:rsidRPr="003012F4" w:rsidRDefault="00BD4407" w:rsidP="00EB7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right w:val="single" w:sz="24" w:space="0" w:color="auto"/>
            </w:tcBorders>
            <w:shd w:val="clear" w:color="auto" w:fill="auto"/>
          </w:tcPr>
          <w:p w14:paraId="3A3F7E80" w14:textId="4E1D44AF" w:rsidR="00BD4407" w:rsidRPr="003012F4" w:rsidRDefault="00BD4407" w:rsidP="00EB7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24" w:space="0" w:color="auto"/>
            </w:tcBorders>
            <w:shd w:val="clear" w:color="auto" w:fill="C9C9C9" w:themeFill="accent3" w:themeFillTint="99"/>
          </w:tcPr>
          <w:p w14:paraId="23D4C813" w14:textId="77777777" w:rsidR="00BD4407" w:rsidRPr="003012F4" w:rsidRDefault="00BD4407" w:rsidP="00EB78F8">
            <w:pPr>
              <w:spacing w:after="0" w:line="240" w:lineRule="auto"/>
              <w:rPr>
                <w:sz w:val="20"/>
                <w:szCs w:val="20"/>
              </w:rPr>
            </w:pPr>
            <w:r w:rsidRPr="003012F4">
              <w:rPr>
                <w:sz w:val="20"/>
                <w:szCs w:val="20"/>
              </w:rPr>
              <w:t>Required Practical = Chromatography</w:t>
            </w:r>
          </w:p>
        </w:tc>
        <w:tc>
          <w:tcPr>
            <w:tcW w:w="1757" w:type="dxa"/>
            <w:shd w:val="clear" w:color="auto" w:fill="FFFFFF" w:themeFill="background1"/>
          </w:tcPr>
          <w:p w14:paraId="30E4D875" w14:textId="7CFA27C6" w:rsidR="00BD4407" w:rsidRPr="003012F4" w:rsidRDefault="00BD4407" w:rsidP="00EB78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757579E" w14:textId="77777777" w:rsidR="00E27CC9" w:rsidRPr="007C6603" w:rsidRDefault="00E27CC9" w:rsidP="00E27CC9">
      <w:pPr>
        <w:spacing w:after="0" w:line="240" w:lineRule="auto"/>
        <w:rPr>
          <w:sz w:val="4"/>
          <w:szCs w:val="4"/>
        </w:rPr>
      </w:pPr>
    </w:p>
    <w:tbl>
      <w:tblPr>
        <w:tblW w:w="14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7"/>
        <w:gridCol w:w="1757"/>
      </w:tblGrid>
      <w:tr w:rsidR="00BB1917" w:rsidRPr="004F7B71" w14:paraId="65CE1D1D" w14:textId="4C4A5848" w:rsidTr="00BB1917">
        <w:trPr>
          <w:cantSplit/>
          <w:trHeight w:val="333"/>
        </w:trPr>
        <w:tc>
          <w:tcPr>
            <w:tcW w:w="1757" w:type="dxa"/>
            <w:shd w:val="clear" w:color="auto" w:fill="000000" w:themeFill="text1"/>
          </w:tcPr>
          <w:p w14:paraId="2F4FE129" w14:textId="006CBF8D" w:rsidR="00BB1917" w:rsidRPr="004F7B71" w:rsidRDefault="00BB1917" w:rsidP="00BB1917">
            <w:pPr>
              <w:spacing w:after="0" w:line="240" w:lineRule="auto"/>
            </w:pPr>
            <w:r>
              <w:t>17</w:t>
            </w:r>
          </w:p>
        </w:tc>
        <w:tc>
          <w:tcPr>
            <w:tcW w:w="1757" w:type="dxa"/>
            <w:shd w:val="clear" w:color="auto" w:fill="000000" w:themeFill="text1"/>
          </w:tcPr>
          <w:p w14:paraId="7E05236E" w14:textId="1A576AD3" w:rsidR="00BB1917" w:rsidRPr="004F7B71" w:rsidRDefault="00BB1917" w:rsidP="00BB1917">
            <w:pPr>
              <w:spacing w:after="0" w:line="240" w:lineRule="auto"/>
            </w:pPr>
            <w:r>
              <w:t>18</w:t>
            </w:r>
          </w:p>
        </w:tc>
        <w:tc>
          <w:tcPr>
            <w:tcW w:w="1757" w:type="dxa"/>
            <w:shd w:val="clear" w:color="auto" w:fill="000000" w:themeFill="text1"/>
          </w:tcPr>
          <w:p w14:paraId="1A1DCC57" w14:textId="5F4104DF" w:rsidR="00BB1917" w:rsidRPr="004F7B71" w:rsidRDefault="00BB1917" w:rsidP="00BB1917">
            <w:pPr>
              <w:spacing w:after="0" w:line="240" w:lineRule="auto"/>
            </w:pPr>
            <w:r>
              <w:t>19</w:t>
            </w:r>
          </w:p>
        </w:tc>
        <w:tc>
          <w:tcPr>
            <w:tcW w:w="1757" w:type="dxa"/>
            <w:shd w:val="clear" w:color="auto" w:fill="000000" w:themeFill="text1"/>
          </w:tcPr>
          <w:p w14:paraId="58450B4F" w14:textId="033FE164" w:rsidR="00BB1917" w:rsidRPr="004F7B71" w:rsidRDefault="00BB1917" w:rsidP="00BB1917">
            <w:pPr>
              <w:spacing w:after="0" w:line="240" w:lineRule="auto"/>
            </w:pPr>
            <w:r>
              <w:t>20</w:t>
            </w:r>
          </w:p>
        </w:tc>
        <w:tc>
          <w:tcPr>
            <w:tcW w:w="1757" w:type="dxa"/>
            <w:shd w:val="clear" w:color="auto" w:fill="000000" w:themeFill="text1"/>
          </w:tcPr>
          <w:p w14:paraId="03B85E26" w14:textId="2591D4F9" w:rsidR="00BB1917" w:rsidRPr="004F7B71" w:rsidRDefault="00BB1917" w:rsidP="00BB1917">
            <w:pPr>
              <w:spacing w:after="0" w:line="240" w:lineRule="auto"/>
            </w:pPr>
            <w:r>
              <w:t>21</w:t>
            </w:r>
          </w:p>
        </w:tc>
        <w:tc>
          <w:tcPr>
            <w:tcW w:w="1757" w:type="dxa"/>
            <w:shd w:val="clear" w:color="auto" w:fill="000000" w:themeFill="text1"/>
          </w:tcPr>
          <w:p w14:paraId="4C8C7BA0" w14:textId="4B18030C" w:rsidR="00BB1917" w:rsidRPr="009F176C" w:rsidRDefault="00BB1917" w:rsidP="00BB19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57" w:type="dxa"/>
            <w:shd w:val="clear" w:color="auto" w:fill="000000" w:themeFill="text1"/>
          </w:tcPr>
          <w:p w14:paraId="147A80B0" w14:textId="09E55626" w:rsidR="00BB1917" w:rsidRPr="004F7B71" w:rsidRDefault="00BB1917" w:rsidP="00BB1917">
            <w:pPr>
              <w:spacing w:after="0" w:line="240" w:lineRule="auto"/>
            </w:pPr>
            <w:r>
              <w:t>23</w:t>
            </w:r>
          </w:p>
        </w:tc>
        <w:tc>
          <w:tcPr>
            <w:tcW w:w="1757" w:type="dxa"/>
            <w:shd w:val="clear" w:color="auto" w:fill="000000" w:themeFill="text1"/>
          </w:tcPr>
          <w:p w14:paraId="5B29A463" w14:textId="4E975441" w:rsidR="00BB1917" w:rsidRDefault="00BB1917" w:rsidP="00BB1917">
            <w:pPr>
              <w:spacing w:after="0" w:line="240" w:lineRule="auto"/>
            </w:pPr>
            <w:r>
              <w:t>24</w:t>
            </w:r>
          </w:p>
        </w:tc>
      </w:tr>
      <w:tr w:rsidR="00BB1917" w:rsidRPr="004F7B71" w14:paraId="620C152F" w14:textId="186C964B" w:rsidTr="00616CE4">
        <w:tc>
          <w:tcPr>
            <w:tcW w:w="1757" w:type="dxa"/>
            <w:shd w:val="clear" w:color="auto" w:fill="FFE599" w:themeFill="accent4" w:themeFillTint="66"/>
          </w:tcPr>
          <w:p w14:paraId="000326D4" w14:textId="77777777" w:rsidR="00BB1917" w:rsidRPr="008F78A1" w:rsidRDefault="00BB1917" w:rsidP="004F7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Topic 8 continues…</w:t>
            </w:r>
          </w:p>
        </w:tc>
        <w:tc>
          <w:tcPr>
            <w:tcW w:w="1757" w:type="dxa"/>
            <w:shd w:val="clear" w:color="auto" w:fill="FFE599" w:themeFill="accent4" w:themeFillTint="66"/>
          </w:tcPr>
          <w:p w14:paraId="13F54ED0" w14:textId="77777777" w:rsidR="00BB1917" w:rsidRPr="008F78A1" w:rsidRDefault="00BB1917" w:rsidP="004F7B71">
            <w:pPr>
              <w:spacing w:after="0" w:line="240" w:lineRule="auto"/>
              <w:rPr>
                <w:b/>
              </w:rPr>
            </w:pPr>
          </w:p>
        </w:tc>
        <w:tc>
          <w:tcPr>
            <w:tcW w:w="10542" w:type="dxa"/>
            <w:gridSpan w:val="6"/>
            <w:shd w:val="clear" w:color="auto" w:fill="FFD966" w:themeFill="accent4" w:themeFillTint="99"/>
          </w:tcPr>
          <w:p w14:paraId="18CE7C36" w14:textId="7E30E97D" w:rsidR="00BB1917" w:rsidRPr="008F78A1" w:rsidRDefault="00BB1917" w:rsidP="27D75577">
            <w:pPr>
              <w:spacing w:after="0" w:line="240" w:lineRule="auto"/>
              <w:rPr>
                <w:b/>
                <w:bCs/>
              </w:rPr>
            </w:pPr>
            <w:r w:rsidRPr="27D75577">
              <w:rPr>
                <w:b/>
                <w:bCs/>
              </w:rPr>
              <w:t>Topic 10 Topic C10 Sustainable Development</w:t>
            </w:r>
          </w:p>
        </w:tc>
      </w:tr>
      <w:tr w:rsidR="00BB1917" w:rsidRPr="004F7B71" w14:paraId="68C50D5C" w14:textId="58D951B6" w:rsidTr="002B5293">
        <w:tc>
          <w:tcPr>
            <w:tcW w:w="1757" w:type="dxa"/>
            <w:shd w:val="clear" w:color="auto" w:fill="FFE599" w:themeFill="accent4" w:themeFillTint="66"/>
          </w:tcPr>
          <w:p w14:paraId="3F15B483" w14:textId="2339C3B4" w:rsidR="00BB1917" w:rsidRPr="004F7B71" w:rsidRDefault="00BB1917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ED7D31" w:themeFill="accent2"/>
          </w:tcPr>
          <w:p w14:paraId="7747D34A" w14:textId="3DB5FCC1" w:rsidR="00BB1917" w:rsidRPr="004F7B71" w:rsidRDefault="00BB1917" w:rsidP="004F7B71">
            <w:pPr>
              <w:spacing w:after="0" w:line="240" w:lineRule="auto"/>
            </w:pPr>
            <w:r w:rsidRPr="008770C2">
              <w:rPr>
                <w:b/>
              </w:rPr>
              <w:t>End of Topic C</w:t>
            </w:r>
            <w:r>
              <w:rPr>
                <w:b/>
              </w:rPr>
              <w:t>8</w:t>
            </w:r>
            <w:r w:rsidRPr="008770C2">
              <w:rPr>
                <w:b/>
              </w:rPr>
              <w:t xml:space="preserve"> Test</w:t>
            </w:r>
          </w:p>
        </w:tc>
        <w:tc>
          <w:tcPr>
            <w:tcW w:w="1757" w:type="dxa"/>
            <w:shd w:val="clear" w:color="auto" w:fill="FFD966" w:themeFill="accent4" w:themeFillTint="99"/>
          </w:tcPr>
          <w:p w14:paraId="1981B146" w14:textId="38841212" w:rsidR="00BB1917" w:rsidRPr="00830D88" w:rsidRDefault="00BB1917" w:rsidP="004F7B71">
            <w:pPr>
              <w:spacing w:after="0" w:line="240" w:lineRule="auto"/>
              <w:rPr>
                <w:b/>
              </w:rPr>
            </w:pPr>
          </w:p>
        </w:tc>
        <w:tc>
          <w:tcPr>
            <w:tcW w:w="1757" w:type="dxa"/>
            <w:shd w:val="clear" w:color="auto" w:fill="FFD966" w:themeFill="accent4" w:themeFillTint="99"/>
          </w:tcPr>
          <w:p w14:paraId="1F7A99C8" w14:textId="77777777" w:rsidR="00BB1917" w:rsidRPr="004F7B71" w:rsidRDefault="00BB1917" w:rsidP="004F7B71">
            <w:pPr>
              <w:spacing w:after="0" w:line="240" w:lineRule="auto"/>
            </w:pPr>
          </w:p>
        </w:tc>
        <w:tc>
          <w:tcPr>
            <w:tcW w:w="1757" w:type="dxa"/>
            <w:tcBorders>
              <w:right w:val="single" w:sz="24" w:space="0" w:color="auto"/>
            </w:tcBorders>
            <w:shd w:val="clear" w:color="auto" w:fill="ED7D31" w:themeFill="accent2"/>
          </w:tcPr>
          <w:p w14:paraId="3D6A4ED8" w14:textId="05CC1380" w:rsidR="00BB1917" w:rsidRPr="008770C2" w:rsidRDefault="00BB1917" w:rsidP="004F7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Mid Topic Assessment</w:t>
            </w:r>
          </w:p>
        </w:tc>
        <w:tc>
          <w:tcPr>
            <w:tcW w:w="1757" w:type="dxa"/>
            <w:tcBorders>
              <w:left w:val="single" w:sz="24" w:space="0" w:color="auto"/>
            </w:tcBorders>
            <w:shd w:val="clear" w:color="auto" w:fill="FFD966" w:themeFill="accent4" w:themeFillTint="99"/>
          </w:tcPr>
          <w:p w14:paraId="3D4F8914" w14:textId="77777777" w:rsidR="00BB1917" w:rsidRPr="004F7B71" w:rsidRDefault="00BB1917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FFD966" w:themeFill="accent4" w:themeFillTint="99"/>
          </w:tcPr>
          <w:p w14:paraId="2F4A895A" w14:textId="04107102" w:rsidR="00BB1917" w:rsidRPr="004F7B71" w:rsidRDefault="00BB1917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FFD966" w:themeFill="accent4" w:themeFillTint="99"/>
          </w:tcPr>
          <w:p w14:paraId="24209127" w14:textId="65ADAD56" w:rsidR="00BB1917" w:rsidRPr="004F7B71" w:rsidRDefault="00BB1917" w:rsidP="004F7B71">
            <w:pPr>
              <w:spacing w:after="0" w:line="240" w:lineRule="auto"/>
            </w:pPr>
          </w:p>
        </w:tc>
      </w:tr>
      <w:tr w:rsidR="00BB1917" w:rsidRPr="004F7B71" w14:paraId="36A2A036" w14:textId="5B8FEFBD" w:rsidTr="00C529B4">
        <w:tc>
          <w:tcPr>
            <w:tcW w:w="1757" w:type="dxa"/>
            <w:shd w:val="clear" w:color="auto" w:fill="FFFFFF" w:themeFill="background1"/>
          </w:tcPr>
          <w:p w14:paraId="6A9E60D4" w14:textId="77777777" w:rsidR="00BB1917" w:rsidRPr="004F7B71" w:rsidRDefault="00BB1917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14:paraId="35EE68FE" w14:textId="5E0E8E13" w:rsidR="00BB1917" w:rsidRPr="004F7B71" w:rsidRDefault="00BB1917" w:rsidP="004F7B71">
            <w:pPr>
              <w:spacing w:after="0" w:line="240" w:lineRule="auto"/>
            </w:pPr>
          </w:p>
        </w:tc>
        <w:tc>
          <w:tcPr>
            <w:tcW w:w="3514" w:type="dxa"/>
            <w:gridSpan w:val="2"/>
            <w:shd w:val="clear" w:color="auto" w:fill="auto"/>
          </w:tcPr>
          <w:p w14:paraId="53229F94" w14:textId="77777777" w:rsidR="00BB1917" w:rsidRPr="004F7B71" w:rsidRDefault="00BB1917" w:rsidP="004F7B71">
            <w:pPr>
              <w:spacing w:after="0" w:line="240" w:lineRule="auto"/>
            </w:pPr>
            <w:proofErr w:type="gramStart"/>
            <w:r>
              <w:t>Maths</w:t>
            </w:r>
            <w:proofErr w:type="gramEnd"/>
            <w:r>
              <w:t xml:space="preserve"> skills= Ratios, fractions and percentages</w:t>
            </w:r>
          </w:p>
          <w:p w14:paraId="58F5A01F" w14:textId="120489AE" w:rsidR="00BB1917" w:rsidRPr="004F7B71" w:rsidRDefault="00BB1917" w:rsidP="004F7B71">
            <w:pPr>
              <w:spacing w:after="0" w:line="240" w:lineRule="auto"/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Required Practical = Analysis and purification of water</w:t>
            </w:r>
            <w:r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757" w:type="dxa"/>
            <w:tcBorders>
              <w:right w:val="single" w:sz="24" w:space="0" w:color="auto"/>
            </w:tcBorders>
            <w:shd w:val="clear" w:color="auto" w:fill="auto"/>
          </w:tcPr>
          <w:p w14:paraId="620CAFCF" w14:textId="77777777" w:rsidR="00BB1917" w:rsidRPr="004F7B71" w:rsidRDefault="00BB1917" w:rsidP="004F7B71">
            <w:pPr>
              <w:spacing w:after="0" w:line="240" w:lineRule="auto"/>
            </w:pPr>
          </w:p>
        </w:tc>
        <w:tc>
          <w:tcPr>
            <w:tcW w:w="1757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8EFE7E7" w14:textId="77777777" w:rsidR="00BB1917" w:rsidRPr="004F7B71" w:rsidRDefault="00BB1917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14:paraId="56A08453" w14:textId="77777777" w:rsidR="00BB1917" w:rsidRPr="004F7B71" w:rsidRDefault="00BB1917" w:rsidP="004F7B71">
            <w:pPr>
              <w:spacing w:after="0" w:line="240" w:lineRule="auto"/>
            </w:pPr>
          </w:p>
        </w:tc>
        <w:tc>
          <w:tcPr>
            <w:tcW w:w="1757" w:type="dxa"/>
          </w:tcPr>
          <w:p w14:paraId="3BED1262" w14:textId="77777777" w:rsidR="00BB1917" w:rsidRPr="004F7B71" w:rsidRDefault="00BB1917" w:rsidP="004F7B71">
            <w:pPr>
              <w:spacing w:after="0" w:line="240" w:lineRule="auto"/>
            </w:pPr>
          </w:p>
        </w:tc>
      </w:tr>
    </w:tbl>
    <w:p w14:paraId="17E9143B" w14:textId="77777777" w:rsidR="00E27CC9" w:rsidRPr="007C6603" w:rsidRDefault="00E27CC9" w:rsidP="00E27CC9">
      <w:pPr>
        <w:spacing w:after="0" w:line="240" w:lineRule="auto"/>
        <w:rPr>
          <w:sz w:val="4"/>
          <w:szCs w:val="4"/>
        </w:rPr>
      </w:pPr>
    </w:p>
    <w:tbl>
      <w:tblPr>
        <w:tblW w:w="14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7"/>
        <w:gridCol w:w="1757"/>
      </w:tblGrid>
      <w:tr w:rsidR="002B5293" w:rsidRPr="004F7B71" w14:paraId="0CC62036" w14:textId="77777777" w:rsidTr="002B5293">
        <w:tc>
          <w:tcPr>
            <w:tcW w:w="1757" w:type="dxa"/>
            <w:shd w:val="clear" w:color="auto" w:fill="000000" w:themeFill="text1"/>
          </w:tcPr>
          <w:p w14:paraId="63B9E264" w14:textId="7A0596E6" w:rsidR="00871881" w:rsidRPr="004F7B71" w:rsidRDefault="00871881" w:rsidP="009D1A90">
            <w:pPr>
              <w:spacing w:after="0" w:line="240" w:lineRule="auto"/>
              <w:jc w:val="center"/>
            </w:pPr>
            <w:r>
              <w:t>2</w:t>
            </w:r>
            <w:r w:rsidR="002B5293">
              <w:t>5</w:t>
            </w:r>
          </w:p>
        </w:tc>
        <w:tc>
          <w:tcPr>
            <w:tcW w:w="1757" w:type="dxa"/>
            <w:tcBorders>
              <w:right w:val="single" w:sz="24" w:space="0" w:color="auto"/>
            </w:tcBorders>
            <w:shd w:val="clear" w:color="auto" w:fill="000000" w:themeFill="text1"/>
          </w:tcPr>
          <w:p w14:paraId="6D2EF0B0" w14:textId="5DD1550E" w:rsidR="00871881" w:rsidRPr="004F7B71" w:rsidRDefault="00871881" w:rsidP="009D1A90">
            <w:pPr>
              <w:spacing w:after="0" w:line="240" w:lineRule="auto"/>
              <w:jc w:val="center"/>
            </w:pPr>
            <w:r>
              <w:t>2</w:t>
            </w:r>
            <w:r w:rsidR="002B5293">
              <w:t>6</w:t>
            </w:r>
          </w:p>
        </w:tc>
        <w:tc>
          <w:tcPr>
            <w:tcW w:w="1757" w:type="dxa"/>
            <w:tcBorders>
              <w:left w:val="single" w:sz="24" w:space="0" w:color="auto"/>
            </w:tcBorders>
            <w:shd w:val="clear" w:color="auto" w:fill="000000" w:themeFill="text1"/>
          </w:tcPr>
          <w:p w14:paraId="4200C2F2" w14:textId="48CF0F73" w:rsidR="00871881" w:rsidRPr="004F7B71" w:rsidRDefault="00871881" w:rsidP="009D1A90">
            <w:pPr>
              <w:spacing w:after="0" w:line="240" w:lineRule="auto"/>
              <w:jc w:val="center"/>
            </w:pPr>
            <w:r>
              <w:t>2</w:t>
            </w:r>
            <w:r w:rsidR="002B5293">
              <w:t>7</w:t>
            </w:r>
          </w:p>
        </w:tc>
        <w:tc>
          <w:tcPr>
            <w:tcW w:w="1757" w:type="dxa"/>
            <w:shd w:val="clear" w:color="auto" w:fill="000000" w:themeFill="text1"/>
          </w:tcPr>
          <w:p w14:paraId="324395BB" w14:textId="2565CC1E" w:rsidR="00871881" w:rsidRPr="009F176C" w:rsidRDefault="00871881" w:rsidP="009D1A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B5293">
              <w:rPr>
                <w:b/>
              </w:rPr>
              <w:t>8</w:t>
            </w:r>
          </w:p>
        </w:tc>
        <w:tc>
          <w:tcPr>
            <w:tcW w:w="1757" w:type="dxa"/>
            <w:shd w:val="clear" w:color="auto" w:fill="000000" w:themeFill="text1"/>
          </w:tcPr>
          <w:p w14:paraId="65D3FC46" w14:textId="37551EC7" w:rsidR="00871881" w:rsidRPr="004F7B71" w:rsidRDefault="00871881" w:rsidP="009D1A90">
            <w:pPr>
              <w:spacing w:after="0" w:line="240" w:lineRule="auto"/>
              <w:jc w:val="center"/>
            </w:pPr>
            <w:r>
              <w:t>2</w:t>
            </w:r>
            <w:r w:rsidR="002B5293">
              <w:t>9</w:t>
            </w:r>
          </w:p>
        </w:tc>
        <w:tc>
          <w:tcPr>
            <w:tcW w:w="1757" w:type="dxa"/>
            <w:shd w:val="clear" w:color="auto" w:fill="000000" w:themeFill="text1"/>
          </w:tcPr>
          <w:p w14:paraId="1082055D" w14:textId="3F90CC84" w:rsidR="00871881" w:rsidRPr="004F7B71" w:rsidRDefault="002B5293" w:rsidP="009D1A90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757" w:type="dxa"/>
            <w:shd w:val="clear" w:color="auto" w:fill="000000" w:themeFill="text1"/>
          </w:tcPr>
          <w:p w14:paraId="671484E5" w14:textId="5154F78D" w:rsidR="00871881" w:rsidRPr="004F7B71" w:rsidRDefault="002B5293" w:rsidP="009D1A90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1757" w:type="dxa"/>
            <w:shd w:val="clear" w:color="auto" w:fill="000000" w:themeFill="text1"/>
          </w:tcPr>
          <w:p w14:paraId="193B234E" w14:textId="28ED0372" w:rsidR="00871881" w:rsidRPr="004F7B71" w:rsidRDefault="002B5293" w:rsidP="009D1A90">
            <w:pPr>
              <w:spacing w:after="0" w:line="240" w:lineRule="auto"/>
              <w:jc w:val="center"/>
            </w:pPr>
            <w:r>
              <w:t>32</w:t>
            </w:r>
          </w:p>
        </w:tc>
      </w:tr>
      <w:tr w:rsidR="002B5293" w:rsidRPr="004F7B71" w14:paraId="4748C2BE" w14:textId="77777777" w:rsidTr="002B5293">
        <w:tc>
          <w:tcPr>
            <w:tcW w:w="1757" w:type="dxa"/>
            <w:tcBorders>
              <w:right w:val="single" w:sz="24" w:space="0" w:color="auto"/>
            </w:tcBorders>
            <w:shd w:val="clear" w:color="auto" w:fill="FFD966" w:themeFill="accent4" w:themeFillTint="99"/>
          </w:tcPr>
          <w:p w14:paraId="002044D6" w14:textId="77777777" w:rsidR="002B5293" w:rsidRPr="007C6603" w:rsidRDefault="002B5293" w:rsidP="004F7B71">
            <w:pPr>
              <w:spacing w:after="0" w:line="240" w:lineRule="auto"/>
              <w:rPr>
                <w:b/>
              </w:rPr>
            </w:pPr>
          </w:p>
        </w:tc>
        <w:tc>
          <w:tcPr>
            <w:tcW w:w="1757" w:type="dxa"/>
            <w:tcBorders>
              <w:right w:val="single" w:sz="24" w:space="0" w:color="auto"/>
            </w:tcBorders>
            <w:shd w:val="clear" w:color="auto" w:fill="FFD966" w:themeFill="accent4" w:themeFillTint="99"/>
          </w:tcPr>
          <w:p w14:paraId="0ED9C6E0" w14:textId="6201F4FC" w:rsidR="002B5293" w:rsidRPr="007C6603" w:rsidRDefault="002B5293" w:rsidP="004F7B71">
            <w:pPr>
              <w:spacing w:after="0" w:line="240" w:lineRule="auto"/>
              <w:rPr>
                <w:b/>
              </w:rPr>
            </w:pPr>
          </w:p>
        </w:tc>
        <w:tc>
          <w:tcPr>
            <w:tcW w:w="1757" w:type="dxa"/>
            <w:tcBorders>
              <w:left w:val="single" w:sz="24" w:space="0" w:color="auto"/>
            </w:tcBorders>
            <w:shd w:val="clear" w:color="auto" w:fill="CC99FF"/>
          </w:tcPr>
          <w:p w14:paraId="62167514" w14:textId="4AFE6800" w:rsidR="002B5293" w:rsidRPr="00E4590A" w:rsidRDefault="002B5293" w:rsidP="004F7B71">
            <w:pPr>
              <w:spacing w:after="0" w:line="240" w:lineRule="auto"/>
              <w:rPr>
                <w:b/>
              </w:rPr>
            </w:pPr>
            <w:r w:rsidRPr="00E4590A">
              <w:rPr>
                <w:b/>
              </w:rPr>
              <w:t>Revision</w:t>
            </w:r>
          </w:p>
        </w:tc>
        <w:tc>
          <w:tcPr>
            <w:tcW w:w="1757" w:type="dxa"/>
            <w:shd w:val="clear" w:color="auto" w:fill="CC99FF"/>
          </w:tcPr>
          <w:p w14:paraId="129658D5" w14:textId="2A335253" w:rsidR="002B5293" w:rsidRPr="005D3CC6" w:rsidRDefault="002B5293" w:rsidP="004F7B71">
            <w:pPr>
              <w:spacing w:after="0" w:line="240" w:lineRule="auto"/>
              <w:rPr>
                <w:b/>
              </w:rPr>
            </w:pPr>
          </w:p>
        </w:tc>
        <w:tc>
          <w:tcPr>
            <w:tcW w:w="1757" w:type="dxa"/>
            <w:shd w:val="clear" w:color="auto" w:fill="CC99FF"/>
          </w:tcPr>
          <w:p w14:paraId="2CDAB1AE" w14:textId="4980855C" w:rsidR="002B5293" w:rsidRPr="004F7B71" w:rsidRDefault="002B5293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CC99FF"/>
          </w:tcPr>
          <w:p w14:paraId="5CDF32EE" w14:textId="77777777" w:rsidR="002B5293" w:rsidRPr="004F7B71" w:rsidRDefault="002B5293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CC99FF"/>
          </w:tcPr>
          <w:p w14:paraId="79B1C2AD" w14:textId="7B822A06" w:rsidR="002B5293" w:rsidRPr="004F7B71" w:rsidRDefault="002B5293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CC99FF"/>
          </w:tcPr>
          <w:p w14:paraId="33866E78" w14:textId="77777777" w:rsidR="002B5293" w:rsidRPr="004F7B71" w:rsidRDefault="002B5293" w:rsidP="004F7B71">
            <w:pPr>
              <w:spacing w:after="0" w:line="240" w:lineRule="auto"/>
            </w:pPr>
          </w:p>
        </w:tc>
      </w:tr>
      <w:tr w:rsidR="002B5293" w:rsidRPr="004F7B71" w14:paraId="613BA6F6" w14:textId="77777777" w:rsidTr="002B5293">
        <w:tc>
          <w:tcPr>
            <w:tcW w:w="1757" w:type="dxa"/>
            <w:shd w:val="clear" w:color="auto" w:fill="FFD966" w:themeFill="accent4" w:themeFillTint="99"/>
          </w:tcPr>
          <w:p w14:paraId="2C2346BF" w14:textId="6C0F8A83" w:rsidR="00871881" w:rsidRPr="004F7B71" w:rsidRDefault="00871881" w:rsidP="004F7B71">
            <w:pPr>
              <w:spacing w:after="0" w:line="240" w:lineRule="auto"/>
            </w:pPr>
          </w:p>
        </w:tc>
        <w:tc>
          <w:tcPr>
            <w:tcW w:w="1757" w:type="dxa"/>
            <w:tcBorders>
              <w:right w:val="single" w:sz="24" w:space="0" w:color="auto"/>
            </w:tcBorders>
            <w:shd w:val="clear" w:color="auto" w:fill="ED7D31" w:themeFill="accent2"/>
          </w:tcPr>
          <w:p w14:paraId="605DD6F7" w14:textId="52DFB972" w:rsidR="00871881" w:rsidRPr="00E4590A" w:rsidRDefault="002B5293" w:rsidP="004F7B71">
            <w:pPr>
              <w:spacing w:after="0" w:line="240" w:lineRule="auto"/>
              <w:rPr>
                <w:b/>
              </w:rPr>
            </w:pPr>
            <w:r w:rsidRPr="00E4590A">
              <w:rPr>
                <w:b/>
              </w:rPr>
              <w:t>End of Topic C10 Test</w:t>
            </w:r>
          </w:p>
        </w:tc>
        <w:tc>
          <w:tcPr>
            <w:tcW w:w="1757" w:type="dxa"/>
            <w:shd w:val="clear" w:color="auto" w:fill="CC99FF"/>
          </w:tcPr>
          <w:p w14:paraId="291A7684" w14:textId="77777777" w:rsidR="00871881" w:rsidRPr="004F7B71" w:rsidRDefault="00871881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CC99FF"/>
          </w:tcPr>
          <w:p w14:paraId="77417DB1" w14:textId="77777777" w:rsidR="00871881" w:rsidRPr="004F7B71" w:rsidRDefault="00871881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CC99FF"/>
          </w:tcPr>
          <w:p w14:paraId="267FE40A" w14:textId="77777777" w:rsidR="00871881" w:rsidRPr="004F7B71" w:rsidRDefault="00871881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CC99FF"/>
          </w:tcPr>
          <w:p w14:paraId="135C2D7A" w14:textId="77777777" w:rsidR="00871881" w:rsidRPr="004F7B71" w:rsidRDefault="00871881" w:rsidP="004F7B71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CC99FF"/>
          </w:tcPr>
          <w:p w14:paraId="52494CA1" w14:textId="67E2C4F3" w:rsidR="00871881" w:rsidRPr="00830D88" w:rsidRDefault="00871881" w:rsidP="004F7B71">
            <w:pPr>
              <w:spacing w:after="0" w:line="240" w:lineRule="auto"/>
              <w:rPr>
                <w:b/>
              </w:rPr>
            </w:pPr>
          </w:p>
        </w:tc>
        <w:tc>
          <w:tcPr>
            <w:tcW w:w="1757" w:type="dxa"/>
            <w:shd w:val="clear" w:color="auto" w:fill="CC99FF"/>
          </w:tcPr>
          <w:p w14:paraId="610D95E0" w14:textId="77777777" w:rsidR="00871881" w:rsidRPr="004F7B71" w:rsidRDefault="00871881" w:rsidP="004F7B71">
            <w:pPr>
              <w:spacing w:after="0" w:line="240" w:lineRule="auto"/>
            </w:pPr>
          </w:p>
        </w:tc>
      </w:tr>
    </w:tbl>
    <w:p w14:paraId="4EAD3E29" w14:textId="5AD6616E" w:rsidR="00E27CC9" w:rsidRDefault="00E27CC9"/>
    <w:tbl>
      <w:tblPr>
        <w:tblStyle w:val="TableGrid"/>
        <w:tblW w:w="14056" w:type="dxa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7"/>
        <w:gridCol w:w="1757"/>
      </w:tblGrid>
      <w:tr w:rsidR="00AE7488" w14:paraId="5AB1DE9B" w14:textId="77777777" w:rsidTr="00AE7488">
        <w:tc>
          <w:tcPr>
            <w:tcW w:w="1757" w:type="dxa"/>
            <w:shd w:val="clear" w:color="auto" w:fill="000000" w:themeFill="text1"/>
          </w:tcPr>
          <w:p w14:paraId="5A23716E" w14:textId="54A2C498" w:rsidR="00AE7488" w:rsidRPr="009D1A90" w:rsidRDefault="00AE7488" w:rsidP="00AE7488">
            <w:pPr>
              <w:rPr>
                <w:color w:val="FFFFFF" w:themeColor="background1"/>
              </w:rPr>
            </w:pPr>
            <w:r w:rsidRPr="009D1A90">
              <w:rPr>
                <w:color w:val="FFFFFF" w:themeColor="background1"/>
              </w:rPr>
              <w:t>3</w:t>
            </w:r>
            <w:r>
              <w:rPr>
                <w:color w:val="FFFFFF" w:themeColor="background1"/>
              </w:rPr>
              <w:t>3</w:t>
            </w:r>
          </w:p>
        </w:tc>
        <w:tc>
          <w:tcPr>
            <w:tcW w:w="1757" w:type="dxa"/>
            <w:shd w:val="clear" w:color="auto" w:fill="000000" w:themeFill="text1"/>
          </w:tcPr>
          <w:p w14:paraId="1CC37084" w14:textId="1BDC4CD2" w:rsidR="00AE7488" w:rsidRPr="009D1A90" w:rsidRDefault="00AE7488" w:rsidP="00AE748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34</w:t>
            </w:r>
          </w:p>
        </w:tc>
        <w:tc>
          <w:tcPr>
            <w:tcW w:w="1757" w:type="dxa"/>
            <w:shd w:val="clear" w:color="auto" w:fill="000000" w:themeFill="text1"/>
          </w:tcPr>
          <w:p w14:paraId="10C02C7B" w14:textId="4406F535" w:rsidR="00AE7488" w:rsidRPr="009D1A90" w:rsidRDefault="00AE7488" w:rsidP="00AE748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35</w:t>
            </w:r>
          </w:p>
        </w:tc>
        <w:tc>
          <w:tcPr>
            <w:tcW w:w="1757" w:type="dxa"/>
            <w:shd w:val="clear" w:color="auto" w:fill="000000" w:themeFill="text1"/>
          </w:tcPr>
          <w:p w14:paraId="37772AD3" w14:textId="5E59CEED" w:rsidR="00AE7488" w:rsidRPr="009D1A90" w:rsidRDefault="00AE7488" w:rsidP="00AE748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36</w:t>
            </w:r>
          </w:p>
        </w:tc>
        <w:tc>
          <w:tcPr>
            <w:tcW w:w="1757" w:type="dxa"/>
            <w:shd w:val="clear" w:color="auto" w:fill="000000" w:themeFill="text1"/>
          </w:tcPr>
          <w:p w14:paraId="71B2A6B5" w14:textId="3D9C4AB0" w:rsidR="00AE7488" w:rsidRPr="009D1A90" w:rsidRDefault="00AE7488" w:rsidP="00AE748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37</w:t>
            </w:r>
          </w:p>
        </w:tc>
        <w:tc>
          <w:tcPr>
            <w:tcW w:w="1757" w:type="dxa"/>
            <w:shd w:val="clear" w:color="auto" w:fill="000000" w:themeFill="text1"/>
          </w:tcPr>
          <w:p w14:paraId="6DB26796" w14:textId="41724766" w:rsidR="00AE7488" w:rsidRPr="009D1A90" w:rsidRDefault="00AE7488" w:rsidP="00AE748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38</w:t>
            </w:r>
          </w:p>
        </w:tc>
        <w:tc>
          <w:tcPr>
            <w:tcW w:w="1757" w:type="dxa"/>
            <w:shd w:val="clear" w:color="auto" w:fill="000000" w:themeFill="text1"/>
          </w:tcPr>
          <w:p w14:paraId="703CCCD1" w14:textId="5B5EBE73" w:rsidR="00AE7488" w:rsidRPr="009D1A90" w:rsidRDefault="00AE7488" w:rsidP="00AE748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39</w:t>
            </w:r>
          </w:p>
        </w:tc>
        <w:tc>
          <w:tcPr>
            <w:tcW w:w="1757" w:type="dxa"/>
            <w:shd w:val="clear" w:color="auto" w:fill="000000" w:themeFill="text1"/>
          </w:tcPr>
          <w:p w14:paraId="678A5A58" w14:textId="5EA28504" w:rsidR="00AE7488" w:rsidRPr="009D1A90" w:rsidRDefault="00AE7488" w:rsidP="009D1A90">
            <w:pPr>
              <w:jc w:val="center"/>
              <w:rPr>
                <w:color w:val="FFFFFF" w:themeColor="background1"/>
              </w:rPr>
            </w:pPr>
          </w:p>
        </w:tc>
      </w:tr>
      <w:tr w:rsidR="00AE7488" w14:paraId="3DBA6513" w14:textId="77777777" w:rsidTr="00AE7488">
        <w:trPr>
          <w:trHeight w:val="567"/>
        </w:trPr>
        <w:tc>
          <w:tcPr>
            <w:tcW w:w="1757" w:type="dxa"/>
            <w:shd w:val="clear" w:color="auto" w:fill="B381D9"/>
          </w:tcPr>
          <w:p w14:paraId="2F2873DF" w14:textId="77777777" w:rsidR="00AE7488" w:rsidRDefault="00AE7488">
            <w:r w:rsidRPr="00E4590A">
              <w:rPr>
                <w:b/>
              </w:rPr>
              <w:t>Revision</w:t>
            </w:r>
          </w:p>
        </w:tc>
        <w:tc>
          <w:tcPr>
            <w:tcW w:w="1757" w:type="dxa"/>
            <w:shd w:val="clear" w:color="auto" w:fill="B381D9"/>
          </w:tcPr>
          <w:p w14:paraId="3DF21179" w14:textId="77777777" w:rsidR="00AE7488" w:rsidRDefault="00AE7488"/>
        </w:tc>
        <w:tc>
          <w:tcPr>
            <w:tcW w:w="1757" w:type="dxa"/>
            <w:shd w:val="clear" w:color="auto" w:fill="B381D9"/>
          </w:tcPr>
          <w:p w14:paraId="0E3E1D7E" w14:textId="51907D6C" w:rsidR="00AE7488" w:rsidRDefault="00AE7488"/>
        </w:tc>
        <w:tc>
          <w:tcPr>
            <w:tcW w:w="1757" w:type="dxa"/>
            <w:shd w:val="clear" w:color="auto" w:fill="F961CE"/>
          </w:tcPr>
          <w:p w14:paraId="0DE91BC0" w14:textId="77777777" w:rsidR="00AE7488" w:rsidRDefault="00AE7488"/>
        </w:tc>
        <w:tc>
          <w:tcPr>
            <w:tcW w:w="1757" w:type="dxa"/>
            <w:shd w:val="clear" w:color="auto" w:fill="F961CE"/>
          </w:tcPr>
          <w:p w14:paraId="42DA3A97" w14:textId="77777777" w:rsidR="00AE7488" w:rsidRDefault="00AE7488"/>
        </w:tc>
        <w:tc>
          <w:tcPr>
            <w:tcW w:w="1757" w:type="dxa"/>
            <w:shd w:val="clear" w:color="auto" w:fill="F961CE"/>
          </w:tcPr>
          <w:p w14:paraId="49068247" w14:textId="77777777" w:rsidR="00AE7488" w:rsidRDefault="00AE7488"/>
        </w:tc>
        <w:tc>
          <w:tcPr>
            <w:tcW w:w="1757" w:type="dxa"/>
            <w:shd w:val="clear" w:color="auto" w:fill="F961CE"/>
          </w:tcPr>
          <w:p w14:paraId="19C0CC51" w14:textId="77777777" w:rsidR="00AE7488" w:rsidRDefault="00AE7488"/>
        </w:tc>
        <w:tc>
          <w:tcPr>
            <w:tcW w:w="1757" w:type="dxa"/>
            <w:shd w:val="clear" w:color="auto" w:fill="F961CE"/>
          </w:tcPr>
          <w:p w14:paraId="146AEFD5" w14:textId="77777777" w:rsidR="00AE7488" w:rsidRDefault="00AE7488"/>
        </w:tc>
      </w:tr>
    </w:tbl>
    <w:p w14:paraId="6D648DB4" w14:textId="77777777" w:rsidR="009D1A90" w:rsidRDefault="009D1A90"/>
    <w:sectPr w:rsidR="009D1A90" w:rsidSect="00E27C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8F8"/>
    <w:rsid w:val="000449DF"/>
    <w:rsid w:val="000539FB"/>
    <w:rsid w:val="000F64C3"/>
    <w:rsid w:val="00147697"/>
    <w:rsid w:val="00196482"/>
    <w:rsid w:val="002B5293"/>
    <w:rsid w:val="003012F4"/>
    <w:rsid w:val="00303A1A"/>
    <w:rsid w:val="00353183"/>
    <w:rsid w:val="00455B91"/>
    <w:rsid w:val="004B4F5E"/>
    <w:rsid w:val="004F7B71"/>
    <w:rsid w:val="005D3CC6"/>
    <w:rsid w:val="006808FE"/>
    <w:rsid w:val="006927CA"/>
    <w:rsid w:val="0071670D"/>
    <w:rsid w:val="00721BE1"/>
    <w:rsid w:val="00770C54"/>
    <w:rsid w:val="007B61F1"/>
    <w:rsid w:val="007C5500"/>
    <w:rsid w:val="007C6603"/>
    <w:rsid w:val="00830D88"/>
    <w:rsid w:val="00846B39"/>
    <w:rsid w:val="00871881"/>
    <w:rsid w:val="008770C2"/>
    <w:rsid w:val="008E4810"/>
    <w:rsid w:val="008F78A1"/>
    <w:rsid w:val="00997E6D"/>
    <w:rsid w:val="009D1A90"/>
    <w:rsid w:val="009F176C"/>
    <w:rsid w:val="00A50481"/>
    <w:rsid w:val="00A82707"/>
    <w:rsid w:val="00AE7488"/>
    <w:rsid w:val="00B824A4"/>
    <w:rsid w:val="00BB1917"/>
    <w:rsid w:val="00BD4407"/>
    <w:rsid w:val="00C75408"/>
    <w:rsid w:val="00CD3BEF"/>
    <w:rsid w:val="00D8020C"/>
    <w:rsid w:val="00DE190C"/>
    <w:rsid w:val="00E27CC9"/>
    <w:rsid w:val="00E4590A"/>
    <w:rsid w:val="00E82CD6"/>
    <w:rsid w:val="00EB09B0"/>
    <w:rsid w:val="00EB78F8"/>
    <w:rsid w:val="00F23748"/>
    <w:rsid w:val="00F532BB"/>
    <w:rsid w:val="00FA6A50"/>
    <w:rsid w:val="00FF7F9B"/>
    <w:rsid w:val="27D75577"/>
    <w:rsid w:val="36E87B77"/>
    <w:rsid w:val="46569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EE6B0"/>
  <w15:chartTrackingRefBased/>
  <w15:docId w15:val="{606ACC71-E5AA-4146-BEC6-0E7A5DC9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71881"/>
  </w:style>
  <w:style w:type="character" w:customStyle="1" w:styleId="eop">
    <w:name w:val="eop"/>
    <w:basedOn w:val="DefaultParagraphFont"/>
    <w:rsid w:val="00871881"/>
  </w:style>
  <w:style w:type="paragraph" w:customStyle="1" w:styleId="paragraph">
    <w:name w:val="paragraph"/>
    <w:basedOn w:val="Normal"/>
    <w:rsid w:val="00B82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urriculum%20Maps\2019_2020%20Curriculum%20Ma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3CEEFC03E7D45A92A2A8303A4D3CD" ma:contentTypeVersion="13" ma:contentTypeDescription="Create a new document." ma:contentTypeScope="" ma:versionID="791427bb37c8496f1a587a7e2ec77412">
  <xsd:schema xmlns:xsd="http://www.w3.org/2001/XMLSchema" xmlns:xs="http://www.w3.org/2001/XMLSchema" xmlns:p="http://schemas.microsoft.com/office/2006/metadata/properties" xmlns:ns2="028b1457-a915-4369-ae21-304d5c81b823" xmlns:ns3="70c1e528-3a2c-445b-b768-cd53483e3caf" targetNamespace="http://schemas.microsoft.com/office/2006/metadata/properties" ma:root="true" ma:fieldsID="3448d593682e17ec6bd66bba97290b34" ns2:_="" ns3:_="">
    <xsd:import namespace="028b1457-a915-4369-ae21-304d5c81b823"/>
    <xsd:import namespace="70c1e528-3a2c-445b-b768-cd53483e3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b1457-a915-4369-ae21-304d5c81b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1e528-3a2c-445b-b768-cd53483e3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A241B2-567D-4E48-B86C-4C28A8A407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E3739A-35C7-46BD-BD64-AC0919469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b1457-a915-4369-ae21-304d5c81b823"/>
    <ds:schemaRef ds:uri="70c1e528-3a2c-445b-b768-cd53483e3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10A8D2-7808-49E9-9BB0-53B2CC887C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49463F-93B7-41D4-80D2-B512A25F259E}">
  <ds:schemaRefs>
    <ds:schemaRef ds:uri="http://purl.org/dc/dcmitype/"/>
    <ds:schemaRef ds:uri="028b1457-a915-4369-ae21-304d5c81b82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70c1e528-3a2c-445b-b768-cd53483e3ca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2019_2020 Curriculum Map Template</Template>
  <TotalTime>20</TotalTime>
  <Pages>2</Pages>
  <Words>173</Words>
  <Characters>987</Characters>
  <Application>Microsoft Office Word</Application>
  <DocSecurity>0</DocSecurity>
  <Lines>8</Lines>
  <Paragraphs>2</Paragraphs>
  <ScaleCrop>false</ScaleCrop>
  <Company>RM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mhurrell</dc:creator>
  <cp:keywords/>
  <dc:description/>
  <cp:lastModifiedBy>Miss M Hurrell</cp:lastModifiedBy>
  <cp:revision>15</cp:revision>
  <dcterms:created xsi:type="dcterms:W3CDTF">2021-09-17T11:36:00Z</dcterms:created>
  <dcterms:modified xsi:type="dcterms:W3CDTF">2021-10-07T13:46:00Z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0x0101002A13CEEFC03E7D45A92A2A8303A4D3CD</vt:lpwstr>
  </property>
</Properties>
</file>