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1B" w:rsidRPr="002A471F" w:rsidRDefault="005D6F1B" w:rsidP="005D6F1B">
      <w:pPr>
        <w:jc w:val="center"/>
        <w:rPr>
          <w:rFonts w:ascii="Castellar" w:hAnsi="Castellar"/>
          <w:b/>
          <w:sz w:val="138"/>
          <w:szCs w:val="138"/>
        </w:rPr>
      </w:pPr>
      <w:r w:rsidRPr="002A471F">
        <w:rPr>
          <w:rFonts w:ascii="Castellar" w:hAnsi="Castellar"/>
          <w:b/>
          <w:sz w:val="138"/>
          <w:szCs w:val="138"/>
        </w:rPr>
        <w:t>Home learning</w:t>
      </w:r>
    </w:p>
    <w:p w:rsidR="005D6F1B" w:rsidRDefault="005D6F1B" w:rsidP="005D6F1B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Shenley brook end school</w:t>
      </w:r>
    </w:p>
    <w:p w:rsidR="005D6F1B" w:rsidRDefault="005D6F1B" w:rsidP="005D6F1B">
      <w:pPr>
        <w:jc w:val="center"/>
        <w:rPr>
          <w:rFonts w:ascii="Castellar" w:hAnsi="Castellar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D6F1B" w:rsidTr="00D748F8">
        <w:tc>
          <w:tcPr>
            <w:tcW w:w="8642" w:type="dxa"/>
          </w:tcPr>
          <w:p w:rsidR="005D6F1B" w:rsidRDefault="005D6F1B" w:rsidP="005D6F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F1B">
              <w:rPr>
                <w:rFonts w:asciiTheme="minorHAnsi" w:hAnsiTheme="minorHAnsi" w:cstheme="minorHAnsi"/>
                <w:b/>
                <w:sz w:val="28"/>
                <w:szCs w:val="28"/>
              </w:rPr>
              <w:t>SUBJECT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-</w:t>
            </w:r>
            <w:r w:rsidR="000F3C8D">
              <w:rPr>
                <w:rFonts w:asciiTheme="minorHAnsi" w:hAnsiTheme="minorHAnsi" w:cstheme="minorHAnsi"/>
                <w:sz w:val="28"/>
                <w:szCs w:val="28"/>
              </w:rPr>
              <w:t xml:space="preserve"> Psychology</w:t>
            </w:r>
            <w:r w:rsidR="005C27AA">
              <w:rPr>
                <w:rFonts w:asciiTheme="minorHAnsi" w:hAnsiTheme="minorHAnsi" w:cstheme="minorHAnsi"/>
                <w:sz w:val="28"/>
                <w:szCs w:val="28"/>
              </w:rPr>
              <w:t xml:space="preserve"> – Social Influence</w:t>
            </w:r>
          </w:p>
          <w:p w:rsidR="005D6F1B" w:rsidRDefault="005D6F1B" w:rsidP="005D6F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F1B" w:rsidTr="00D748F8">
        <w:tc>
          <w:tcPr>
            <w:tcW w:w="8642" w:type="dxa"/>
          </w:tcPr>
          <w:p w:rsidR="005D6F1B" w:rsidRDefault="005D6F1B" w:rsidP="005D6F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help extend your own learning over this half term, why not try to work through the tasks below:</w:t>
            </w:r>
          </w:p>
          <w:p w:rsidR="005D6F1B" w:rsidRDefault="005D6F1B" w:rsidP="005D6F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748F8" w:rsidRPr="000E6A55" w:rsidRDefault="000E6A55" w:rsidP="000E6A55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6A55">
              <w:rPr>
                <w:rFonts w:asciiTheme="minorHAnsi" w:hAnsiTheme="minorHAnsi" w:cstheme="minorHAnsi"/>
                <w:sz w:val="22"/>
                <w:szCs w:val="28"/>
              </w:rPr>
              <w:t>Find a news article on ‘rioting’ and explain in a couple of sentences based on what you have learnt, why you think the riot occurred. You need to print the article also.</w:t>
            </w:r>
          </w:p>
          <w:p w:rsidR="000E6A55" w:rsidRPr="000E6A55" w:rsidRDefault="000E6A55" w:rsidP="000E6A55">
            <w:pPr>
              <w:pStyle w:val="ListParagraph"/>
              <w:tabs>
                <w:tab w:val="left" w:pos="1365"/>
              </w:tabs>
              <w:ind w:left="15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A55" w:rsidRPr="000E6A55" w:rsidRDefault="000E6A55" w:rsidP="005C27AA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Find out about Asch’s research into conformity (the line study), create an A4 fact file on the research.</w:t>
            </w:r>
          </w:p>
          <w:p w:rsidR="000E6A55" w:rsidRPr="000E6A55" w:rsidRDefault="000E6A55" w:rsidP="000E6A5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A55" w:rsidRPr="000E6A55" w:rsidRDefault="000E6A55" w:rsidP="000E6A55">
            <w:pPr>
              <w:pStyle w:val="ListParagraph"/>
              <w:tabs>
                <w:tab w:val="left" w:pos="1365"/>
              </w:tabs>
              <w:ind w:left="15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A55" w:rsidRDefault="000E6A55" w:rsidP="005C27AA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a profile on a charismatic leader of your choice. In the profile you should explain how they are idolised and ways in which they are charismatic or portrayed as superhuman.</w:t>
            </w:r>
          </w:p>
          <w:p w:rsidR="000E6A55" w:rsidRDefault="000E6A55" w:rsidP="000E6A55">
            <w:pPr>
              <w:pStyle w:val="ListParagraph"/>
              <w:tabs>
                <w:tab w:val="left" w:pos="1365"/>
              </w:tabs>
              <w:ind w:left="15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A55" w:rsidRDefault="007E6CA3" w:rsidP="005C27AA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50 words describe a day in the life of someone with an authoritarian personality.</w:t>
            </w:r>
          </w:p>
          <w:p w:rsidR="007E6CA3" w:rsidRPr="007E6CA3" w:rsidRDefault="007E6CA3" w:rsidP="007E6CA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CA3" w:rsidRDefault="007E6CA3" w:rsidP="005C27AA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 were to repeat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Bickman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study, how could you make it better. Pick three ways and explain them in detail.</w:t>
            </w:r>
          </w:p>
          <w:p w:rsidR="007E6CA3" w:rsidRPr="007E6CA3" w:rsidRDefault="007E6CA3" w:rsidP="007E6CA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6CA3" w:rsidRDefault="007E6CA3" w:rsidP="005C27AA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a fact file on Adorno. Who was he within psychology and what areas / research did he focus on.</w:t>
            </w:r>
            <w:bookmarkStart w:id="0" w:name="_GoBack"/>
            <w:bookmarkEnd w:id="0"/>
          </w:p>
          <w:p w:rsidR="000E6A55" w:rsidRDefault="000E6A55" w:rsidP="000E6A55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A55" w:rsidRPr="000E6A55" w:rsidRDefault="000E6A55" w:rsidP="000E6A55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6F1B" w:rsidRPr="005D6F1B" w:rsidRDefault="005D6F1B" w:rsidP="00A7268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Make sure you share your hard work with your class teacher once you have finished any of the above.</w:t>
      </w:r>
    </w:p>
    <w:sectPr w:rsidR="005D6F1B" w:rsidRPr="005D6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E5"/>
    <w:multiLevelType w:val="hybridMultilevel"/>
    <w:tmpl w:val="A970D890"/>
    <w:lvl w:ilvl="0" w:tplc="B50886A2">
      <w:start w:val="1"/>
      <w:numFmt w:val="decimal"/>
      <w:lvlText w:val="%1."/>
      <w:lvlJc w:val="left"/>
      <w:pPr>
        <w:ind w:left="1507" w:hanging="1365"/>
      </w:pPr>
      <w:rPr>
        <w:rFonts w:asciiTheme="minorHAnsi" w:eastAsia="Times New Roman" w:hAnsiTheme="minorHAnsi" w:cstheme="minorHAnsi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B"/>
    <w:rsid w:val="000E6A55"/>
    <w:rsid w:val="000F3C8D"/>
    <w:rsid w:val="001F1E6D"/>
    <w:rsid w:val="002320F4"/>
    <w:rsid w:val="0026164C"/>
    <w:rsid w:val="002A471F"/>
    <w:rsid w:val="004924EA"/>
    <w:rsid w:val="00494288"/>
    <w:rsid w:val="005730F5"/>
    <w:rsid w:val="005B3A49"/>
    <w:rsid w:val="005C27AA"/>
    <w:rsid w:val="005D6F1B"/>
    <w:rsid w:val="00631DE0"/>
    <w:rsid w:val="007A667A"/>
    <w:rsid w:val="007E294F"/>
    <w:rsid w:val="007E6CA3"/>
    <w:rsid w:val="00A72681"/>
    <w:rsid w:val="00BB0908"/>
    <w:rsid w:val="00D748F8"/>
    <w:rsid w:val="00F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963C"/>
  <w15:chartTrackingRefBased/>
  <w15:docId w15:val="{623D59DA-424C-4999-B474-AE217E5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94CD020F4E244AFD49816BE3EB1AF" ma:contentTypeVersion="10" ma:contentTypeDescription="Create a new document." ma:contentTypeScope="" ma:versionID="445e5bc57b4ab7dc90279a0862e10c20">
  <xsd:schema xmlns:xsd="http://www.w3.org/2001/XMLSchema" xmlns:xs="http://www.w3.org/2001/XMLSchema" xmlns:p="http://schemas.microsoft.com/office/2006/metadata/properties" xmlns:ns2="b09f2a68-cad0-4264-82e9-db7aaabc69ad" targetNamespace="http://schemas.microsoft.com/office/2006/metadata/properties" ma:root="true" ma:fieldsID="7ee588d43d095ae5ff3ae2bd77fce427" ns2:_="">
    <xsd:import namespace="b09f2a68-cad0-4264-82e9-db7aaabc6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2a68-cad0-4264-82e9-db7aaabc6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762E-FD7A-46F4-9424-22A3CDB78DFD}"/>
</file>

<file path=customXml/itemProps2.xml><?xml version="1.0" encoding="utf-8"?>
<ds:datastoreItem xmlns:ds="http://schemas.openxmlformats.org/officeDocument/2006/customXml" ds:itemID="{750D3AC0-680B-4676-89A7-5061F4C3CB41}"/>
</file>

<file path=customXml/itemProps3.xml><?xml version="1.0" encoding="utf-8"?>
<ds:datastoreItem xmlns:ds="http://schemas.openxmlformats.org/officeDocument/2006/customXml" ds:itemID="{2895DC40-965F-4CC4-BF31-A07612EF639A}"/>
</file>

<file path=docProps/app.xml><?xml version="1.0" encoding="utf-8"?>
<Properties xmlns="http://schemas.openxmlformats.org/officeDocument/2006/extended-properties" xmlns:vt="http://schemas.openxmlformats.org/officeDocument/2006/docPropsVTypes">
  <Template>AC2A126E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 A (Mr)</dc:creator>
  <cp:keywords/>
  <dc:description/>
  <cp:lastModifiedBy>SHENLEYCC3\zpeskett</cp:lastModifiedBy>
  <cp:revision>5</cp:revision>
  <dcterms:created xsi:type="dcterms:W3CDTF">2017-08-29T09:07:00Z</dcterms:created>
  <dcterms:modified xsi:type="dcterms:W3CDTF">2018-07-03T08:59:00Z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0x010100B2094CD020F4E244AFD49816BE3EB1AF</vt:lpwstr>
  </property>
</Properties>
</file>