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1"/>
        <w:tblW w:w="14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28"/>
        <w:gridCol w:w="12201"/>
      </w:tblGrid>
      <w:tr w:rsidRPr="004F7B71" w:rsidR="0065574E" w:rsidTr="0065574E" w14:paraId="02DB5286" w14:textId="77777777">
        <w:trPr>
          <w:trHeight w:val="691"/>
        </w:trPr>
        <w:tc>
          <w:tcPr>
            <w:tcW w:w="1828" w:type="dxa"/>
            <w:shd w:val="clear" w:color="auto" w:fill="000000" w:themeFill="text1"/>
          </w:tcPr>
          <w:p w:rsidR="0065574E" w:rsidP="0065574E" w:rsidRDefault="0065574E" w14:paraId="5A924F94" w14:textId="7777777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10</w:t>
            </w:r>
          </w:p>
          <w:p w:rsidR="0065574E" w:rsidP="0065574E" w:rsidRDefault="0065574E" w14:paraId="3A03CE9C" w14:textId="7777777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34E9C386">
              <w:rPr>
                <w:b/>
                <w:bCs/>
                <w:sz w:val="36"/>
                <w:szCs w:val="36"/>
              </w:rPr>
              <w:t>Chemistry</w:t>
            </w:r>
          </w:p>
          <w:p w:rsidRPr="003C517E" w:rsidR="0065574E" w:rsidP="0065574E" w:rsidRDefault="0065574E" w14:paraId="3F1A1B73" w14:textId="77777777">
            <w:pPr>
              <w:spacing w:after="0" w:line="240" w:lineRule="auto"/>
              <w:jc w:val="center"/>
              <w:rPr>
                <w:b/>
              </w:rPr>
            </w:pPr>
            <w:r w:rsidRPr="003C517E">
              <w:rPr>
                <w:b/>
              </w:rPr>
              <w:t>202</w:t>
            </w:r>
            <w:r>
              <w:rPr>
                <w:b/>
              </w:rPr>
              <w:t>1_2022</w:t>
            </w:r>
          </w:p>
        </w:tc>
        <w:tc>
          <w:tcPr>
            <w:tcW w:w="12201" w:type="dxa"/>
            <w:shd w:val="clear" w:color="auto" w:fill="auto"/>
          </w:tcPr>
          <w:p w:rsidR="0065574E" w:rsidP="0065574E" w:rsidRDefault="0065574E" w14:paraId="679BF061" w14:textId="77777777">
            <w:pPr>
              <w:spacing w:after="0" w:line="240" w:lineRule="auto"/>
            </w:pPr>
            <w:r w:rsidRPr="00614B93">
              <w:rPr>
                <w:sz w:val="20"/>
                <w:szCs w:val="20"/>
              </w:rPr>
              <w:t xml:space="preserve">In year 10 you will learn: How mass is conserved in chemical reactions and how we can calculate and measure amounts of substances and yields; About energy changes in reactions and how we represent and explain these; How we can calculate and measure rates of reactions, what factors affect the rate of a reaction and equilibrium; </w:t>
            </w:r>
            <w:r w:rsidRPr="00614B93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How the Earth’s atmosphere has changed over time, the effects and consequences of human activity on the atmosphere and how we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can reduce our impact</w:t>
            </w:r>
          </w:p>
          <w:p w:rsidR="0065574E" w:rsidP="0065574E" w:rsidRDefault="0065574E" w14:paraId="64619EC4" w14:textId="77777777">
            <w:pPr>
              <w:spacing w:after="0" w:line="240" w:lineRule="auto"/>
            </w:pPr>
            <w:r>
              <w:t>For further detail please refer to the AQA Chemistry specification</w:t>
            </w:r>
          </w:p>
          <w:p w:rsidRPr="004F7B71" w:rsidR="0065574E" w:rsidP="0065574E" w:rsidRDefault="0065574E" w14:paraId="1014A3C4" w14:textId="77777777">
            <w:pPr>
              <w:spacing w:after="0" w:line="240" w:lineRule="auto"/>
            </w:pPr>
            <w:hyperlink w:history="1" r:id="rId8">
              <w:r w:rsidRPr="007C1CA5">
                <w:rPr>
                  <w:rStyle w:val="Hyperlink"/>
                </w:rPr>
                <w:t>https://filestore.aqa.org.uk/resources/chemistry/specifications/AQA-8462-SP-2016.PDF</w:t>
              </w:r>
            </w:hyperlink>
          </w:p>
        </w:tc>
      </w:tr>
    </w:tbl>
    <w:p w:rsidRPr="003E5690" w:rsidR="00E27CC9" w:rsidP="003E5690" w:rsidRDefault="00E27CC9" w14:paraId="672A6659" w14:textId="77777777">
      <w:pPr>
        <w:spacing w:after="0"/>
        <w:rPr>
          <w:sz w:val="4"/>
          <w:szCs w:val="4"/>
        </w:rPr>
      </w:pPr>
    </w:p>
    <w:p w:rsidRPr="00E27CC9" w:rsidR="00E27CC9" w:rsidP="007C6603" w:rsidRDefault="00E27CC9" w14:paraId="0A37501D" w14:textId="77777777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Pr="004F7B71" w:rsidR="00CF03F3" w:rsidTr="00CF03F3" w14:paraId="780F89AA" w14:textId="77777777">
        <w:trPr>
          <w:trHeight w:val="227"/>
        </w:trPr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674C5C6F" w14:textId="77777777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001AD844" w14:textId="20E75FA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0BF0F7A1" w14:textId="36589A0E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3B2BE3B2" w14:textId="1DCAE647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355EFAAB" w14:textId="17C351F5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1CA5E47D" w14:textId="233B4F53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8862AF" w14:paraId="20FEAF84" w14:textId="77777777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862AF" w:rsidP="004F7B71" w:rsidRDefault="00CF03F3" w14:paraId="44B0A208" w14:textId="28F1AE83">
            <w:pPr>
              <w:spacing w:after="0" w:line="240" w:lineRule="auto"/>
            </w:pPr>
            <w:r>
              <w:t>8</w:t>
            </w:r>
          </w:p>
        </w:tc>
      </w:tr>
      <w:tr w:rsidRPr="004F7B71" w:rsidR="00CF03F3" w:rsidTr="00E821B9" w14:paraId="29F864C5" w14:textId="77777777">
        <w:trPr>
          <w:trHeight w:val="297"/>
        </w:trPr>
        <w:tc>
          <w:tcPr>
            <w:tcW w:w="14056" w:type="dxa"/>
            <w:gridSpan w:val="8"/>
            <w:shd w:val="clear" w:color="auto" w:fill="FFD966" w:themeFill="accent4" w:themeFillTint="99"/>
          </w:tcPr>
          <w:p w:rsidRPr="007C6603" w:rsidR="00CF03F3" w:rsidP="4D43B6F6" w:rsidRDefault="00CF03F3" w14:paraId="40B66ACA" w14:textId="47964373">
            <w:pPr>
              <w:spacing w:after="0" w:line="240" w:lineRule="auto"/>
              <w:rPr>
                <w:b/>
                <w:bCs/>
              </w:rPr>
            </w:pPr>
            <w:r w:rsidRPr="4D43B6F6">
              <w:rPr>
                <w:b/>
                <w:bCs/>
              </w:rPr>
              <w:t>Topic C3 Quantitative Chemistry</w:t>
            </w:r>
          </w:p>
        </w:tc>
      </w:tr>
      <w:tr w:rsidRPr="004F7B71" w:rsidR="00CF03F3" w:rsidTr="00FE36FD" w14:paraId="6F21A82E" w14:textId="77777777">
        <w:tc>
          <w:tcPr>
            <w:tcW w:w="3514" w:type="dxa"/>
            <w:gridSpan w:val="2"/>
            <w:shd w:val="clear" w:color="auto" w:fill="FFD966" w:themeFill="accent4" w:themeFillTint="99"/>
          </w:tcPr>
          <w:p w:rsidRPr="004F7B71" w:rsidR="00CF03F3" w:rsidP="00EB78F8" w:rsidRDefault="00CF03F3" w14:paraId="27A7BE5A" w14:textId="76044F9C">
            <w:pPr>
              <w:spacing w:after="0" w:line="240" w:lineRule="auto"/>
            </w:pPr>
            <w:r>
              <w:t>Weekly Homework Tasks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F03F3" w:rsidP="00EB78F8" w:rsidRDefault="00CF03F3" w14:paraId="02EB378F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:rsidRPr="00830D88" w:rsidR="00CF03F3" w:rsidP="00EB78F8" w:rsidRDefault="00CF03F3" w14:paraId="38D4C4D5" w14:textId="77777777">
            <w:pPr>
              <w:spacing w:after="0" w:line="240" w:lineRule="auto"/>
              <w:rPr>
                <w:b/>
              </w:rPr>
            </w:pPr>
            <w:r w:rsidRPr="00830D88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F03F3" w:rsidP="00EB78F8" w:rsidRDefault="00CF03F3" w14:paraId="6A05A809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F03F3" w:rsidP="00EB78F8" w:rsidRDefault="00CF03F3" w14:paraId="5A39BBE3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F03F3" w:rsidP="00EB78F8" w:rsidRDefault="00CF03F3" w14:paraId="41C8F396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F03F3" w:rsidP="00EB78F8" w:rsidRDefault="00CF03F3" w14:paraId="72A3D3EC" w14:textId="77777777">
            <w:pPr>
              <w:spacing w:after="0" w:line="240" w:lineRule="auto"/>
            </w:pPr>
          </w:p>
        </w:tc>
      </w:tr>
      <w:tr w:rsidRPr="004F7B71" w:rsidR="00CF03F3" w:rsidTr="009D3490" w14:paraId="65206C01" w14:textId="77777777">
        <w:tc>
          <w:tcPr>
            <w:tcW w:w="7028" w:type="dxa"/>
            <w:gridSpan w:val="4"/>
            <w:shd w:val="clear" w:color="auto" w:fill="auto"/>
          </w:tcPr>
          <w:p w:rsidR="00CF03F3" w:rsidP="00EB78F8" w:rsidRDefault="00CF03F3" w14:paraId="23695648" w14:textId="77777777">
            <w:pPr>
              <w:spacing w:after="0" w:line="240" w:lineRule="auto"/>
            </w:pPr>
            <w:r w:rsidRPr="00A31A1E">
              <w:rPr>
                <w:b/>
              </w:rPr>
              <w:t>Key Knowledge concept</w:t>
            </w:r>
            <w:r>
              <w:t xml:space="preserve"> = conservation of mass, percentage yield and amounts in Chemistry</w:t>
            </w:r>
          </w:p>
          <w:p w:rsidRPr="00A31A1E" w:rsidR="00CF03F3" w:rsidP="00EB78F8" w:rsidRDefault="00CF03F3" w14:paraId="1B1FC47A" w14:textId="77777777">
            <w:pPr>
              <w:spacing w:after="0" w:line="240" w:lineRule="auto"/>
              <w:rPr>
                <w:b/>
              </w:rPr>
            </w:pPr>
            <w:r w:rsidRPr="00A31A1E">
              <w:rPr>
                <w:b/>
              </w:rPr>
              <w:t>Attitude and Skills</w:t>
            </w:r>
          </w:p>
          <w:p w:rsidR="00CF03F3" w:rsidP="00EB78F8" w:rsidRDefault="00CF03F3" w14:paraId="0D1DF180" w14:textId="77777777">
            <w:pPr>
              <w:spacing w:after="0" w:line="240" w:lineRule="auto"/>
            </w:pPr>
            <w:r w:rsidRPr="00A31A1E">
              <w:rPr>
                <w:b/>
              </w:rPr>
              <w:t>TENSILE:</w:t>
            </w:r>
            <w:r>
              <w:t xml:space="preserve"> </w:t>
            </w:r>
            <w:r w:rsidRPr="00A31A1E">
              <w:t>Numeracy</w:t>
            </w:r>
          </w:p>
          <w:p w:rsidRPr="004F7B71" w:rsidR="00CF03F3" w:rsidP="54DEAE40" w:rsidRDefault="00CF03F3" w14:paraId="48F188D8" w14:textId="6C156DB0">
            <w:pPr>
              <w:spacing w:after="0" w:line="240" w:lineRule="auto"/>
            </w:pPr>
            <w:r w:rsidRPr="00A31A1E">
              <w:rPr>
                <w:rStyle w:val="normaltextrun"/>
                <w:b/>
                <w:color w:val="000000"/>
                <w:shd w:val="clear" w:color="auto" w:fill="FFFFFF"/>
              </w:rPr>
              <w:t>Numeracy</w:t>
            </w:r>
            <w:r>
              <w:rPr>
                <w:rStyle w:val="normaltextrun"/>
                <w:color w:val="000000"/>
                <w:shd w:val="clear" w:color="auto" w:fill="FFFFFF"/>
              </w:rPr>
              <w:t>= manipulating equations</w:t>
            </w:r>
          </w:p>
        </w:tc>
        <w:tc>
          <w:tcPr>
            <w:tcW w:w="1757" w:type="dxa"/>
            <w:shd w:val="clear" w:color="auto" w:fill="auto"/>
          </w:tcPr>
          <w:p w:rsidRPr="004F7B71" w:rsidR="00CF03F3" w:rsidP="54DEAE40" w:rsidRDefault="00CF03F3" w14:paraId="7716DEB5" w14:textId="65D574D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Pr="004F7B71" w:rsidR="00CF03F3" w:rsidP="00EB78F8" w:rsidRDefault="00CF03F3" w14:paraId="0E27B00A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Pr="004F7B71" w:rsidR="00CF03F3" w:rsidP="00EB78F8" w:rsidRDefault="00CF03F3" w14:paraId="60061E4C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Pr="004F7B71" w:rsidR="00CF03F3" w:rsidP="00EB78F8" w:rsidRDefault="00CF03F3" w14:paraId="44EAFD9C" w14:textId="77777777">
            <w:pPr>
              <w:spacing w:after="0" w:line="240" w:lineRule="auto"/>
            </w:pPr>
          </w:p>
        </w:tc>
      </w:tr>
    </w:tbl>
    <w:p w:rsidR="00AA5908" w:rsidP="00E27CC9" w:rsidRDefault="00AA5908" w14:paraId="33152FF7" w14:textId="77777777">
      <w:pPr>
        <w:spacing w:after="0" w:line="240" w:lineRule="auto"/>
        <w:rPr>
          <w:sz w:val="4"/>
          <w:szCs w:val="4"/>
        </w:rPr>
      </w:pPr>
    </w:p>
    <w:p w:rsidR="00AA5908" w:rsidP="00E27CC9" w:rsidRDefault="00AA5908" w14:paraId="318E57CB" w14:textId="77777777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4056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1C5663" w:rsidTr="001C5663" w14:paraId="372D44CB" w14:textId="77777777">
        <w:trPr>
          <w:trHeight w:val="397"/>
        </w:trPr>
        <w:tc>
          <w:tcPr>
            <w:tcW w:w="1757" w:type="dxa"/>
            <w:shd w:val="clear" w:color="auto" w:fill="000000" w:themeFill="text1"/>
          </w:tcPr>
          <w:p w:rsidR="001C5663" w:rsidP="001C5663" w:rsidRDefault="001C5663" w14:paraId="598FF819" w14:textId="42C8F617">
            <w:pPr>
              <w:spacing w:after="0" w:line="240" w:lineRule="auto"/>
              <w:rPr>
                <w:sz w:val="4"/>
                <w:szCs w:val="4"/>
              </w:rPr>
            </w:pPr>
            <w:r>
              <w:t>9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032DBE1D" w14:textId="2C79F1B7">
            <w:pPr>
              <w:spacing w:after="0" w:line="240" w:lineRule="auto"/>
              <w:rPr>
                <w:sz w:val="4"/>
                <w:szCs w:val="4"/>
              </w:rPr>
            </w:pPr>
            <w:r>
              <w:t>10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0CE308A6" w14:textId="319F26EF">
            <w:pPr>
              <w:spacing w:after="0" w:line="240" w:lineRule="auto"/>
              <w:rPr>
                <w:sz w:val="4"/>
                <w:szCs w:val="4"/>
              </w:rPr>
            </w:pPr>
            <w:r w:rsidRPr="004F7B71">
              <w:t>1</w:t>
            </w:r>
            <w:r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7CCF7EED" w14:textId="7FF11305">
            <w:pPr>
              <w:spacing w:after="0" w:line="240" w:lineRule="auto"/>
              <w:rPr>
                <w:sz w:val="4"/>
                <w:szCs w:val="4"/>
              </w:rPr>
            </w:pPr>
            <w:r w:rsidRPr="004F7B71">
              <w:t>1</w:t>
            </w:r>
            <w:r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3F454AE4" w14:textId="13181C61">
            <w:pPr>
              <w:spacing w:after="0" w:line="240" w:lineRule="auto"/>
              <w:rPr>
                <w:sz w:val="4"/>
                <w:szCs w:val="4"/>
              </w:rPr>
            </w:pPr>
            <w:r>
              <w:t>1</w:t>
            </w:r>
            <w:r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6056E0AC" w14:textId="30FBBEB6">
            <w:pPr>
              <w:spacing w:after="0" w:line="240" w:lineRule="auto"/>
              <w:rPr>
                <w:sz w:val="4"/>
                <w:szCs w:val="4"/>
              </w:rPr>
            </w:pPr>
            <w:r>
              <w:t>1</w:t>
            </w:r>
            <w:r>
              <w:t>4</w:t>
            </w:r>
          </w:p>
        </w:tc>
        <w:tc>
          <w:tcPr>
            <w:tcW w:w="1757" w:type="dxa"/>
            <w:shd w:val="clear" w:color="auto" w:fill="000000" w:themeFill="text1"/>
          </w:tcPr>
          <w:p w:rsidR="001C5663" w:rsidP="001C5663" w:rsidRDefault="001C5663" w14:paraId="7FF60A23" w14:textId="7BD7CD04">
            <w:pPr>
              <w:spacing w:after="0" w:line="240" w:lineRule="auto"/>
              <w:rPr>
                <w:sz w:val="4"/>
                <w:szCs w:val="4"/>
              </w:rPr>
            </w:pPr>
            <w:r>
              <w:t>1</w:t>
            </w:r>
            <w:r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:rsidRPr="001C5663" w:rsidR="001C5663" w:rsidP="001C5663" w:rsidRDefault="001C5663" w14:paraId="1CEFD0E3" w14:textId="677A6EAE">
            <w:pPr>
              <w:spacing w:after="0" w:line="240" w:lineRule="auto"/>
            </w:pPr>
            <w:r>
              <w:t>16</w:t>
            </w:r>
          </w:p>
        </w:tc>
      </w:tr>
      <w:tr w:rsidR="001C5663" w:rsidTr="007310B4" w14:paraId="54FD0162" w14:textId="77777777">
        <w:trPr>
          <w:trHeight w:val="397"/>
        </w:trPr>
        <w:tc>
          <w:tcPr>
            <w:tcW w:w="1757" w:type="dxa"/>
            <w:shd w:val="clear" w:color="auto" w:fill="FFD966" w:themeFill="accent4" w:themeFillTint="99"/>
          </w:tcPr>
          <w:p w:rsidR="001C5663" w:rsidP="001C5663" w:rsidRDefault="001C5663" w14:paraId="5EB4FFA7" w14:textId="707E1BC1">
            <w:pPr>
              <w:spacing w:after="0" w:line="240" w:lineRule="auto"/>
              <w:rPr>
                <w:sz w:val="4"/>
                <w:szCs w:val="4"/>
              </w:rPr>
            </w:pPr>
            <w:r w:rsidRPr="008D0C42">
              <w:rPr>
                <w:sz w:val="24"/>
                <w:szCs w:val="24"/>
              </w:rPr>
              <w:t>C3 continued….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:rsidR="001C5663" w:rsidP="001C5663" w:rsidRDefault="001C5663" w14:paraId="60C096B0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0542" w:type="dxa"/>
            <w:gridSpan w:val="6"/>
            <w:shd w:val="clear" w:color="auto" w:fill="FFF2CC" w:themeFill="accent4" w:themeFillTint="33"/>
          </w:tcPr>
          <w:p w:rsidR="001C5663" w:rsidP="001C5663" w:rsidRDefault="001C5663" w14:paraId="08C3A77C" w14:textId="070DF013">
            <w:pPr>
              <w:spacing w:after="0" w:line="240" w:lineRule="auto"/>
              <w:rPr>
                <w:sz w:val="4"/>
                <w:szCs w:val="4"/>
              </w:rPr>
            </w:pPr>
            <w:r w:rsidRPr="4D43B6F6">
              <w:rPr>
                <w:b/>
                <w:bCs/>
              </w:rPr>
              <w:t>Topic C5 Energy Changes</w:t>
            </w:r>
          </w:p>
        </w:tc>
      </w:tr>
      <w:tr w:rsidR="007310B4" w:rsidTr="00EA547D" w14:paraId="3951910F" w14:textId="77777777">
        <w:trPr>
          <w:trHeight w:val="397"/>
        </w:trPr>
        <w:tc>
          <w:tcPr>
            <w:tcW w:w="1757" w:type="dxa"/>
            <w:shd w:val="clear" w:color="auto" w:fill="FFD966" w:themeFill="accent4" w:themeFillTint="99"/>
          </w:tcPr>
          <w:p w:rsidR="007310B4" w:rsidP="001C5663" w:rsidRDefault="007310B4" w14:paraId="092AF56E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ED7D31" w:themeFill="accent2"/>
          </w:tcPr>
          <w:p w:rsidR="007310B4" w:rsidP="001C5663" w:rsidRDefault="007310B4" w14:paraId="501634DB" w14:textId="34FBE992">
            <w:pPr>
              <w:spacing w:after="0" w:line="240" w:lineRule="auto"/>
              <w:rPr>
                <w:sz w:val="4"/>
                <w:szCs w:val="4"/>
              </w:rPr>
            </w:pPr>
            <w:r w:rsidRPr="00830D88">
              <w:rPr>
                <w:b/>
              </w:rPr>
              <w:t>End of Topic C</w:t>
            </w:r>
            <w:r>
              <w:rPr>
                <w:b/>
              </w:rPr>
              <w:t>3</w:t>
            </w:r>
            <w:r w:rsidRPr="00830D88">
              <w:rPr>
                <w:b/>
              </w:rPr>
              <w:t xml:space="preserve"> Test</w:t>
            </w:r>
          </w:p>
        </w:tc>
        <w:tc>
          <w:tcPr>
            <w:tcW w:w="3514" w:type="dxa"/>
            <w:gridSpan w:val="2"/>
            <w:shd w:val="clear" w:color="auto" w:fill="FFF2CC" w:themeFill="accent4" w:themeFillTint="33"/>
          </w:tcPr>
          <w:p w:rsidR="007310B4" w:rsidP="001C5663" w:rsidRDefault="007310B4" w14:paraId="56CDAC5C" w14:textId="345B1178">
            <w:pPr>
              <w:spacing w:after="0" w:line="240" w:lineRule="auto"/>
              <w:rPr>
                <w:sz w:val="4"/>
                <w:szCs w:val="4"/>
              </w:rPr>
            </w:pPr>
            <w:r>
              <w:t>Weekly Homework Tasks</w:t>
            </w:r>
          </w:p>
        </w:tc>
        <w:tc>
          <w:tcPr>
            <w:tcW w:w="1757" w:type="dxa"/>
            <w:shd w:val="clear" w:color="auto" w:fill="ED7D31" w:themeFill="accent2"/>
          </w:tcPr>
          <w:p w:rsidR="007310B4" w:rsidP="001C5663" w:rsidRDefault="007310B4" w14:paraId="2B5A29C1" w14:textId="2F722A94">
            <w:pPr>
              <w:spacing w:after="0" w:line="240" w:lineRule="auto"/>
              <w:rPr>
                <w:sz w:val="4"/>
                <w:szCs w:val="4"/>
              </w:rPr>
            </w:pPr>
            <w:r w:rsidRPr="00830D88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FFF2CC" w:themeFill="accent4" w:themeFillTint="33"/>
          </w:tcPr>
          <w:p w:rsidR="007310B4" w:rsidP="001C5663" w:rsidRDefault="007310B4" w14:paraId="3D008CE8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FFF2CC" w:themeFill="accent4" w:themeFillTint="33"/>
          </w:tcPr>
          <w:p w:rsidR="007310B4" w:rsidP="001C5663" w:rsidRDefault="007310B4" w14:paraId="592A782C" w14:textId="4525E22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ED7D31" w:themeFill="accent2"/>
          </w:tcPr>
          <w:p w:rsidR="007310B4" w:rsidP="001C5663" w:rsidRDefault="007310B4" w14:paraId="4D510C4C" w14:textId="5961B8F9">
            <w:pPr>
              <w:spacing w:after="0" w:line="240" w:lineRule="auto"/>
              <w:rPr>
                <w:sz w:val="4"/>
                <w:szCs w:val="4"/>
              </w:rPr>
            </w:pPr>
            <w:r w:rsidRPr="00830D88">
              <w:rPr>
                <w:b/>
              </w:rPr>
              <w:t>End of Topic C5 Test</w:t>
            </w:r>
          </w:p>
        </w:tc>
      </w:tr>
      <w:tr w:rsidR="00EA6C98" w:rsidTr="00EB778F" w14:paraId="371A1495" w14:textId="77777777">
        <w:trPr>
          <w:trHeight w:val="397"/>
        </w:trPr>
        <w:tc>
          <w:tcPr>
            <w:tcW w:w="1757" w:type="dxa"/>
          </w:tcPr>
          <w:p w:rsidR="00EA6C98" w:rsidP="001C5663" w:rsidRDefault="00EA6C98" w14:paraId="0936B0F0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57" w:type="dxa"/>
          </w:tcPr>
          <w:p w:rsidR="00EA6C98" w:rsidP="001C5663" w:rsidRDefault="00EA6C98" w14:paraId="122E9B6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514" w:type="dxa"/>
            <w:gridSpan w:val="2"/>
          </w:tcPr>
          <w:p w:rsidR="00EA6C98" w:rsidP="00EA6C98" w:rsidRDefault="00EA6C98" w14:paraId="6988E6F5" w14:textId="77777777">
            <w:pPr>
              <w:spacing w:after="0" w:line="240" w:lineRule="auto"/>
            </w:pPr>
            <w:r w:rsidRPr="00A31A1E">
              <w:rPr>
                <w:b/>
              </w:rPr>
              <w:t xml:space="preserve">Key </w:t>
            </w:r>
            <w:r>
              <w:rPr>
                <w:b/>
              </w:rPr>
              <w:t xml:space="preserve">Knowledge </w:t>
            </w:r>
            <w:r w:rsidRPr="00A31A1E">
              <w:rPr>
                <w:b/>
              </w:rPr>
              <w:t>concept</w:t>
            </w:r>
            <w:r>
              <w:t xml:space="preserve"> = Exothermic and Endothermic reactions</w:t>
            </w:r>
          </w:p>
          <w:p w:rsidRPr="00A31A1E" w:rsidR="00EA6C98" w:rsidP="00EA6C98" w:rsidRDefault="00EA6C98" w14:paraId="4411242A" w14:textId="77777777">
            <w:pPr>
              <w:spacing w:after="0" w:line="240" w:lineRule="auto"/>
              <w:rPr>
                <w:b/>
              </w:rPr>
            </w:pPr>
            <w:r w:rsidRPr="00A31A1E">
              <w:rPr>
                <w:b/>
              </w:rPr>
              <w:t>Attitude and Skills TENSILE:</w:t>
            </w:r>
            <w:r>
              <w:rPr>
                <w:b/>
              </w:rPr>
              <w:t xml:space="preserve"> </w:t>
            </w:r>
            <w:r w:rsidRPr="00A31A1E">
              <w:t>Numeracy</w:t>
            </w:r>
            <w:r>
              <w:t>, Enquiry</w:t>
            </w:r>
          </w:p>
          <w:p w:rsidR="00EA6C98" w:rsidP="00EA6C98" w:rsidRDefault="00EA6C98" w14:paraId="0A31A143" w14:textId="60A52CF5">
            <w:pPr>
              <w:spacing w:after="0" w:line="240" w:lineRule="auto"/>
              <w:rPr>
                <w:sz w:val="4"/>
                <w:szCs w:val="4"/>
              </w:rPr>
            </w:pPr>
            <w:r w:rsidRPr="00A31A1E">
              <w:rPr>
                <w:b/>
              </w:rPr>
              <w:t>Numeracy</w:t>
            </w:r>
            <w:r>
              <w:t xml:space="preserve"> = decimal form</w:t>
            </w:r>
          </w:p>
        </w:tc>
        <w:tc>
          <w:tcPr>
            <w:tcW w:w="3514" w:type="dxa"/>
            <w:gridSpan w:val="2"/>
          </w:tcPr>
          <w:p w:rsidR="00EA6C98" w:rsidP="001C5663" w:rsidRDefault="00EA6C98" w14:paraId="1523632E" w14:textId="50F003D6">
            <w:pPr>
              <w:spacing w:after="0" w:line="240" w:lineRule="auto"/>
              <w:rPr>
                <w:sz w:val="4"/>
                <w:szCs w:val="4"/>
              </w:rPr>
            </w:pPr>
            <w:r>
              <w:t>Required Practical = variables that affect temperature change</w:t>
            </w:r>
          </w:p>
        </w:tc>
        <w:tc>
          <w:tcPr>
            <w:tcW w:w="1757" w:type="dxa"/>
          </w:tcPr>
          <w:p w:rsidR="00EA6C98" w:rsidP="001C5663" w:rsidRDefault="00EA6C98" w14:paraId="09A09975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57" w:type="dxa"/>
          </w:tcPr>
          <w:p w:rsidR="00EA6C98" w:rsidP="001C5663" w:rsidRDefault="00EA6C98" w14:paraId="712BC464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AA5908" w:rsidP="00E27CC9" w:rsidRDefault="00AA5908" w14:paraId="4B33ED67" w14:textId="77777777">
      <w:pPr>
        <w:spacing w:after="0" w:line="240" w:lineRule="auto"/>
        <w:rPr>
          <w:sz w:val="4"/>
          <w:szCs w:val="4"/>
        </w:rPr>
      </w:pPr>
    </w:p>
    <w:p w:rsidR="0079793C" w:rsidP="00E27CC9" w:rsidRDefault="0079793C" w14:paraId="07D57869" w14:textId="77777777">
      <w:pPr>
        <w:spacing w:after="0" w:line="240" w:lineRule="auto"/>
        <w:rPr>
          <w:sz w:val="4"/>
          <w:szCs w:val="4"/>
        </w:rPr>
      </w:pPr>
    </w:p>
    <w:p w:rsidR="0065574E" w:rsidP="00E27CC9" w:rsidRDefault="0065574E" w14:paraId="6FB70E4F" w14:textId="77777777">
      <w:pPr>
        <w:spacing w:after="0" w:line="240" w:lineRule="auto"/>
        <w:rPr>
          <w:sz w:val="4"/>
          <w:szCs w:val="4"/>
        </w:rPr>
      </w:pPr>
    </w:p>
    <w:tbl>
      <w:tblPr>
        <w:tblpPr w:leftFromText="180" w:rightFromText="180" w:vertAnchor="text" w:horzAnchor="margin" w:tblpY="-54"/>
        <w:tblW w:w="14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Pr="004F7B71" w:rsidR="00614B93" w:rsidTr="00614B93" w14:paraId="3860C21A" w14:textId="77777777">
        <w:trPr>
          <w:cantSplit/>
          <w:trHeight w:val="333"/>
        </w:trPr>
        <w:tc>
          <w:tcPr>
            <w:tcW w:w="1757" w:type="dxa"/>
            <w:shd w:val="clear" w:color="auto" w:fill="000000" w:themeFill="text1"/>
          </w:tcPr>
          <w:p w:rsidRPr="004F7B71" w:rsidR="00614B93" w:rsidP="00614B93" w:rsidRDefault="00614B93" w14:paraId="7CC70505" w14:textId="77777777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614B93" w:rsidP="00614B93" w:rsidRDefault="00614B93" w14:paraId="7A187E49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614B93" w:rsidP="00614B93" w:rsidRDefault="00614B93" w14:paraId="18B19EE6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614B93" w:rsidP="00614B93" w:rsidRDefault="00614B93" w14:paraId="71299214" w14:textId="77777777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614B93" w:rsidP="00614B93" w:rsidRDefault="00614B93" w14:paraId="62D5EFC4" w14:textId="77777777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000000" w:themeFill="text1"/>
          </w:tcPr>
          <w:p w:rsidRPr="009F176C" w:rsidR="00614B93" w:rsidP="00614B93" w:rsidRDefault="00614B93" w14:paraId="445C1EA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shd w:val="clear" w:color="auto" w:fill="000000" w:themeFill="text1"/>
          </w:tcPr>
          <w:p w:rsidRPr="009F176C" w:rsidR="00614B93" w:rsidP="00614B93" w:rsidRDefault="00614B93" w14:paraId="1D0FB39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57" w:type="dxa"/>
            <w:shd w:val="clear" w:color="auto" w:fill="000000" w:themeFill="text1"/>
          </w:tcPr>
          <w:p w:rsidR="00614B93" w:rsidP="00614B93" w:rsidRDefault="00614B93" w14:paraId="7E69B564" w14:textId="77777777">
            <w:pPr>
              <w:spacing w:after="0" w:line="240" w:lineRule="auto"/>
            </w:pPr>
            <w:r>
              <w:t>24</w:t>
            </w:r>
          </w:p>
        </w:tc>
      </w:tr>
      <w:tr w:rsidRPr="004F7B71" w:rsidR="00614B93" w:rsidTr="00614B93" w14:paraId="5CF5FFFC" w14:textId="77777777">
        <w:tc>
          <w:tcPr>
            <w:tcW w:w="14056" w:type="dxa"/>
            <w:gridSpan w:val="8"/>
            <w:shd w:val="clear" w:color="auto" w:fill="FFD966" w:themeFill="accent4" w:themeFillTint="99"/>
          </w:tcPr>
          <w:p w:rsidRPr="00FF7F9B" w:rsidR="00614B93" w:rsidP="00614B93" w:rsidRDefault="00614B93" w14:paraId="73033430" w14:textId="77777777">
            <w:pPr>
              <w:spacing w:after="0" w:line="240" w:lineRule="auto"/>
            </w:pPr>
            <w:r w:rsidRPr="4D43B6F6">
              <w:rPr>
                <w:b/>
                <w:bCs/>
              </w:rPr>
              <w:t>Topic C</w:t>
            </w:r>
            <w:proofErr w:type="gramStart"/>
            <w:r w:rsidRPr="4D43B6F6">
              <w:rPr>
                <w:b/>
                <w:bCs/>
              </w:rPr>
              <w:t>6  Rates</w:t>
            </w:r>
            <w:proofErr w:type="gramEnd"/>
            <w:r w:rsidRPr="4D43B6F6">
              <w:rPr>
                <w:b/>
                <w:bCs/>
              </w:rPr>
              <w:t xml:space="preserve"> of Reaction and Equilibrium</w:t>
            </w:r>
          </w:p>
        </w:tc>
      </w:tr>
      <w:tr w:rsidRPr="004F7B71" w:rsidR="00614B93" w:rsidTr="00614B93" w14:paraId="15108C29" w14:textId="77777777"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646A4BC6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5CE9D3FA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117610FD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:rsidRPr="004F7B71" w:rsidR="00614B93" w:rsidP="00614B93" w:rsidRDefault="00614B93" w14:paraId="7976745A" w14:textId="77777777">
            <w:pPr>
              <w:spacing w:after="0" w:line="240" w:lineRule="auto"/>
            </w:pPr>
            <w:r w:rsidRPr="00830D88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505A949C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3E03FE83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614B93" w:rsidP="00614B93" w:rsidRDefault="00614B93" w14:paraId="3A47B943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:rsidRPr="004F7B71" w:rsidR="00614B93" w:rsidP="00614B93" w:rsidRDefault="00614B93" w14:paraId="6C9B18BA" w14:textId="77777777">
            <w:pPr>
              <w:spacing w:after="0" w:line="240" w:lineRule="auto"/>
            </w:pPr>
            <w:r w:rsidRPr="00830D88">
              <w:rPr>
                <w:b/>
              </w:rPr>
              <w:t>End of Topic C</w:t>
            </w:r>
            <w:r>
              <w:rPr>
                <w:b/>
              </w:rPr>
              <w:t>6</w:t>
            </w:r>
            <w:r w:rsidRPr="00830D88">
              <w:rPr>
                <w:b/>
              </w:rPr>
              <w:t xml:space="preserve"> Test</w:t>
            </w:r>
          </w:p>
        </w:tc>
      </w:tr>
      <w:tr w:rsidRPr="004F7B71" w:rsidR="00614B93" w:rsidTr="00614B93" w14:paraId="31C0FCA8" w14:textId="77777777">
        <w:tc>
          <w:tcPr>
            <w:tcW w:w="5271" w:type="dxa"/>
            <w:gridSpan w:val="3"/>
            <w:shd w:val="clear" w:color="auto" w:fill="auto"/>
          </w:tcPr>
          <w:p w:rsidR="00614B93" w:rsidP="00614B93" w:rsidRDefault="00614B93" w14:paraId="36DDCCA6" w14:textId="77777777">
            <w:pPr>
              <w:spacing w:after="0" w:line="240" w:lineRule="auto"/>
            </w:pPr>
            <w:r w:rsidRPr="00A31A1E">
              <w:rPr>
                <w:b/>
              </w:rPr>
              <w:t>Key Knowledge concept</w:t>
            </w:r>
            <w:r>
              <w:t xml:space="preserve"> = limiting </w:t>
            </w:r>
            <w:proofErr w:type="gramStart"/>
            <w:r>
              <w:t>reactants  and</w:t>
            </w:r>
            <w:proofErr w:type="gramEnd"/>
            <w:r>
              <w:t xml:space="preserve"> molar masses</w:t>
            </w:r>
          </w:p>
          <w:p w:rsidRPr="00A31A1E" w:rsidR="00614B93" w:rsidP="00614B93" w:rsidRDefault="00614B93" w14:paraId="7600C847" w14:textId="77777777">
            <w:pPr>
              <w:spacing w:after="0" w:line="240" w:lineRule="auto"/>
              <w:rPr>
                <w:b/>
              </w:rPr>
            </w:pPr>
            <w:r w:rsidRPr="00A31A1E">
              <w:rPr>
                <w:b/>
              </w:rPr>
              <w:t>Attitude and Skills TENSILE:</w:t>
            </w:r>
            <w:r>
              <w:rPr>
                <w:b/>
              </w:rPr>
              <w:t xml:space="preserve"> </w:t>
            </w:r>
            <w:r w:rsidRPr="00A31A1E">
              <w:t>Numeracy</w:t>
            </w:r>
            <w:r>
              <w:t>, Expression, Solving problems</w:t>
            </w:r>
          </w:p>
          <w:p w:rsidRPr="004F7B71" w:rsidR="00614B93" w:rsidP="00614B93" w:rsidRDefault="00614B93" w14:paraId="1710530B" w14:textId="77777777">
            <w:pPr>
              <w:spacing w:after="0" w:line="240" w:lineRule="auto"/>
            </w:pPr>
            <w:r w:rsidRPr="00A31A1E">
              <w:rPr>
                <w:b/>
              </w:rPr>
              <w:t>Numeracy</w:t>
            </w:r>
            <w:r>
              <w:t xml:space="preserve"> = Using tangents</w:t>
            </w:r>
          </w:p>
        </w:tc>
        <w:tc>
          <w:tcPr>
            <w:tcW w:w="3514" w:type="dxa"/>
            <w:gridSpan w:val="2"/>
            <w:shd w:val="clear" w:color="auto" w:fill="DBDBDB" w:themeFill="accent3" w:themeFillTint="66"/>
          </w:tcPr>
          <w:p w:rsidRPr="004F7B71" w:rsidR="00614B93" w:rsidP="00614B93" w:rsidRDefault="00614B93" w14:paraId="684E7B3A" w14:textId="77777777">
            <w:pPr>
              <w:spacing w:after="0" w:line="240" w:lineRule="auto"/>
            </w:pPr>
            <w:r>
              <w:t>Required Practical = Effect of concentration on rate of reaction</w:t>
            </w:r>
          </w:p>
        </w:tc>
        <w:tc>
          <w:tcPr>
            <w:tcW w:w="1757" w:type="dxa"/>
            <w:shd w:val="clear" w:color="auto" w:fill="FFFFFF" w:themeFill="background1"/>
          </w:tcPr>
          <w:p w:rsidRPr="004F7B71" w:rsidR="00614B93" w:rsidP="00614B93" w:rsidRDefault="00614B93" w14:paraId="25DA3CAF" w14:textId="77777777">
            <w:pPr>
              <w:spacing w:after="0" w:line="240" w:lineRule="auto"/>
            </w:pPr>
          </w:p>
        </w:tc>
        <w:tc>
          <w:tcPr>
            <w:tcW w:w="1757" w:type="dxa"/>
          </w:tcPr>
          <w:p w:rsidRPr="004F7B71" w:rsidR="00614B93" w:rsidP="00614B93" w:rsidRDefault="00614B93" w14:paraId="4056CC88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Pr="004F7B71" w:rsidR="00614B93" w:rsidP="00614B93" w:rsidRDefault="00614B93" w14:paraId="5CF157C5" w14:textId="77777777">
            <w:pPr>
              <w:spacing w:after="0" w:line="240" w:lineRule="auto"/>
            </w:pPr>
          </w:p>
        </w:tc>
      </w:tr>
    </w:tbl>
    <w:p w:rsidR="0065574E" w:rsidP="2EED69E8" w:rsidRDefault="0065574E" w14:paraId="4C9CD3B6" w14:noSpellErr="1" w14:textId="58876E67">
      <w:pPr>
        <w:pStyle w:val="Normal"/>
        <w:spacing w:after="0" w:line="240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-709"/>
        <w:tblW w:w="14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Pr="004F7B71" w:rsidR="00ED12DC" w:rsidTr="00842BC6" w14:paraId="6D11399A" w14:textId="74828FF2"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3492739E" w14:textId="44560142">
            <w:pPr>
              <w:spacing w:after="0" w:line="240" w:lineRule="auto"/>
            </w:pPr>
            <w:r>
              <w:t>25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7CEFF366" w14:textId="385EAE7C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78586EA8" w14:textId="1B3044D6">
            <w:pPr>
              <w:spacing w:after="0" w:line="240" w:lineRule="auto"/>
            </w:pPr>
            <w:r>
              <w:t>27</w:t>
            </w:r>
          </w:p>
        </w:tc>
        <w:tc>
          <w:tcPr>
            <w:tcW w:w="1757" w:type="dxa"/>
            <w:shd w:val="clear" w:color="auto" w:fill="000000" w:themeFill="text1"/>
          </w:tcPr>
          <w:p w:rsidRPr="009F176C" w:rsidR="00ED12DC" w:rsidP="00842BC6" w:rsidRDefault="00ED12DC" w14:paraId="3EF25806" w14:textId="5A0BA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193814EF" w14:textId="7D2E0651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46F09913" w14:textId="1A6D0DB7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ED12DC" w:rsidP="00842BC6" w:rsidRDefault="00ED12DC" w14:paraId="4092B79D" w14:textId="0A956EFD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000000" w:themeFill="text1"/>
          </w:tcPr>
          <w:p w:rsidR="00ED12DC" w:rsidP="00842BC6" w:rsidRDefault="00842BC6" w14:paraId="4FD93E9C" w14:textId="2A65CCCF">
            <w:pPr>
              <w:spacing w:after="0" w:line="240" w:lineRule="auto"/>
            </w:pPr>
            <w:r>
              <w:t>32</w:t>
            </w:r>
          </w:p>
        </w:tc>
      </w:tr>
      <w:tr w:rsidRPr="004F7B71" w:rsidR="00C341C3" w:rsidTr="00C341C3" w14:paraId="537E3C7A" w14:textId="264A7D5B">
        <w:tc>
          <w:tcPr>
            <w:tcW w:w="10542" w:type="dxa"/>
            <w:gridSpan w:val="6"/>
            <w:shd w:val="clear" w:color="auto" w:fill="FFE599" w:themeFill="accent4" w:themeFillTint="66"/>
          </w:tcPr>
          <w:p w:rsidRPr="004F7B71" w:rsidR="00C341C3" w:rsidP="00C02F53" w:rsidRDefault="00C341C3" w14:paraId="2840F414" w14:textId="6F280F99">
            <w:pPr>
              <w:spacing w:after="0" w:line="240" w:lineRule="auto"/>
            </w:pPr>
            <w:r w:rsidRPr="4D43B6F6">
              <w:rPr>
                <w:b/>
                <w:bCs/>
              </w:rPr>
              <w:t xml:space="preserve">Topic 9 </w:t>
            </w:r>
            <w:proofErr w:type="spellStart"/>
            <w:r w:rsidRPr="4D43B6F6">
              <w:rPr>
                <w:b/>
                <w:bCs/>
              </w:rPr>
              <w:t>Atmospehere</w:t>
            </w:r>
            <w:proofErr w:type="spellEnd"/>
          </w:p>
        </w:tc>
        <w:tc>
          <w:tcPr>
            <w:tcW w:w="3514" w:type="dxa"/>
            <w:gridSpan w:val="2"/>
            <w:shd w:val="clear" w:color="auto" w:fill="FFD966" w:themeFill="accent4" w:themeFillTint="99"/>
          </w:tcPr>
          <w:p w:rsidRPr="004F7B71" w:rsidR="00C341C3" w:rsidP="00C02F53" w:rsidRDefault="00C341C3" w14:paraId="12B7D14C" w14:textId="03B590E1">
            <w:pPr>
              <w:spacing w:after="0" w:line="240" w:lineRule="auto"/>
            </w:pPr>
            <w:r w:rsidRPr="00DF68DF">
              <w:rPr>
                <w:b/>
                <w:bCs/>
              </w:rPr>
              <w:t>C2 And C4 recap</w:t>
            </w:r>
            <w:r>
              <w:rPr>
                <w:b/>
                <w:bCs/>
              </w:rPr>
              <w:t>…….</w:t>
            </w:r>
          </w:p>
        </w:tc>
      </w:tr>
      <w:tr w:rsidRPr="004F7B71" w:rsidR="00C341C3" w:rsidTr="00C341C3" w14:paraId="17B47C76" w14:textId="18F84156">
        <w:tc>
          <w:tcPr>
            <w:tcW w:w="3514" w:type="dxa"/>
            <w:gridSpan w:val="2"/>
            <w:shd w:val="clear" w:color="auto" w:fill="FFE599" w:themeFill="accent4" w:themeFillTint="66"/>
          </w:tcPr>
          <w:p w:rsidRPr="004F7B71" w:rsidR="00C341C3" w:rsidP="00C02F53" w:rsidRDefault="00C341C3" w14:paraId="2CE2FEB8" w14:textId="07F99ECE">
            <w:pPr>
              <w:spacing w:after="0" w:line="240" w:lineRule="auto"/>
            </w:pPr>
            <w:r>
              <w:t>Weekly Homework Tasks</w:t>
            </w:r>
          </w:p>
        </w:tc>
        <w:tc>
          <w:tcPr>
            <w:tcW w:w="1757" w:type="dxa"/>
            <w:shd w:val="clear" w:color="auto" w:fill="FFE599" w:themeFill="accent4" w:themeFillTint="66"/>
          </w:tcPr>
          <w:p w:rsidRPr="004F7B71" w:rsidR="00C341C3" w:rsidP="00C02F53" w:rsidRDefault="00C341C3" w14:paraId="1B52AFFD" w14:textId="1611FEA5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:rsidRPr="004F7B71" w:rsidR="00C341C3" w:rsidP="00C02F53" w:rsidRDefault="00C341C3" w14:paraId="4E3639E7" w14:textId="182A80CE">
            <w:pPr>
              <w:spacing w:after="0" w:line="240" w:lineRule="auto"/>
            </w:pPr>
            <w:r w:rsidRPr="00830D88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FFE599" w:themeFill="accent4" w:themeFillTint="66"/>
          </w:tcPr>
          <w:p w:rsidRPr="004F7B71" w:rsidR="00C341C3" w:rsidP="00C02F53" w:rsidRDefault="00C341C3" w14:paraId="11582737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:rsidRPr="004F7B71" w:rsidR="00C341C3" w:rsidP="00C02F53" w:rsidRDefault="00C341C3" w14:paraId="3DBE2367" w14:textId="77777777">
            <w:pPr>
              <w:spacing w:after="0" w:line="240" w:lineRule="auto"/>
            </w:pPr>
            <w:r w:rsidRPr="00830D88">
              <w:rPr>
                <w:b/>
              </w:rPr>
              <w:t>End of Topic C</w:t>
            </w:r>
            <w:r>
              <w:rPr>
                <w:b/>
              </w:rPr>
              <w:t>9</w:t>
            </w:r>
            <w:r w:rsidRPr="00830D88">
              <w:rPr>
                <w:b/>
              </w:rPr>
              <w:t xml:space="preserve"> Test</w:t>
            </w:r>
          </w:p>
        </w:tc>
        <w:tc>
          <w:tcPr>
            <w:tcW w:w="3514" w:type="dxa"/>
            <w:gridSpan w:val="2"/>
            <w:shd w:val="clear" w:color="auto" w:fill="FFD966" w:themeFill="accent4" w:themeFillTint="99"/>
          </w:tcPr>
          <w:p w:rsidRPr="004F7B71" w:rsidR="00C341C3" w:rsidP="00C02F53" w:rsidRDefault="00C341C3" w14:paraId="06EF2F00" w14:textId="6999E208">
            <w:pPr>
              <w:spacing w:after="0" w:line="240" w:lineRule="auto"/>
            </w:pPr>
            <w:r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  <w:t>Continued from year 9 Covid 19 Lockdown time.</w:t>
            </w:r>
            <w:r>
              <w:t xml:space="preserve"> Consolidation.</w:t>
            </w:r>
          </w:p>
        </w:tc>
      </w:tr>
      <w:tr w:rsidRPr="004F7B71" w:rsidR="00C341C3" w:rsidTr="00EB601D" w14:paraId="5EC34CEA" w14:textId="4A21416B">
        <w:tc>
          <w:tcPr>
            <w:tcW w:w="5271" w:type="dxa"/>
            <w:gridSpan w:val="3"/>
            <w:shd w:val="clear" w:color="auto" w:fill="auto"/>
          </w:tcPr>
          <w:p w:rsidRPr="00A31A1E" w:rsidR="00C341C3" w:rsidP="00C02F53" w:rsidRDefault="00C341C3" w14:paraId="1DDAB803" w14:textId="77777777">
            <w:pPr>
              <w:spacing w:after="0" w:line="240" w:lineRule="auto"/>
            </w:pPr>
            <w:r>
              <w:rPr>
                <w:b/>
              </w:rPr>
              <w:t xml:space="preserve">Key Knowledge Concept= </w:t>
            </w:r>
            <w:r w:rsidRPr="00A31A1E">
              <w:t>Using the Earth’s resources and sustainable development</w:t>
            </w:r>
          </w:p>
          <w:p w:rsidR="00C341C3" w:rsidP="00C02F53" w:rsidRDefault="00C341C3" w14:paraId="4508B18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Attitude and Skills</w:t>
            </w:r>
          </w:p>
          <w:p w:rsidR="00C341C3" w:rsidP="00C02F53" w:rsidRDefault="00C341C3" w14:paraId="013CA590" w14:textId="482EC3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TENSILE: </w:t>
            </w:r>
            <w:r w:rsidRPr="00A31A1E">
              <w:t>Numeracy,</w:t>
            </w:r>
            <w:r>
              <w:t xml:space="preserve"> Enquiry, Literacy</w:t>
            </w:r>
          </w:p>
          <w:p w:rsidRPr="004F7B71" w:rsidR="00C341C3" w:rsidP="00C02F53" w:rsidRDefault="00C341C3" w14:paraId="0AB2E89A" w14:textId="6E0DAE0A">
            <w:pPr>
              <w:spacing w:after="0" w:line="240" w:lineRule="auto"/>
            </w:pPr>
            <w:r w:rsidRPr="00A31A1E">
              <w:rPr>
                <w:b/>
              </w:rPr>
              <w:t>Numeracy</w:t>
            </w:r>
            <w:r>
              <w:t>= translation from numerical to graphical form</w:t>
            </w:r>
          </w:p>
        </w:tc>
        <w:tc>
          <w:tcPr>
            <w:tcW w:w="3514" w:type="dxa"/>
            <w:gridSpan w:val="2"/>
            <w:shd w:val="clear" w:color="auto" w:fill="FFFFFF" w:themeFill="background1"/>
          </w:tcPr>
          <w:p w:rsidRPr="004F7B71" w:rsidR="00C341C3" w:rsidP="00C02F53" w:rsidRDefault="00C341C3" w14:paraId="5835ED20" w14:textId="24BA30D1">
            <w:pPr>
              <w:spacing w:after="0" w:line="240" w:lineRule="auto"/>
            </w:pPr>
            <w:r>
              <w:t>Required Practical = Analysis and purification of water</w:t>
            </w:r>
          </w:p>
        </w:tc>
        <w:tc>
          <w:tcPr>
            <w:tcW w:w="1757" w:type="dxa"/>
            <w:shd w:val="clear" w:color="auto" w:fill="auto"/>
          </w:tcPr>
          <w:p w:rsidRPr="004F7B71" w:rsidR="00C341C3" w:rsidP="00C02F53" w:rsidRDefault="00C341C3" w14:paraId="065A19D7" w14:textId="77777777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auto"/>
          </w:tcPr>
          <w:p w:rsidRPr="004F7B71" w:rsidR="00C341C3" w:rsidP="00C02F53" w:rsidRDefault="00C341C3" w14:paraId="78D78FBE" w14:textId="6733F049">
            <w:pPr>
              <w:spacing w:after="0" w:line="240" w:lineRule="auto"/>
            </w:pPr>
            <w:r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  <w:t>Numeracy and Literacy skill; practical skill Development</w:t>
            </w:r>
          </w:p>
        </w:tc>
      </w:tr>
    </w:tbl>
    <w:p w:rsidRPr="007C6603" w:rsidR="00E27CC9" w:rsidP="2EED69E8" w:rsidRDefault="00E27CC9" w14:paraId="144A5D23" w14:noSpellErr="1" w14:textId="7985AD3D">
      <w:pPr>
        <w:pStyle w:val="Normal"/>
        <w:spacing w:after="0" w:line="240" w:lineRule="auto"/>
        <w:rPr>
          <w:sz w:val="22"/>
          <w:szCs w:val="22"/>
        </w:rPr>
      </w:pPr>
    </w:p>
    <w:tbl>
      <w:tblPr>
        <w:tblW w:w="14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Pr="004F7B71" w:rsidR="00842BC6" w:rsidTr="00842BC6" w14:paraId="69C0B9B9" w14:textId="762259B2">
        <w:tc>
          <w:tcPr>
            <w:tcW w:w="1757" w:type="dxa"/>
            <w:shd w:val="clear" w:color="auto" w:fill="000000" w:themeFill="text1"/>
          </w:tcPr>
          <w:p w:rsidRPr="00D8020C" w:rsidR="00614B93" w:rsidP="00842BC6" w:rsidRDefault="00C341C3" w14:paraId="7CE58F48" w14:textId="332A6B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42BC6" w:rsidP="00842BC6" w:rsidRDefault="00C341C3" w14:paraId="3848D7E0" w14:textId="6A128A32">
            <w:pPr>
              <w:spacing w:after="0" w:line="240" w:lineRule="auto"/>
            </w:pPr>
            <w:r>
              <w:t>34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42BC6" w:rsidP="00842BC6" w:rsidRDefault="00842BC6" w14:paraId="3D5C510C" w14:textId="662D7BCF">
            <w:pPr>
              <w:spacing w:after="0" w:line="240" w:lineRule="auto"/>
            </w:pPr>
            <w:r>
              <w:t>3</w:t>
            </w:r>
            <w:r w:rsidR="00C341C3"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42BC6" w:rsidP="00842BC6" w:rsidRDefault="00842BC6" w14:paraId="5AFB958C" w14:textId="1099DBED">
            <w:pPr>
              <w:spacing w:after="0" w:line="240" w:lineRule="auto"/>
            </w:pPr>
            <w:r>
              <w:t>3</w:t>
            </w:r>
            <w:r w:rsidR="00C341C3">
              <w:t>6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842BC6" w:rsidP="00842BC6" w:rsidRDefault="00842BC6" w14:paraId="0903FD93" w14:textId="2B662362">
            <w:pPr>
              <w:spacing w:after="0" w:line="240" w:lineRule="auto"/>
            </w:pPr>
            <w:r>
              <w:t>3</w:t>
            </w:r>
            <w:r w:rsidR="00C341C3">
              <w:t>7</w:t>
            </w:r>
          </w:p>
        </w:tc>
        <w:tc>
          <w:tcPr>
            <w:tcW w:w="1757" w:type="dxa"/>
            <w:shd w:val="clear" w:color="auto" w:fill="000000" w:themeFill="text1"/>
          </w:tcPr>
          <w:p w:rsidR="00842BC6" w:rsidP="00842BC6" w:rsidRDefault="00842BC6" w14:paraId="56DBAD16" w14:textId="1EB72C2E">
            <w:pPr>
              <w:spacing w:after="0" w:line="240" w:lineRule="auto"/>
            </w:pPr>
            <w:r>
              <w:t>3</w:t>
            </w:r>
            <w:r w:rsidR="00C341C3">
              <w:t>8</w:t>
            </w:r>
          </w:p>
        </w:tc>
        <w:tc>
          <w:tcPr>
            <w:tcW w:w="1757" w:type="dxa"/>
            <w:shd w:val="clear" w:color="auto" w:fill="000000" w:themeFill="text1"/>
          </w:tcPr>
          <w:p w:rsidR="00842BC6" w:rsidP="00842BC6" w:rsidRDefault="00842BC6" w14:paraId="448C130B" w14:textId="078881AE">
            <w:pPr>
              <w:spacing w:after="0" w:line="240" w:lineRule="auto"/>
            </w:pPr>
            <w:r>
              <w:t>3</w:t>
            </w:r>
            <w:r w:rsidR="00C341C3">
              <w:t>9</w:t>
            </w:r>
          </w:p>
        </w:tc>
        <w:tc>
          <w:tcPr>
            <w:tcW w:w="1757" w:type="dxa"/>
            <w:shd w:val="clear" w:color="auto" w:fill="000000" w:themeFill="text1"/>
          </w:tcPr>
          <w:p w:rsidR="00842BC6" w:rsidP="00842BC6" w:rsidRDefault="00842BC6" w14:paraId="1ED7F08F" w14:textId="2CC8C90E">
            <w:pPr>
              <w:spacing w:after="0" w:line="240" w:lineRule="auto"/>
            </w:pPr>
          </w:p>
        </w:tc>
      </w:tr>
      <w:tr w:rsidRPr="004F7B71" w:rsidR="00C341C3" w:rsidTr="00EB5678" w14:paraId="512B5FDA" w14:textId="29F85619">
        <w:tc>
          <w:tcPr>
            <w:tcW w:w="3514" w:type="dxa"/>
            <w:gridSpan w:val="2"/>
            <w:shd w:val="clear" w:color="auto" w:fill="FFD966" w:themeFill="accent4" w:themeFillTint="99"/>
          </w:tcPr>
          <w:p w:rsidRPr="004F7B71" w:rsidR="00C341C3" w:rsidP="004F7B71" w:rsidRDefault="003E5690" w14:paraId="4A76E115" w14:textId="246811EB">
            <w:pPr>
              <w:spacing w:after="0" w:line="240" w:lineRule="auto"/>
            </w:pPr>
            <w:r>
              <w:t>C2 and C4 consolidation</w:t>
            </w:r>
          </w:p>
        </w:tc>
        <w:tc>
          <w:tcPr>
            <w:tcW w:w="3514" w:type="dxa"/>
            <w:gridSpan w:val="2"/>
            <w:shd w:val="clear" w:color="auto" w:fill="CC99FF"/>
          </w:tcPr>
          <w:p w:rsidR="00C341C3" w:rsidP="00C341C3" w:rsidRDefault="00C341C3" w14:paraId="791C3A9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 for Mocks</w:t>
            </w:r>
          </w:p>
          <w:p w:rsidRPr="004F7B71" w:rsidR="00C341C3" w:rsidP="00C341C3" w:rsidRDefault="00C341C3" w14:paraId="6A7B566B" w14:textId="4B012EC4">
            <w:pPr>
              <w:spacing w:after="0" w:line="240" w:lineRule="auto"/>
            </w:pPr>
            <w:r>
              <w:rPr>
                <w:b/>
              </w:rPr>
              <w:t>Practice Past paper Questions</w:t>
            </w:r>
          </w:p>
        </w:tc>
        <w:tc>
          <w:tcPr>
            <w:tcW w:w="1757" w:type="dxa"/>
            <w:shd w:val="clear" w:color="auto" w:fill="7030A0"/>
          </w:tcPr>
          <w:p w:rsidRPr="004F7B71" w:rsidR="00C341C3" w:rsidP="004F7B71" w:rsidRDefault="00C341C3" w14:paraId="443AD084" w14:textId="1AA29021">
            <w:pPr>
              <w:spacing w:after="0" w:line="240" w:lineRule="auto"/>
            </w:pPr>
            <w:r>
              <w:rPr>
                <w:b/>
              </w:rPr>
              <w:t>Year 10 Mocks</w:t>
            </w:r>
          </w:p>
        </w:tc>
        <w:tc>
          <w:tcPr>
            <w:tcW w:w="3514" w:type="dxa"/>
            <w:gridSpan w:val="2"/>
            <w:shd w:val="clear" w:color="auto" w:fill="FF5050"/>
          </w:tcPr>
          <w:p w:rsidRPr="004F7B71" w:rsidR="00C341C3" w:rsidP="004F7B71" w:rsidRDefault="00C341C3" w14:paraId="374D61EC" w14:textId="740D9A81">
            <w:pPr>
              <w:spacing w:after="0" w:line="240" w:lineRule="auto"/>
            </w:pPr>
            <w:r>
              <w:rPr>
                <w:b/>
              </w:rPr>
              <w:t>Mock paper reflection and Review of Year 10 Topics.</w:t>
            </w:r>
          </w:p>
        </w:tc>
        <w:tc>
          <w:tcPr>
            <w:tcW w:w="1757" w:type="dxa"/>
            <w:shd w:val="clear" w:color="auto" w:fill="000000" w:themeFill="text1"/>
          </w:tcPr>
          <w:p w:rsidRPr="004F7B71" w:rsidR="00C341C3" w:rsidP="004F7B71" w:rsidRDefault="00C341C3" w14:paraId="370BD0B4" w14:textId="77777777">
            <w:pPr>
              <w:spacing w:after="0" w:line="240" w:lineRule="auto"/>
            </w:pPr>
          </w:p>
        </w:tc>
      </w:tr>
      <w:tr w:rsidRPr="004F7B71" w:rsidR="00C341C3" w:rsidTr="00C341C3" w14:paraId="14D562EE" w14:textId="4C16CD61">
        <w:tc>
          <w:tcPr>
            <w:tcW w:w="1757" w:type="dxa"/>
            <w:shd w:val="clear" w:color="auto" w:fill="FFD966" w:themeFill="accent4" w:themeFillTint="99"/>
          </w:tcPr>
          <w:p w:rsidRPr="004F7B71" w:rsidR="00C341C3" w:rsidP="004F7B71" w:rsidRDefault="00C341C3" w14:paraId="3FFE2DBB" w14:textId="423440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:rsidRPr="004F7B71" w:rsidR="00C341C3" w:rsidP="004F7B71" w:rsidRDefault="00C341C3" w14:paraId="152D2631" w14:textId="77777777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CC99FF"/>
          </w:tcPr>
          <w:p w:rsidRPr="004F7B71" w:rsidR="00C341C3" w:rsidP="004F7B71" w:rsidRDefault="00C341C3" w14:paraId="3EC3B973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7030A0"/>
          </w:tcPr>
          <w:p w:rsidRPr="004F7B71" w:rsidR="00C341C3" w:rsidP="004F7B71" w:rsidRDefault="00C341C3" w14:paraId="0321018A" w14:textId="3FFF4B72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FF5050"/>
          </w:tcPr>
          <w:p w:rsidRPr="004F7B71" w:rsidR="00C341C3" w:rsidP="004F7B71" w:rsidRDefault="00C341C3" w14:paraId="60D1BC07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0000" w:themeFill="text1"/>
          </w:tcPr>
          <w:p w:rsidRPr="004F7B71" w:rsidR="00C341C3" w:rsidP="004F7B71" w:rsidRDefault="00C341C3" w14:paraId="21D1E5BF" w14:textId="77777777">
            <w:pPr>
              <w:spacing w:after="0" w:line="240" w:lineRule="auto"/>
            </w:pPr>
          </w:p>
        </w:tc>
      </w:tr>
      <w:tr w:rsidRPr="004F7B71" w:rsidR="00C341C3" w:rsidTr="00C341C3" w14:paraId="0DE4B5B7" w14:textId="593BDB6B">
        <w:tc>
          <w:tcPr>
            <w:tcW w:w="1757" w:type="dxa"/>
            <w:shd w:val="clear" w:color="auto" w:fill="FFFFFF"/>
          </w:tcPr>
          <w:p w:rsidRPr="004F7B71" w:rsidR="00C341C3" w:rsidP="004F7B71" w:rsidRDefault="00C341C3" w14:paraId="2DBF0D7D" w14:textId="28628924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Pr="004F7B71" w:rsidR="00C341C3" w:rsidP="004F7B71" w:rsidRDefault="00C341C3" w14:paraId="6B62F1B3" w14:textId="098C4187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CC99FF"/>
          </w:tcPr>
          <w:p w:rsidRPr="004F7B71" w:rsidR="00C341C3" w:rsidP="004F7B71" w:rsidRDefault="00C341C3" w14:paraId="680A4E5D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7030A0"/>
          </w:tcPr>
          <w:p w:rsidRPr="004F7B71" w:rsidR="00C341C3" w:rsidP="004F7B71" w:rsidRDefault="00C341C3" w14:paraId="19219836" w14:textId="77777777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FF5050"/>
          </w:tcPr>
          <w:p w:rsidRPr="004F7B71" w:rsidR="00C341C3" w:rsidP="004F7B71" w:rsidRDefault="00C341C3" w14:paraId="5EBC24FC" w14:textId="7777777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0000" w:themeFill="text1"/>
          </w:tcPr>
          <w:p w:rsidRPr="004F7B71" w:rsidR="00C341C3" w:rsidP="004F7B71" w:rsidRDefault="00C341C3" w14:paraId="685D7CCC" w14:textId="77777777">
            <w:pPr>
              <w:spacing w:after="0" w:line="240" w:lineRule="auto"/>
            </w:pPr>
          </w:p>
        </w:tc>
      </w:tr>
    </w:tbl>
    <w:p w:rsidR="00E27CC9" w:rsidRDefault="00E27CC9" w14:paraId="616673CE" w14:textId="6B51B5E8"/>
    <w:p w:rsidR="00DF68DF" w:rsidRDefault="00DF68DF" w14:paraId="38BC6BDC" w14:textId="2F82A406"/>
    <w:p w:rsidR="00AA5908" w:rsidRDefault="00AA5908" w14:paraId="05A845A6" w14:textId="77777777"/>
    <w:sectPr w:rsidR="00AA5908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00465"/>
    <w:rsid w:val="0002265C"/>
    <w:rsid w:val="00036031"/>
    <w:rsid w:val="00046F6C"/>
    <w:rsid w:val="00052D54"/>
    <w:rsid w:val="000F64C3"/>
    <w:rsid w:val="00147697"/>
    <w:rsid w:val="001B41FF"/>
    <w:rsid w:val="001B6C33"/>
    <w:rsid w:val="001C5663"/>
    <w:rsid w:val="002223E0"/>
    <w:rsid w:val="002D2731"/>
    <w:rsid w:val="0033065E"/>
    <w:rsid w:val="003C517E"/>
    <w:rsid w:val="003E5690"/>
    <w:rsid w:val="003E7246"/>
    <w:rsid w:val="00401DD7"/>
    <w:rsid w:val="004770ED"/>
    <w:rsid w:val="004B0B62"/>
    <w:rsid w:val="004F70F1"/>
    <w:rsid w:val="004F7B71"/>
    <w:rsid w:val="005262B0"/>
    <w:rsid w:val="00575F58"/>
    <w:rsid w:val="005D3CC6"/>
    <w:rsid w:val="00614B93"/>
    <w:rsid w:val="0065574E"/>
    <w:rsid w:val="00667F46"/>
    <w:rsid w:val="006927CA"/>
    <w:rsid w:val="0071670D"/>
    <w:rsid w:val="00721BE1"/>
    <w:rsid w:val="007310B4"/>
    <w:rsid w:val="0079793C"/>
    <w:rsid w:val="007C5500"/>
    <w:rsid w:val="007C6603"/>
    <w:rsid w:val="007E0735"/>
    <w:rsid w:val="00830D88"/>
    <w:rsid w:val="00842BC6"/>
    <w:rsid w:val="00846B39"/>
    <w:rsid w:val="00867A92"/>
    <w:rsid w:val="008862AF"/>
    <w:rsid w:val="008D0C42"/>
    <w:rsid w:val="008E3D9D"/>
    <w:rsid w:val="009C1E55"/>
    <w:rsid w:val="009F176C"/>
    <w:rsid w:val="00A31A1E"/>
    <w:rsid w:val="00A82707"/>
    <w:rsid w:val="00AA5908"/>
    <w:rsid w:val="00B30CD2"/>
    <w:rsid w:val="00B33CE8"/>
    <w:rsid w:val="00B72EBC"/>
    <w:rsid w:val="00BA05C7"/>
    <w:rsid w:val="00C02F53"/>
    <w:rsid w:val="00C341C3"/>
    <w:rsid w:val="00C92CB2"/>
    <w:rsid w:val="00CA6BAD"/>
    <w:rsid w:val="00CF03F3"/>
    <w:rsid w:val="00D309D4"/>
    <w:rsid w:val="00D8020C"/>
    <w:rsid w:val="00DF68DF"/>
    <w:rsid w:val="00E27CC9"/>
    <w:rsid w:val="00E42B1D"/>
    <w:rsid w:val="00EA6C98"/>
    <w:rsid w:val="00EB78F8"/>
    <w:rsid w:val="00EC25FA"/>
    <w:rsid w:val="00EC5286"/>
    <w:rsid w:val="00ED12DC"/>
    <w:rsid w:val="00F23748"/>
    <w:rsid w:val="00F532BB"/>
    <w:rsid w:val="00F54E62"/>
    <w:rsid w:val="00FA6A50"/>
    <w:rsid w:val="00FF7F9B"/>
    <w:rsid w:val="099E290C"/>
    <w:rsid w:val="1FE20564"/>
    <w:rsid w:val="2433DD04"/>
    <w:rsid w:val="2E4475FB"/>
    <w:rsid w:val="2EED69E8"/>
    <w:rsid w:val="34E9C386"/>
    <w:rsid w:val="3535B551"/>
    <w:rsid w:val="4198E282"/>
    <w:rsid w:val="4D43B6F6"/>
    <w:rsid w:val="4D788582"/>
    <w:rsid w:val="54DEAE40"/>
    <w:rsid w:val="5DFF2D62"/>
    <w:rsid w:val="7C588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45D9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31A1E"/>
  </w:style>
  <w:style w:type="character" w:styleId="Hyperlink">
    <w:name w:val="Hyperlink"/>
    <w:basedOn w:val="DefaultParagraphFont"/>
    <w:uiPriority w:val="99"/>
    <w:unhideWhenUsed/>
    <w:rsid w:val="00C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ilestore.aqa.org.uk/resources/chemistry/specifications/AQA-8462-SP-2016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>Science Teachers Members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3F20F-8CBA-4844-B2EE-F14523A68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2612D-B320-4014-83E4-E5A8FD96E27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0c1e528-3a2c-445b-b768-cd53483e3caf"/>
    <ds:schemaRef ds:uri="http://purl.org/dc/dcmitype/"/>
    <ds:schemaRef ds:uri="028b1457-a915-4369-ae21-304d5c81b823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5659AD-ED25-40D6-AD78-5D1313C29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5F42A-2F32-4AD6-8789-2D199102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2019_2020 Curriculum Map Template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mhurrell</dc:creator>
  <keywords/>
  <dc:description/>
  <lastModifiedBy>Miss M Hurrell</lastModifiedBy>
  <revision>29</revision>
  <dcterms:created xsi:type="dcterms:W3CDTF">2021-09-12T08:25:00.0000000Z</dcterms:created>
  <dcterms:modified xsi:type="dcterms:W3CDTF">2021-10-07T13:21:39.4154103Z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Order">
    <vt:r8>2049500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