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E27CC9" w:rsidRDefault="00E27CC9"/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12205"/>
      </w:tblGrid>
      <w:tr w:rsidR="004F7B71" w:rsidRPr="004F7B71" w14:paraId="73167A31" w14:textId="77777777" w:rsidTr="00D8486F">
        <w:trPr>
          <w:trHeight w:val="691"/>
        </w:trPr>
        <w:tc>
          <w:tcPr>
            <w:tcW w:w="1824" w:type="dxa"/>
            <w:shd w:val="clear" w:color="auto" w:fill="000000"/>
          </w:tcPr>
          <w:p w14:paraId="54BDE7CE" w14:textId="77777777" w:rsidR="00E27CC9" w:rsidRPr="004F7B71" w:rsidRDefault="000F64C3" w:rsidP="004F7B71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Year 10</w:t>
            </w:r>
          </w:p>
        </w:tc>
        <w:tc>
          <w:tcPr>
            <w:tcW w:w="12205" w:type="dxa"/>
            <w:shd w:val="clear" w:color="auto" w:fill="auto"/>
          </w:tcPr>
          <w:p w14:paraId="172A202C" w14:textId="77777777" w:rsidR="00E27CC9" w:rsidRPr="004F7B71" w:rsidRDefault="000F64C3" w:rsidP="004F7B71">
            <w:pPr>
              <w:spacing w:after="0" w:line="240" w:lineRule="auto"/>
            </w:pPr>
            <w:r>
              <w:t>In year 10</w:t>
            </w:r>
            <w:r w:rsidR="00E27CC9" w:rsidRPr="004F7B71">
              <w:t xml:space="preserve"> you will learn</w:t>
            </w:r>
            <w:r w:rsidR="000B120C">
              <w:t xml:space="preserve">: How plant structures and adaptations help them survive, </w:t>
            </w:r>
            <w:proofErr w:type="gramStart"/>
            <w:r w:rsidR="000B120C">
              <w:t>photosynthesise</w:t>
            </w:r>
            <w:proofErr w:type="gramEnd"/>
            <w:r w:rsidR="000B120C">
              <w:t xml:space="preserve"> and get all they need from the environment; How conditions in the body, processes and organs systems are coordinated and controlled. How organisms respond to stimuli, how they interact within a community</w:t>
            </w:r>
            <w:r w:rsidR="00FE0E35">
              <w:t xml:space="preserve"> and the factors that affect their habitat. This builds upon plant and environmental topics in KS3</w:t>
            </w:r>
            <w:r w:rsidR="000B120C">
              <w:t xml:space="preserve"> </w:t>
            </w:r>
          </w:p>
        </w:tc>
      </w:tr>
    </w:tbl>
    <w:p w14:paraId="0A37501D" w14:textId="77777777" w:rsidR="00E27CC9" w:rsidRPr="00E27CC9" w:rsidRDefault="00E27CC9" w:rsidP="007C6603">
      <w:pPr>
        <w:spacing w:after="0" w:line="240" w:lineRule="auto"/>
        <w:rPr>
          <w:sz w:val="4"/>
          <w:szCs w:val="4"/>
        </w:rPr>
      </w:pPr>
    </w:p>
    <w:tbl>
      <w:tblPr>
        <w:tblW w:w="14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7"/>
        <w:gridCol w:w="1757"/>
      </w:tblGrid>
      <w:tr w:rsidR="004D4638" w:rsidRPr="004F7B71" w14:paraId="780F89AA" w14:textId="77777777" w:rsidTr="009966FC">
        <w:trPr>
          <w:trHeight w:val="227"/>
        </w:trPr>
        <w:tc>
          <w:tcPr>
            <w:tcW w:w="1757" w:type="dxa"/>
            <w:shd w:val="clear" w:color="auto" w:fill="000000"/>
          </w:tcPr>
          <w:p w14:paraId="649841BE" w14:textId="77777777" w:rsidR="004D4638" w:rsidRPr="004F7B71" w:rsidRDefault="004D4638" w:rsidP="004F7B71">
            <w:pPr>
              <w:spacing w:after="0" w:line="240" w:lineRule="auto"/>
            </w:pPr>
            <w:r w:rsidRPr="004F7B71">
              <w:t>1</w:t>
            </w:r>
          </w:p>
        </w:tc>
        <w:tc>
          <w:tcPr>
            <w:tcW w:w="1757" w:type="dxa"/>
            <w:shd w:val="clear" w:color="auto" w:fill="000000"/>
          </w:tcPr>
          <w:p w14:paraId="18F999B5" w14:textId="77777777" w:rsidR="004D4638" w:rsidRPr="004F7B71" w:rsidRDefault="004D4638" w:rsidP="004F7B71">
            <w:pPr>
              <w:spacing w:after="0" w:line="240" w:lineRule="auto"/>
            </w:pPr>
            <w:r w:rsidRPr="004F7B71">
              <w:t>2</w:t>
            </w:r>
          </w:p>
        </w:tc>
        <w:tc>
          <w:tcPr>
            <w:tcW w:w="1757" w:type="dxa"/>
            <w:shd w:val="clear" w:color="auto" w:fill="000000"/>
          </w:tcPr>
          <w:p w14:paraId="5FCD5EC4" w14:textId="77777777" w:rsidR="004D4638" w:rsidRPr="004F7B71" w:rsidRDefault="004D4638" w:rsidP="004F7B71">
            <w:pPr>
              <w:spacing w:after="0" w:line="240" w:lineRule="auto"/>
            </w:pPr>
            <w:r w:rsidRPr="004F7B71">
              <w:t>3</w:t>
            </w:r>
          </w:p>
        </w:tc>
        <w:tc>
          <w:tcPr>
            <w:tcW w:w="1757" w:type="dxa"/>
            <w:shd w:val="clear" w:color="auto" w:fill="000000"/>
          </w:tcPr>
          <w:p w14:paraId="2598DEE6" w14:textId="77777777" w:rsidR="004D4638" w:rsidRPr="004F7B71" w:rsidRDefault="004D4638" w:rsidP="004F7B71">
            <w:pPr>
              <w:spacing w:after="0" w:line="240" w:lineRule="auto"/>
            </w:pPr>
            <w:r w:rsidRPr="004F7B71">
              <w:t>4</w:t>
            </w:r>
          </w:p>
        </w:tc>
        <w:tc>
          <w:tcPr>
            <w:tcW w:w="1757" w:type="dxa"/>
            <w:shd w:val="clear" w:color="auto" w:fill="000000"/>
          </w:tcPr>
          <w:p w14:paraId="78941E47" w14:textId="77777777" w:rsidR="004D4638" w:rsidRPr="004F7B71" w:rsidRDefault="004D4638" w:rsidP="004F7B71">
            <w:pPr>
              <w:spacing w:after="0" w:line="240" w:lineRule="auto"/>
            </w:pPr>
            <w:r w:rsidRPr="004F7B71">
              <w:t>5</w:t>
            </w:r>
          </w:p>
        </w:tc>
        <w:tc>
          <w:tcPr>
            <w:tcW w:w="1757" w:type="dxa"/>
            <w:shd w:val="clear" w:color="auto" w:fill="000000"/>
          </w:tcPr>
          <w:p w14:paraId="29B4EA11" w14:textId="77777777" w:rsidR="004D4638" w:rsidRPr="004F7B71" w:rsidRDefault="004D4638" w:rsidP="004F7B71">
            <w:pPr>
              <w:spacing w:after="0" w:line="240" w:lineRule="auto"/>
            </w:pPr>
            <w:r w:rsidRPr="004F7B71">
              <w:t>6</w:t>
            </w:r>
          </w:p>
        </w:tc>
        <w:tc>
          <w:tcPr>
            <w:tcW w:w="1757" w:type="dxa"/>
            <w:shd w:val="clear" w:color="auto" w:fill="000000"/>
          </w:tcPr>
          <w:p w14:paraId="75697EEC" w14:textId="77777777" w:rsidR="004D4638" w:rsidRPr="004F7B71" w:rsidRDefault="004D4638" w:rsidP="004F7B71">
            <w:pPr>
              <w:spacing w:after="0" w:line="240" w:lineRule="auto"/>
            </w:pPr>
            <w:r w:rsidRPr="004F7B71">
              <w:t>7</w:t>
            </w:r>
          </w:p>
        </w:tc>
        <w:tc>
          <w:tcPr>
            <w:tcW w:w="1757" w:type="dxa"/>
            <w:shd w:val="clear" w:color="auto" w:fill="000000"/>
          </w:tcPr>
          <w:p w14:paraId="44B0A208" w14:textId="77777777" w:rsidR="004D4638" w:rsidRPr="004F7B71" w:rsidRDefault="004D4638" w:rsidP="004F7B71">
            <w:pPr>
              <w:spacing w:after="0" w:line="240" w:lineRule="auto"/>
            </w:pPr>
            <w:r w:rsidRPr="004F7B71">
              <w:t>8</w:t>
            </w:r>
          </w:p>
        </w:tc>
      </w:tr>
      <w:tr w:rsidR="009966FC" w:rsidRPr="004F7B71" w14:paraId="079737B8" w14:textId="77777777" w:rsidTr="007455F1">
        <w:trPr>
          <w:trHeight w:val="297"/>
        </w:trPr>
        <w:tc>
          <w:tcPr>
            <w:tcW w:w="14056" w:type="dxa"/>
            <w:gridSpan w:val="8"/>
            <w:shd w:val="clear" w:color="auto" w:fill="C5E0B3" w:themeFill="accent6" w:themeFillTint="66"/>
          </w:tcPr>
          <w:p w14:paraId="29B6D72E" w14:textId="747B1C35" w:rsidR="009966FC" w:rsidRPr="007C6603" w:rsidRDefault="009966FC" w:rsidP="007C660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Topic B2 Photosynthesis</w:t>
            </w:r>
          </w:p>
        </w:tc>
      </w:tr>
      <w:tr w:rsidR="009966FC" w:rsidRPr="004F7B71" w14:paraId="68DD1013" w14:textId="77777777" w:rsidTr="0097328A">
        <w:tc>
          <w:tcPr>
            <w:tcW w:w="3514" w:type="dxa"/>
            <w:gridSpan w:val="2"/>
            <w:shd w:val="clear" w:color="auto" w:fill="C5E0B3" w:themeFill="accent6" w:themeFillTint="66"/>
          </w:tcPr>
          <w:p w14:paraId="27A7BE5A" w14:textId="2F1FB155" w:rsidR="009966FC" w:rsidRPr="004F7B71" w:rsidRDefault="009966FC" w:rsidP="00EB78F8">
            <w:pPr>
              <w:spacing w:after="0" w:line="240" w:lineRule="auto"/>
            </w:pPr>
            <w:r>
              <w:t>Weekly Homework Tasks</w:t>
            </w:r>
          </w:p>
        </w:tc>
        <w:tc>
          <w:tcPr>
            <w:tcW w:w="1757" w:type="dxa"/>
            <w:shd w:val="clear" w:color="auto" w:fill="C5E0B3" w:themeFill="accent6" w:themeFillTint="66"/>
          </w:tcPr>
          <w:p w14:paraId="02EB378F" w14:textId="77777777" w:rsidR="009966FC" w:rsidRPr="004F7B71" w:rsidRDefault="009966FC" w:rsidP="00EB78F8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00B050"/>
          </w:tcPr>
          <w:p w14:paraId="38D4C4D5" w14:textId="77777777" w:rsidR="009966FC" w:rsidRPr="009A6419" w:rsidRDefault="009966FC" w:rsidP="00CD53A7">
            <w:pPr>
              <w:spacing w:after="0" w:line="240" w:lineRule="auto"/>
            </w:pPr>
            <w:r w:rsidRPr="009A6419">
              <w:t>Mid Topic Assessment</w:t>
            </w:r>
          </w:p>
        </w:tc>
        <w:tc>
          <w:tcPr>
            <w:tcW w:w="1757" w:type="dxa"/>
            <w:shd w:val="clear" w:color="auto" w:fill="C5E0B3" w:themeFill="accent6" w:themeFillTint="66"/>
          </w:tcPr>
          <w:p w14:paraId="6A05A809" w14:textId="77777777" w:rsidR="009966FC" w:rsidRPr="004F7B71" w:rsidRDefault="009966FC" w:rsidP="00EB78F8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C5E0B3" w:themeFill="accent6" w:themeFillTint="66"/>
          </w:tcPr>
          <w:p w14:paraId="5A39BBE3" w14:textId="77777777" w:rsidR="009966FC" w:rsidRPr="004F7B71" w:rsidRDefault="009966FC" w:rsidP="00EB78F8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C5E0B3" w:themeFill="accent6" w:themeFillTint="66"/>
          </w:tcPr>
          <w:p w14:paraId="41C8F396" w14:textId="77777777" w:rsidR="009966FC" w:rsidRPr="004F7B71" w:rsidRDefault="009966FC" w:rsidP="00EB78F8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00B050"/>
          </w:tcPr>
          <w:p w14:paraId="08F41CEE" w14:textId="77777777" w:rsidR="009966FC" w:rsidRPr="000C10CB" w:rsidRDefault="009966FC" w:rsidP="00EB78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Topic B2 Test</w:t>
            </w:r>
          </w:p>
        </w:tc>
      </w:tr>
      <w:tr w:rsidR="009966FC" w:rsidRPr="004F7B71" w14:paraId="3EA1B3D2" w14:textId="77777777" w:rsidTr="00ED4846">
        <w:tc>
          <w:tcPr>
            <w:tcW w:w="3514" w:type="dxa"/>
            <w:gridSpan w:val="2"/>
            <w:shd w:val="clear" w:color="auto" w:fill="auto"/>
          </w:tcPr>
          <w:p w14:paraId="54338533" w14:textId="77777777" w:rsidR="009966FC" w:rsidRDefault="009966FC" w:rsidP="00EB78F8">
            <w:pPr>
              <w:spacing w:after="0" w:line="240" w:lineRule="auto"/>
            </w:pPr>
            <w:proofErr w:type="gramStart"/>
            <w:r>
              <w:t>Maths</w:t>
            </w:r>
            <w:proofErr w:type="gramEnd"/>
            <w:r>
              <w:t xml:space="preserve"> skill = surface area to volume ratio</w:t>
            </w:r>
          </w:p>
          <w:p w14:paraId="46488A1C" w14:textId="0A64B2FF" w:rsidR="009966FC" w:rsidRPr="004F7B71" w:rsidRDefault="009966FC" w:rsidP="00EB78F8">
            <w:pPr>
              <w:spacing w:after="0" w:line="240" w:lineRule="auto"/>
            </w:pPr>
            <w:r>
              <w:t>Key Concept = Diffusion</w:t>
            </w:r>
          </w:p>
        </w:tc>
        <w:tc>
          <w:tcPr>
            <w:tcW w:w="1757" w:type="dxa"/>
            <w:shd w:val="clear" w:color="auto" w:fill="auto"/>
          </w:tcPr>
          <w:p w14:paraId="4C1AA630" w14:textId="5FAE8C48" w:rsidR="009966FC" w:rsidRPr="004F7B71" w:rsidRDefault="009966FC" w:rsidP="00EB78F8">
            <w:pPr>
              <w:spacing w:after="0" w:line="240" w:lineRule="auto"/>
            </w:pPr>
          </w:p>
        </w:tc>
        <w:tc>
          <w:tcPr>
            <w:tcW w:w="3514" w:type="dxa"/>
            <w:gridSpan w:val="2"/>
            <w:shd w:val="clear" w:color="auto" w:fill="D0CECE" w:themeFill="background2" w:themeFillShade="E6"/>
          </w:tcPr>
          <w:p w14:paraId="2ADBB518" w14:textId="7C4753E8" w:rsidR="009966FC" w:rsidRPr="004F7B71" w:rsidRDefault="009966FC" w:rsidP="000D3CB7">
            <w:pPr>
              <w:spacing w:after="0" w:line="240" w:lineRule="auto"/>
            </w:pPr>
            <w:r>
              <w:t>Required Practical = effect of light on photosynthesis</w:t>
            </w:r>
          </w:p>
        </w:tc>
        <w:tc>
          <w:tcPr>
            <w:tcW w:w="1757" w:type="dxa"/>
            <w:shd w:val="clear" w:color="auto" w:fill="auto"/>
          </w:tcPr>
          <w:p w14:paraId="0D0B940D" w14:textId="77777777" w:rsidR="009966FC" w:rsidRPr="004F7B71" w:rsidRDefault="009966FC" w:rsidP="00EB78F8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auto"/>
          </w:tcPr>
          <w:p w14:paraId="0E27B00A" w14:textId="77777777" w:rsidR="009966FC" w:rsidRPr="004F7B71" w:rsidRDefault="009966FC" w:rsidP="00EB78F8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auto"/>
          </w:tcPr>
          <w:p w14:paraId="60061E4C" w14:textId="77777777" w:rsidR="009966FC" w:rsidRPr="004F7B71" w:rsidRDefault="009966FC" w:rsidP="00EB78F8">
            <w:pPr>
              <w:spacing w:after="0" w:line="240" w:lineRule="auto"/>
            </w:pPr>
          </w:p>
        </w:tc>
      </w:tr>
    </w:tbl>
    <w:p w14:paraId="4B94D5A5" w14:textId="77777777" w:rsidR="00E27CC9" w:rsidRPr="007C6603" w:rsidRDefault="00E27CC9" w:rsidP="00E27CC9">
      <w:pPr>
        <w:spacing w:after="0" w:line="240" w:lineRule="auto"/>
        <w:rPr>
          <w:sz w:val="4"/>
          <w:szCs w:val="4"/>
        </w:rPr>
      </w:pPr>
    </w:p>
    <w:tbl>
      <w:tblPr>
        <w:tblW w:w="14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7"/>
        <w:gridCol w:w="1757"/>
      </w:tblGrid>
      <w:tr w:rsidR="004D4638" w:rsidRPr="004F7B71" w14:paraId="710D101C" w14:textId="77777777" w:rsidTr="009966FC">
        <w:trPr>
          <w:trHeight w:val="128"/>
        </w:trPr>
        <w:tc>
          <w:tcPr>
            <w:tcW w:w="1757" w:type="dxa"/>
            <w:shd w:val="clear" w:color="auto" w:fill="000000"/>
          </w:tcPr>
          <w:p w14:paraId="2B2B7304" w14:textId="77777777" w:rsidR="004D4638" w:rsidRPr="004F7B71" w:rsidRDefault="004D4638" w:rsidP="004F7B71">
            <w:pPr>
              <w:spacing w:after="0" w:line="240" w:lineRule="auto"/>
            </w:pPr>
            <w:r w:rsidRPr="004F7B71">
              <w:t>9</w:t>
            </w:r>
          </w:p>
        </w:tc>
        <w:tc>
          <w:tcPr>
            <w:tcW w:w="1757" w:type="dxa"/>
            <w:shd w:val="clear" w:color="auto" w:fill="000000"/>
          </w:tcPr>
          <w:p w14:paraId="5D369756" w14:textId="77777777" w:rsidR="004D4638" w:rsidRPr="004F7B71" w:rsidRDefault="004D4638" w:rsidP="004F7B71">
            <w:pPr>
              <w:spacing w:after="0" w:line="240" w:lineRule="auto"/>
            </w:pPr>
            <w:r w:rsidRPr="004F7B71">
              <w:t>10</w:t>
            </w:r>
          </w:p>
        </w:tc>
        <w:tc>
          <w:tcPr>
            <w:tcW w:w="1757" w:type="dxa"/>
            <w:shd w:val="clear" w:color="auto" w:fill="000000"/>
          </w:tcPr>
          <w:p w14:paraId="4737E36C" w14:textId="77777777" w:rsidR="004D4638" w:rsidRPr="004F7B71" w:rsidRDefault="004D4638" w:rsidP="004F7B71">
            <w:pPr>
              <w:spacing w:after="0" w:line="240" w:lineRule="auto"/>
            </w:pPr>
            <w:r w:rsidRPr="004F7B71">
              <w:t>11</w:t>
            </w:r>
          </w:p>
        </w:tc>
        <w:tc>
          <w:tcPr>
            <w:tcW w:w="1757" w:type="dxa"/>
            <w:shd w:val="clear" w:color="auto" w:fill="000000"/>
          </w:tcPr>
          <w:p w14:paraId="4B73E586" w14:textId="77777777" w:rsidR="004D4638" w:rsidRPr="004F7B71" w:rsidRDefault="004D4638" w:rsidP="004F7B71">
            <w:pPr>
              <w:spacing w:after="0" w:line="240" w:lineRule="auto"/>
            </w:pPr>
            <w:r w:rsidRPr="004F7B71">
              <w:t>12</w:t>
            </w:r>
          </w:p>
        </w:tc>
        <w:tc>
          <w:tcPr>
            <w:tcW w:w="1757" w:type="dxa"/>
            <w:shd w:val="clear" w:color="auto" w:fill="000000"/>
          </w:tcPr>
          <w:p w14:paraId="39F18D26" w14:textId="77777777" w:rsidR="004D4638" w:rsidRPr="004F7B71" w:rsidRDefault="004D4638" w:rsidP="004F7B71">
            <w:pPr>
              <w:spacing w:after="0" w:line="240" w:lineRule="auto"/>
            </w:pPr>
            <w:r>
              <w:t>13</w:t>
            </w:r>
          </w:p>
        </w:tc>
        <w:tc>
          <w:tcPr>
            <w:tcW w:w="1757" w:type="dxa"/>
            <w:shd w:val="clear" w:color="auto" w:fill="000000"/>
          </w:tcPr>
          <w:p w14:paraId="4E1E336A" w14:textId="77777777" w:rsidR="004D4638" w:rsidRPr="004F7B71" w:rsidRDefault="004D4638" w:rsidP="004F7B71">
            <w:pPr>
              <w:spacing w:after="0" w:line="240" w:lineRule="auto"/>
            </w:pPr>
            <w:r>
              <w:t>14</w:t>
            </w:r>
          </w:p>
        </w:tc>
        <w:tc>
          <w:tcPr>
            <w:tcW w:w="1757" w:type="dxa"/>
            <w:shd w:val="clear" w:color="auto" w:fill="000000"/>
          </w:tcPr>
          <w:p w14:paraId="33CFEC6B" w14:textId="77777777" w:rsidR="004D4638" w:rsidRPr="004F7B71" w:rsidRDefault="004D4638" w:rsidP="004F7B71">
            <w:pPr>
              <w:spacing w:after="0" w:line="240" w:lineRule="auto"/>
            </w:pPr>
            <w:r>
              <w:t>15</w:t>
            </w:r>
          </w:p>
        </w:tc>
        <w:tc>
          <w:tcPr>
            <w:tcW w:w="1757" w:type="dxa"/>
            <w:shd w:val="clear" w:color="auto" w:fill="000000"/>
          </w:tcPr>
          <w:p w14:paraId="0EB5E791" w14:textId="77777777" w:rsidR="004D4638" w:rsidRPr="00147697" w:rsidRDefault="004D4638" w:rsidP="00147697">
            <w:pPr>
              <w:spacing w:after="0" w:line="240" w:lineRule="auto"/>
              <w:rPr>
                <w:b/>
              </w:rPr>
            </w:pPr>
            <w:r w:rsidRPr="00147697">
              <w:rPr>
                <w:b/>
              </w:rPr>
              <w:t>16</w:t>
            </w:r>
          </w:p>
        </w:tc>
      </w:tr>
      <w:tr w:rsidR="009966FC" w:rsidRPr="004F7B71" w14:paraId="449D0C6C" w14:textId="77777777" w:rsidTr="00EF2C32">
        <w:tc>
          <w:tcPr>
            <w:tcW w:w="14056" w:type="dxa"/>
            <w:gridSpan w:val="8"/>
            <w:shd w:val="clear" w:color="auto" w:fill="E2EFD9" w:themeFill="accent6" w:themeFillTint="33"/>
          </w:tcPr>
          <w:p w14:paraId="3656B9AB" w14:textId="5398E9A4" w:rsidR="009966FC" w:rsidRPr="00FF7F9B" w:rsidRDefault="009966FC" w:rsidP="00EB78F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Topic B5 Coordination and Control</w:t>
            </w:r>
          </w:p>
        </w:tc>
      </w:tr>
      <w:tr w:rsidR="009966FC" w:rsidRPr="004F7B71" w14:paraId="6F21A82E" w14:textId="77777777" w:rsidTr="009B2C9E">
        <w:tc>
          <w:tcPr>
            <w:tcW w:w="3514" w:type="dxa"/>
            <w:gridSpan w:val="2"/>
            <w:shd w:val="clear" w:color="auto" w:fill="E2EFD9" w:themeFill="accent6" w:themeFillTint="33"/>
          </w:tcPr>
          <w:p w14:paraId="59457369" w14:textId="14026EF9" w:rsidR="009966FC" w:rsidRPr="000D0343" w:rsidRDefault="009966FC" w:rsidP="00EB78F8">
            <w:pPr>
              <w:spacing w:after="0" w:line="240" w:lineRule="auto"/>
            </w:pPr>
            <w:r w:rsidRPr="000D0343">
              <w:t>Weekly Homework Tasks</w:t>
            </w:r>
          </w:p>
        </w:tc>
        <w:tc>
          <w:tcPr>
            <w:tcW w:w="1757" w:type="dxa"/>
            <w:shd w:val="clear" w:color="auto" w:fill="E2EFD9" w:themeFill="accent6" w:themeFillTint="33"/>
          </w:tcPr>
          <w:p w14:paraId="45FB0818" w14:textId="77777777" w:rsidR="009966FC" w:rsidRPr="004F7B71" w:rsidRDefault="009966FC" w:rsidP="00CD53A7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E2EFD9" w:themeFill="accent6" w:themeFillTint="33"/>
          </w:tcPr>
          <w:p w14:paraId="049F31CB" w14:textId="77777777" w:rsidR="009966FC" w:rsidRPr="004F7B71" w:rsidRDefault="009966FC" w:rsidP="00CD53A7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E2EFD9" w:themeFill="accent6" w:themeFillTint="33"/>
          </w:tcPr>
          <w:p w14:paraId="53128261" w14:textId="77777777" w:rsidR="009966FC" w:rsidRPr="00830D88" w:rsidRDefault="009966FC" w:rsidP="00EB78F8">
            <w:pPr>
              <w:spacing w:after="0" w:line="240" w:lineRule="auto"/>
              <w:rPr>
                <w:b/>
              </w:rPr>
            </w:pPr>
          </w:p>
        </w:tc>
        <w:tc>
          <w:tcPr>
            <w:tcW w:w="1757" w:type="dxa"/>
            <w:shd w:val="clear" w:color="auto" w:fill="E2EFD9" w:themeFill="accent6" w:themeFillTint="33"/>
          </w:tcPr>
          <w:p w14:paraId="62486C05" w14:textId="77777777" w:rsidR="009966FC" w:rsidRPr="004F7B71" w:rsidRDefault="009966FC" w:rsidP="00EB78F8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00B050"/>
          </w:tcPr>
          <w:p w14:paraId="151934AF" w14:textId="77777777" w:rsidR="009966FC" w:rsidRPr="00830D88" w:rsidRDefault="009966FC" w:rsidP="00EB78F8">
            <w:pPr>
              <w:spacing w:after="0" w:line="240" w:lineRule="auto"/>
              <w:rPr>
                <w:b/>
              </w:rPr>
            </w:pPr>
            <w:r w:rsidRPr="009A6419">
              <w:t>Mid Topic Assessment</w:t>
            </w:r>
          </w:p>
        </w:tc>
        <w:tc>
          <w:tcPr>
            <w:tcW w:w="1757" w:type="dxa"/>
            <w:shd w:val="clear" w:color="auto" w:fill="E2EFD9" w:themeFill="accent6" w:themeFillTint="33"/>
          </w:tcPr>
          <w:p w14:paraId="4B99056E" w14:textId="77777777" w:rsidR="009966FC" w:rsidRPr="004F7B71" w:rsidRDefault="009966FC" w:rsidP="00EB78F8">
            <w:pPr>
              <w:spacing w:after="0" w:line="240" w:lineRule="auto"/>
            </w:pPr>
          </w:p>
        </w:tc>
      </w:tr>
      <w:tr w:rsidR="009966FC" w:rsidRPr="004F7B71" w14:paraId="5ACA459A" w14:textId="77777777" w:rsidTr="00AC5D37">
        <w:tc>
          <w:tcPr>
            <w:tcW w:w="3514" w:type="dxa"/>
            <w:gridSpan w:val="2"/>
            <w:shd w:val="clear" w:color="auto" w:fill="auto"/>
          </w:tcPr>
          <w:p w14:paraId="1FEAC888" w14:textId="349B06CC" w:rsidR="009966FC" w:rsidRPr="004F7B71" w:rsidRDefault="009966FC" w:rsidP="00EB78F8">
            <w:pPr>
              <w:spacing w:after="0" w:line="240" w:lineRule="auto"/>
            </w:pPr>
            <w:proofErr w:type="gramStart"/>
            <w:r>
              <w:t>Maths</w:t>
            </w:r>
            <w:proofErr w:type="gramEnd"/>
            <w:r>
              <w:t xml:space="preserve"> skill= spread of data</w:t>
            </w:r>
          </w:p>
        </w:tc>
        <w:tc>
          <w:tcPr>
            <w:tcW w:w="3514" w:type="dxa"/>
            <w:gridSpan w:val="2"/>
            <w:shd w:val="clear" w:color="auto" w:fill="D0CECE" w:themeFill="background2" w:themeFillShade="E6"/>
          </w:tcPr>
          <w:p w14:paraId="652C4E7B" w14:textId="7FF8ED10" w:rsidR="009966FC" w:rsidRPr="004F7B71" w:rsidRDefault="009966FC" w:rsidP="00EB78F8">
            <w:pPr>
              <w:spacing w:after="0" w:line="240" w:lineRule="auto"/>
            </w:pPr>
            <w:r>
              <w:t>Required Practical = Reaction times</w:t>
            </w:r>
          </w:p>
        </w:tc>
        <w:tc>
          <w:tcPr>
            <w:tcW w:w="1757" w:type="dxa"/>
            <w:shd w:val="clear" w:color="auto" w:fill="auto"/>
          </w:tcPr>
          <w:p w14:paraId="1299C43A" w14:textId="77777777" w:rsidR="009966FC" w:rsidRPr="004F7B71" w:rsidRDefault="009966FC" w:rsidP="00EB78F8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auto"/>
          </w:tcPr>
          <w:p w14:paraId="4DDBEF00" w14:textId="77777777" w:rsidR="009966FC" w:rsidRPr="004F7B71" w:rsidRDefault="009966FC" w:rsidP="00EB78F8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auto"/>
          </w:tcPr>
          <w:p w14:paraId="3461D779" w14:textId="77777777" w:rsidR="009966FC" w:rsidRPr="004F7B71" w:rsidRDefault="009966FC" w:rsidP="00EB78F8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FFFFFF"/>
          </w:tcPr>
          <w:p w14:paraId="0FB78278" w14:textId="77777777" w:rsidR="009966FC" w:rsidRPr="004F7B71" w:rsidRDefault="009966FC" w:rsidP="00EB78F8">
            <w:pPr>
              <w:spacing w:after="0" w:line="240" w:lineRule="auto"/>
            </w:pPr>
          </w:p>
        </w:tc>
      </w:tr>
    </w:tbl>
    <w:p w14:paraId="1FC39945" w14:textId="77777777" w:rsidR="00E27CC9" w:rsidRPr="007C6603" w:rsidRDefault="00E27CC9" w:rsidP="00E27CC9">
      <w:pPr>
        <w:spacing w:after="0" w:line="240" w:lineRule="auto"/>
        <w:rPr>
          <w:sz w:val="4"/>
          <w:szCs w:val="4"/>
        </w:rPr>
      </w:pPr>
    </w:p>
    <w:tbl>
      <w:tblPr>
        <w:tblW w:w="14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7"/>
        <w:gridCol w:w="1757"/>
      </w:tblGrid>
      <w:tr w:rsidR="009966FC" w:rsidRPr="004F7B71" w14:paraId="3E55D095" w14:textId="77777777" w:rsidTr="009966FC">
        <w:trPr>
          <w:cantSplit/>
          <w:trHeight w:val="333"/>
        </w:trPr>
        <w:tc>
          <w:tcPr>
            <w:tcW w:w="1757" w:type="dxa"/>
            <w:shd w:val="clear" w:color="auto" w:fill="000000" w:themeFill="text1"/>
          </w:tcPr>
          <w:p w14:paraId="111B77A1" w14:textId="77777777" w:rsidR="004D4638" w:rsidRPr="004F7B71" w:rsidRDefault="004D4638" w:rsidP="004F7B71">
            <w:pPr>
              <w:spacing w:after="0" w:line="240" w:lineRule="auto"/>
            </w:pPr>
            <w:r>
              <w:t>17</w:t>
            </w:r>
          </w:p>
        </w:tc>
        <w:tc>
          <w:tcPr>
            <w:tcW w:w="1757" w:type="dxa"/>
            <w:shd w:val="clear" w:color="auto" w:fill="000000" w:themeFill="text1"/>
          </w:tcPr>
          <w:p w14:paraId="526D80A2" w14:textId="77777777" w:rsidR="004D4638" w:rsidRPr="004F7B71" w:rsidRDefault="004D4638" w:rsidP="004F7B71">
            <w:pPr>
              <w:spacing w:after="0" w:line="240" w:lineRule="auto"/>
            </w:pPr>
            <w:r>
              <w:t>18</w:t>
            </w:r>
          </w:p>
        </w:tc>
        <w:tc>
          <w:tcPr>
            <w:tcW w:w="1757" w:type="dxa"/>
            <w:shd w:val="clear" w:color="auto" w:fill="000000" w:themeFill="text1"/>
          </w:tcPr>
          <w:p w14:paraId="2847A633" w14:textId="77777777" w:rsidR="004D4638" w:rsidRPr="004F7B71" w:rsidRDefault="004D4638" w:rsidP="004F7B71">
            <w:pPr>
              <w:spacing w:after="0" w:line="240" w:lineRule="auto"/>
            </w:pPr>
            <w:r>
              <w:t>19</w:t>
            </w:r>
          </w:p>
        </w:tc>
        <w:tc>
          <w:tcPr>
            <w:tcW w:w="1757" w:type="dxa"/>
            <w:shd w:val="clear" w:color="auto" w:fill="000000" w:themeFill="text1"/>
          </w:tcPr>
          <w:p w14:paraId="5007C906" w14:textId="77777777" w:rsidR="004D4638" w:rsidRPr="004F7B71" w:rsidRDefault="004D4638" w:rsidP="004F7B71">
            <w:pPr>
              <w:spacing w:after="0" w:line="240" w:lineRule="auto"/>
            </w:pPr>
            <w:r>
              <w:t>20</w:t>
            </w:r>
          </w:p>
        </w:tc>
        <w:tc>
          <w:tcPr>
            <w:tcW w:w="1757" w:type="dxa"/>
            <w:shd w:val="clear" w:color="auto" w:fill="000000" w:themeFill="text1"/>
          </w:tcPr>
          <w:p w14:paraId="7B568215" w14:textId="77777777" w:rsidR="004D4638" w:rsidRPr="004F7B71" w:rsidRDefault="004D4638" w:rsidP="004F7B71">
            <w:pPr>
              <w:spacing w:after="0" w:line="240" w:lineRule="auto"/>
            </w:pPr>
            <w:r>
              <w:t>21</w:t>
            </w:r>
          </w:p>
        </w:tc>
        <w:tc>
          <w:tcPr>
            <w:tcW w:w="1757" w:type="dxa"/>
            <w:shd w:val="clear" w:color="auto" w:fill="000000" w:themeFill="text1"/>
          </w:tcPr>
          <w:p w14:paraId="44C26413" w14:textId="77777777" w:rsidR="004D4638" w:rsidRPr="009F176C" w:rsidRDefault="004D4638" w:rsidP="009F176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757" w:type="dxa"/>
            <w:shd w:val="clear" w:color="auto" w:fill="000000" w:themeFill="text1"/>
          </w:tcPr>
          <w:p w14:paraId="72E4F76D" w14:textId="77777777" w:rsidR="004D4638" w:rsidRPr="004F7B71" w:rsidRDefault="004D4638" w:rsidP="004F7B71">
            <w:pPr>
              <w:spacing w:after="0" w:line="240" w:lineRule="auto"/>
            </w:pPr>
            <w:r>
              <w:t>23</w:t>
            </w:r>
          </w:p>
        </w:tc>
        <w:tc>
          <w:tcPr>
            <w:tcW w:w="1757" w:type="dxa"/>
            <w:shd w:val="clear" w:color="auto" w:fill="000000" w:themeFill="text1"/>
          </w:tcPr>
          <w:p w14:paraId="1D8EB8EE" w14:textId="77777777" w:rsidR="004D4638" w:rsidRPr="004F7B71" w:rsidRDefault="004D4638" w:rsidP="004F7B71">
            <w:pPr>
              <w:spacing w:after="0" w:line="240" w:lineRule="auto"/>
            </w:pPr>
            <w:r>
              <w:t>24</w:t>
            </w:r>
          </w:p>
        </w:tc>
      </w:tr>
      <w:tr w:rsidR="009966FC" w:rsidRPr="004F7B71" w14:paraId="1ACFB297" w14:textId="77777777" w:rsidTr="00E735F0">
        <w:tc>
          <w:tcPr>
            <w:tcW w:w="8785" w:type="dxa"/>
            <w:gridSpan w:val="5"/>
            <w:shd w:val="clear" w:color="auto" w:fill="E2EFD9" w:themeFill="accent6" w:themeFillTint="33"/>
          </w:tcPr>
          <w:p w14:paraId="6D88468B" w14:textId="553A0B22" w:rsidR="009966FC" w:rsidRPr="00FF7F9B" w:rsidRDefault="009966FC" w:rsidP="004F7B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B5 Continued</w:t>
            </w:r>
          </w:p>
        </w:tc>
        <w:tc>
          <w:tcPr>
            <w:tcW w:w="1757" w:type="dxa"/>
            <w:shd w:val="clear" w:color="auto" w:fill="C5E0B3" w:themeFill="accent6" w:themeFillTint="66"/>
          </w:tcPr>
          <w:p w14:paraId="3A7016BE" w14:textId="77777777" w:rsidR="009966FC" w:rsidRPr="000D0343" w:rsidRDefault="009966FC" w:rsidP="004F7B71">
            <w:pPr>
              <w:spacing w:after="0" w:line="240" w:lineRule="auto"/>
              <w:rPr>
                <w:b/>
              </w:rPr>
            </w:pPr>
            <w:r w:rsidRPr="000D0343">
              <w:rPr>
                <w:b/>
              </w:rPr>
              <w:t>Topic B8 Ecology</w:t>
            </w:r>
          </w:p>
        </w:tc>
        <w:tc>
          <w:tcPr>
            <w:tcW w:w="1757" w:type="dxa"/>
            <w:shd w:val="clear" w:color="auto" w:fill="C5E0B3" w:themeFill="accent6" w:themeFillTint="66"/>
          </w:tcPr>
          <w:p w14:paraId="1D2B4222" w14:textId="585B1CE3" w:rsidR="009966FC" w:rsidRPr="000D0343" w:rsidRDefault="009966FC" w:rsidP="004F7B71">
            <w:pPr>
              <w:spacing w:after="0" w:line="240" w:lineRule="auto"/>
              <w:rPr>
                <w:b/>
              </w:rPr>
            </w:pPr>
          </w:p>
        </w:tc>
        <w:tc>
          <w:tcPr>
            <w:tcW w:w="1757" w:type="dxa"/>
            <w:vMerge w:val="restart"/>
            <w:shd w:val="clear" w:color="auto" w:fill="FF5050"/>
          </w:tcPr>
          <w:p w14:paraId="22BA7AD9" w14:textId="77777777" w:rsidR="009966FC" w:rsidRPr="004F7B71" w:rsidRDefault="009966FC" w:rsidP="004F7B71">
            <w:pPr>
              <w:spacing w:after="0" w:line="240" w:lineRule="auto"/>
            </w:pPr>
            <w:r w:rsidRPr="007F5384">
              <w:t>National Science Week</w:t>
            </w:r>
          </w:p>
        </w:tc>
      </w:tr>
      <w:tr w:rsidR="009966FC" w:rsidRPr="004F7B71" w14:paraId="6DA49F54" w14:textId="77777777" w:rsidTr="00E04E85">
        <w:tc>
          <w:tcPr>
            <w:tcW w:w="1757" w:type="dxa"/>
            <w:shd w:val="clear" w:color="auto" w:fill="E2EFD9" w:themeFill="accent6" w:themeFillTint="33"/>
          </w:tcPr>
          <w:p w14:paraId="34CE0A41" w14:textId="77777777" w:rsidR="009966FC" w:rsidRPr="004F7B71" w:rsidRDefault="009966FC" w:rsidP="00CD53A7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E2EFD9" w:themeFill="accent6" w:themeFillTint="33"/>
          </w:tcPr>
          <w:p w14:paraId="62EBF3C5" w14:textId="77777777" w:rsidR="009966FC" w:rsidRPr="004F7B71" w:rsidRDefault="009966FC" w:rsidP="00CD53A7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E2EFD9" w:themeFill="accent6" w:themeFillTint="33"/>
          </w:tcPr>
          <w:p w14:paraId="6D98A12B" w14:textId="77777777" w:rsidR="009966FC" w:rsidRPr="00830D88" w:rsidRDefault="009966FC" w:rsidP="00CD53A7">
            <w:pPr>
              <w:spacing w:after="0" w:line="240" w:lineRule="auto"/>
              <w:rPr>
                <w:b/>
              </w:rPr>
            </w:pPr>
          </w:p>
        </w:tc>
        <w:tc>
          <w:tcPr>
            <w:tcW w:w="1757" w:type="dxa"/>
            <w:shd w:val="clear" w:color="auto" w:fill="E2EFD9" w:themeFill="accent6" w:themeFillTint="33"/>
          </w:tcPr>
          <w:p w14:paraId="2946DB82" w14:textId="77777777" w:rsidR="009966FC" w:rsidRPr="004F7B71" w:rsidRDefault="009966FC" w:rsidP="00CD53A7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00B050"/>
          </w:tcPr>
          <w:p w14:paraId="7D26221C" w14:textId="77777777" w:rsidR="009966FC" w:rsidRPr="004F7B71" w:rsidRDefault="009966FC" w:rsidP="00CD53A7">
            <w:pPr>
              <w:spacing w:after="0" w:line="240" w:lineRule="auto"/>
            </w:pPr>
            <w:r>
              <w:t>End of Topic B5 Test</w:t>
            </w:r>
          </w:p>
        </w:tc>
        <w:tc>
          <w:tcPr>
            <w:tcW w:w="3514" w:type="dxa"/>
            <w:gridSpan w:val="2"/>
            <w:shd w:val="clear" w:color="auto" w:fill="C5E0B3" w:themeFill="accent6" w:themeFillTint="66"/>
          </w:tcPr>
          <w:p w14:paraId="5A10BC4E" w14:textId="1D96D03A" w:rsidR="009966FC" w:rsidRPr="000D0343" w:rsidRDefault="009966FC" w:rsidP="00CD53A7">
            <w:pPr>
              <w:spacing w:after="0" w:line="240" w:lineRule="auto"/>
            </w:pPr>
            <w:r w:rsidRPr="000D0343">
              <w:t>Weekly Homework Tasks</w:t>
            </w:r>
          </w:p>
        </w:tc>
        <w:tc>
          <w:tcPr>
            <w:tcW w:w="1757" w:type="dxa"/>
            <w:vMerge/>
          </w:tcPr>
          <w:p w14:paraId="110FFD37" w14:textId="77777777" w:rsidR="009966FC" w:rsidRPr="004F7B71" w:rsidRDefault="009966FC" w:rsidP="00CD53A7">
            <w:pPr>
              <w:spacing w:after="0" w:line="240" w:lineRule="auto"/>
            </w:pPr>
          </w:p>
        </w:tc>
      </w:tr>
      <w:tr w:rsidR="009966FC" w:rsidRPr="004F7B71" w14:paraId="634181AC" w14:textId="77777777" w:rsidTr="00A550A8">
        <w:tc>
          <w:tcPr>
            <w:tcW w:w="1757" w:type="dxa"/>
            <w:shd w:val="clear" w:color="auto" w:fill="auto"/>
          </w:tcPr>
          <w:p w14:paraId="6B699379" w14:textId="77777777" w:rsidR="009966FC" w:rsidRPr="00A82707" w:rsidRDefault="009966FC" w:rsidP="00CD53A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57" w:type="dxa"/>
            <w:shd w:val="clear" w:color="auto" w:fill="auto"/>
          </w:tcPr>
          <w:p w14:paraId="3FE9F23F" w14:textId="77777777" w:rsidR="009966FC" w:rsidRPr="00830D88" w:rsidRDefault="009966FC" w:rsidP="00CD53A7">
            <w:pPr>
              <w:spacing w:after="0" w:line="240" w:lineRule="auto"/>
              <w:rPr>
                <w:b/>
              </w:rPr>
            </w:pPr>
          </w:p>
        </w:tc>
        <w:tc>
          <w:tcPr>
            <w:tcW w:w="1757" w:type="dxa"/>
            <w:shd w:val="clear" w:color="auto" w:fill="auto"/>
          </w:tcPr>
          <w:p w14:paraId="1F72F646" w14:textId="77777777" w:rsidR="009966FC" w:rsidRPr="004F7B71" w:rsidRDefault="009966FC" w:rsidP="00CD53A7">
            <w:pPr>
              <w:spacing w:after="0" w:line="240" w:lineRule="auto"/>
            </w:pPr>
          </w:p>
        </w:tc>
        <w:tc>
          <w:tcPr>
            <w:tcW w:w="3514" w:type="dxa"/>
            <w:gridSpan w:val="2"/>
            <w:shd w:val="clear" w:color="auto" w:fill="D0CECE" w:themeFill="background2" w:themeFillShade="E6"/>
          </w:tcPr>
          <w:p w14:paraId="116FD82F" w14:textId="59CB8160" w:rsidR="009966FC" w:rsidRPr="004F7B71" w:rsidRDefault="009966FC" w:rsidP="00CD53A7">
            <w:pPr>
              <w:spacing w:after="0" w:line="240" w:lineRule="auto"/>
            </w:pPr>
            <w:r>
              <w:t>Required Practical = Effect of light and gravity on seed growth</w:t>
            </w:r>
          </w:p>
        </w:tc>
        <w:tc>
          <w:tcPr>
            <w:tcW w:w="3514" w:type="dxa"/>
            <w:gridSpan w:val="2"/>
            <w:shd w:val="clear" w:color="auto" w:fill="FFFFFF" w:themeFill="background1"/>
          </w:tcPr>
          <w:p w14:paraId="59643010" w14:textId="77777777" w:rsidR="009966FC" w:rsidRDefault="009966FC" w:rsidP="00CD53A7">
            <w:pPr>
              <w:spacing w:after="0" w:line="240" w:lineRule="auto"/>
            </w:pPr>
            <w:proofErr w:type="gramStart"/>
            <w:r>
              <w:t>Maths</w:t>
            </w:r>
            <w:proofErr w:type="gramEnd"/>
            <w:r>
              <w:t xml:space="preserve"> skill = Graph relationships</w:t>
            </w:r>
          </w:p>
          <w:p w14:paraId="01B3E2BE" w14:textId="031BB7BB" w:rsidR="009966FC" w:rsidRDefault="009966FC" w:rsidP="00CD53A7">
            <w:pPr>
              <w:spacing w:after="0" w:line="240" w:lineRule="auto"/>
            </w:pPr>
            <w:r>
              <w:t>Key Concept = Learning about ecosystems</w:t>
            </w:r>
          </w:p>
        </w:tc>
        <w:tc>
          <w:tcPr>
            <w:tcW w:w="1757" w:type="dxa"/>
            <w:shd w:val="clear" w:color="auto" w:fill="FFFFFF" w:themeFill="background1"/>
          </w:tcPr>
          <w:p w14:paraId="61AD35C5" w14:textId="2D75225C" w:rsidR="009966FC" w:rsidRPr="004F7B71" w:rsidRDefault="009966FC" w:rsidP="00CD53A7">
            <w:pPr>
              <w:spacing w:after="0" w:line="240" w:lineRule="auto"/>
            </w:pPr>
          </w:p>
        </w:tc>
      </w:tr>
    </w:tbl>
    <w:p w14:paraId="61CDCEAD" w14:textId="77777777" w:rsidR="00E27CC9" w:rsidRPr="007C6603" w:rsidRDefault="00E27CC9" w:rsidP="00E27CC9">
      <w:pPr>
        <w:spacing w:after="0" w:line="240" w:lineRule="auto"/>
        <w:rPr>
          <w:sz w:val="4"/>
          <w:szCs w:val="4"/>
        </w:rPr>
      </w:pPr>
    </w:p>
    <w:tbl>
      <w:tblPr>
        <w:tblW w:w="14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7"/>
        <w:gridCol w:w="1757"/>
      </w:tblGrid>
      <w:tr w:rsidR="004D4638" w:rsidRPr="004F7B71" w14:paraId="6FCEA7E9" w14:textId="77777777" w:rsidTr="009966FC">
        <w:tc>
          <w:tcPr>
            <w:tcW w:w="1757" w:type="dxa"/>
            <w:shd w:val="clear" w:color="auto" w:fill="000000"/>
          </w:tcPr>
          <w:p w14:paraId="4BFDD700" w14:textId="77777777" w:rsidR="004D4638" w:rsidRPr="004F7B71" w:rsidRDefault="004D4638" w:rsidP="004F7B71">
            <w:pPr>
              <w:spacing w:after="0" w:line="240" w:lineRule="auto"/>
            </w:pPr>
            <w:r>
              <w:t>25</w:t>
            </w:r>
          </w:p>
        </w:tc>
        <w:tc>
          <w:tcPr>
            <w:tcW w:w="1757" w:type="dxa"/>
            <w:shd w:val="clear" w:color="auto" w:fill="000000"/>
          </w:tcPr>
          <w:p w14:paraId="36334656" w14:textId="77777777" w:rsidR="004D4638" w:rsidRPr="004F7B71" w:rsidRDefault="004D4638" w:rsidP="004F7B71">
            <w:pPr>
              <w:spacing w:after="0" w:line="240" w:lineRule="auto"/>
            </w:pPr>
            <w:r>
              <w:t>26</w:t>
            </w:r>
          </w:p>
        </w:tc>
        <w:tc>
          <w:tcPr>
            <w:tcW w:w="1757" w:type="dxa"/>
            <w:shd w:val="clear" w:color="auto" w:fill="000000" w:themeFill="text1"/>
          </w:tcPr>
          <w:p w14:paraId="7672354E" w14:textId="37C8EF86" w:rsidR="004D4638" w:rsidRPr="004F7B71" w:rsidRDefault="004D4638" w:rsidP="00D8486F">
            <w:pPr>
              <w:spacing w:after="0" w:line="240" w:lineRule="auto"/>
            </w:pPr>
            <w:r>
              <w:t>27</w:t>
            </w:r>
          </w:p>
        </w:tc>
        <w:tc>
          <w:tcPr>
            <w:tcW w:w="1757" w:type="dxa"/>
            <w:shd w:val="clear" w:color="auto" w:fill="000000"/>
          </w:tcPr>
          <w:p w14:paraId="57393B24" w14:textId="77777777" w:rsidR="004D4638" w:rsidRPr="009F176C" w:rsidRDefault="004D4638" w:rsidP="009F176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757" w:type="dxa"/>
            <w:shd w:val="clear" w:color="auto" w:fill="000000"/>
          </w:tcPr>
          <w:p w14:paraId="4B34824B" w14:textId="77777777" w:rsidR="004D4638" w:rsidRPr="004F7B71" w:rsidRDefault="004D4638" w:rsidP="004F7B71">
            <w:pPr>
              <w:spacing w:after="0" w:line="240" w:lineRule="auto"/>
            </w:pPr>
            <w:r>
              <w:t>29</w:t>
            </w:r>
          </w:p>
        </w:tc>
        <w:tc>
          <w:tcPr>
            <w:tcW w:w="1757" w:type="dxa"/>
            <w:shd w:val="clear" w:color="auto" w:fill="000000"/>
          </w:tcPr>
          <w:p w14:paraId="219897CE" w14:textId="77777777" w:rsidR="004D4638" w:rsidRPr="004F7B71" w:rsidRDefault="004D4638" w:rsidP="004F7B71">
            <w:pPr>
              <w:spacing w:after="0" w:line="240" w:lineRule="auto"/>
            </w:pPr>
            <w:r>
              <w:t>30</w:t>
            </w:r>
          </w:p>
        </w:tc>
        <w:tc>
          <w:tcPr>
            <w:tcW w:w="1757" w:type="dxa"/>
            <w:shd w:val="clear" w:color="auto" w:fill="000000"/>
          </w:tcPr>
          <w:p w14:paraId="2C8B330C" w14:textId="77777777" w:rsidR="004D4638" w:rsidRPr="004F7B71" w:rsidRDefault="004D4638" w:rsidP="004F7B71">
            <w:pPr>
              <w:spacing w:after="0" w:line="240" w:lineRule="auto"/>
            </w:pPr>
            <w:r>
              <w:t>31</w:t>
            </w:r>
          </w:p>
        </w:tc>
        <w:tc>
          <w:tcPr>
            <w:tcW w:w="1757" w:type="dxa"/>
            <w:shd w:val="clear" w:color="auto" w:fill="000000"/>
          </w:tcPr>
          <w:p w14:paraId="434292C4" w14:textId="77777777" w:rsidR="004D4638" w:rsidRPr="004F7B71" w:rsidRDefault="004D4638" w:rsidP="004F7B71">
            <w:pPr>
              <w:spacing w:after="0" w:line="240" w:lineRule="auto"/>
            </w:pPr>
            <w:r>
              <w:t>32</w:t>
            </w:r>
          </w:p>
        </w:tc>
      </w:tr>
      <w:tr w:rsidR="009966FC" w:rsidRPr="004F7B71" w14:paraId="1F2AFC2D" w14:textId="77777777" w:rsidTr="00E226C8">
        <w:tc>
          <w:tcPr>
            <w:tcW w:w="10542" w:type="dxa"/>
            <w:gridSpan w:val="6"/>
            <w:shd w:val="clear" w:color="auto" w:fill="C5E0B3" w:themeFill="accent6" w:themeFillTint="66"/>
          </w:tcPr>
          <w:p w14:paraId="67798FE8" w14:textId="515B285A" w:rsidR="009966FC" w:rsidRPr="002A248F" w:rsidRDefault="009966FC" w:rsidP="004F7B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B8 </w:t>
            </w:r>
            <w:proofErr w:type="spellStart"/>
            <w:r>
              <w:rPr>
                <w:b/>
              </w:rPr>
              <w:t>Cont</w:t>
            </w:r>
            <w:proofErr w:type="spellEnd"/>
            <w:r>
              <w:rPr>
                <w:b/>
              </w:rPr>
              <w:t>…</w:t>
            </w:r>
          </w:p>
        </w:tc>
        <w:tc>
          <w:tcPr>
            <w:tcW w:w="3514" w:type="dxa"/>
            <w:gridSpan w:val="2"/>
            <w:shd w:val="clear" w:color="auto" w:fill="E2EFD9" w:themeFill="accent6" w:themeFillTint="33"/>
          </w:tcPr>
          <w:p w14:paraId="01074DA4" w14:textId="77777777" w:rsidR="009966FC" w:rsidRPr="002A248F" w:rsidRDefault="009966FC" w:rsidP="004F7B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B4 Health Matters</w:t>
            </w:r>
          </w:p>
          <w:p w14:paraId="2008FCCE" w14:textId="4B23BE14" w:rsidR="009966FC" w:rsidRPr="002A248F" w:rsidRDefault="009966FC" w:rsidP="004F7B71">
            <w:pPr>
              <w:spacing w:after="0" w:line="240" w:lineRule="auto"/>
              <w:rPr>
                <w:b/>
              </w:rPr>
            </w:pPr>
            <w:r w:rsidRPr="00662130">
              <w:t>Consolidation of topic covered during Covid 19 lockdown</w:t>
            </w:r>
          </w:p>
        </w:tc>
      </w:tr>
      <w:tr w:rsidR="004D4638" w:rsidRPr="004F7B71" w14:paraId="61212A89" w14:textId="77777777" w:rsidTr="009966FC">
        <w:tc>
          <w:tcPr>
            <w:tcW w:w="1757" w:type="dxa"/>
            <w:shd w:val="clear" w:color="auto" w:fill="C5E0B3" w:themeFill="accent6" w:themeFillTint="66"/>
          </w:tcPr>
          <w:p w14:paraId="280ABC2F" w14:textId="77777777" w:rsidR="004D4638" w:rsidRPr="004F7B71" w:rsidRDefault="004D4638" w:rsidP="004F7B71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00B050"/>
          </w:tcPr>
          <w:p w14:paraId="52E56223" w14:textId="19BFEC8D" w:rsidR="004D4638" w:rsidRPr="004F7B71" w:rsidRDefault="004D4638" w:rsidP="004F7B71">
            <w:pPr>
              <w:spacing w:after="0" w:line="240" w:lineRule="auto"/>
            </w:pPr>
            <w:r w:rsidRPr="009A6419">
              <w:t>Mid Topic Assessment</w:t>
            </w:r>
          </w:p>
        </w:tc>
        <w:tc>
          <w:tcPr>
            <w:tcW w:w="1757" w:type="dxa"/>
            <w:shd w:val="clear" w:color="auto" w:fill="C5E0B3" w:themeFill="accent6" w:themeFillTint="66"/>
          </w:tcPr>
          <w:p w14:paraId="2E0B9E80" w14:textId="77777777" w:rsidR="004D4638" w:rsidRPr="004F7B71" w:rsidRDefault="004D4638" w:rsidP="004F7B71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C5E0B3" w:themeFill="accent6" w:themeFillTint="66"/>
          </w:tcPr>
          <w:p w14:paraId="07459315" w14:textId="6166565A" w:rsidR="004D4638" w:rsidRPr="004F7B71" w:rsidRDefault="004D4638" w:rsidP="004F7B71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C5E0B3" w:themeFill="accent6" w:themeFillTint="66"/>
          </w:tcPr>
          <w:p w14:paraId="6537F28F" w14:textId="77777777" w:rsidR="004D4638" w:rsidRPr="004F7B71" w:rsidRDefault="004D4638" w:rsidP="004F7B71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00B050"/>
          </w:tcPr>
          <w:p w14:paraId="6DFB9E20" w14:textId="3106DCEC" w:rsidR="004D4638" w:rsidRPr="004F7B71" w:rsidRDefault="004D4638" w:rsidP="004F7B71">
            <w:pPr>
              <w:spacing w:after="0" w:line="240" w:lineRule="auto"/>
            </w:pPr>
            <w:r>
              <w:t>End of Topic B8 Test</w:t>
            </w:r>
          </w:p>
        </w:tc>
        <w:tc>
          <w:tcPr>
            <w:tcW w:w="1757" w:type="dxa"/>
            <w:shd w:val="clear" w:color="auto" w:fill="E2EFD9" w:themeFill="accent6" w:themeFillTint="33"/>
          </w:tcPr>
          <w:p w14:paraId="03993C7E" w14:textId="77777777" w:rsidR="004D4638" w:rsidRPr="004F7B71" w:rsidRDefault="004D4638" w:rsidP="004F7B71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E2EFD9" w:themeFill="accent6" w:themeFillTint="33"/>
          </w:tcPr>
          <w:p w14:paraId="5D66A658" w14:textId="2D752F02" w:rsidR="004D4638" w:rsidRPr="004F7B71" w:rsidRDefault="004D4638" w:rsidP="004F7B71">
            <w:pPr>
              <w:spacing w:after="0" w:line="240" w:lineRule="auto"/>
            </w:pPr>
          </w:p>
        </w:tc>
      </w:tr>
      <w:tr w:rsidR="009966FC" w:rsidRPr="004F7B71" w14:paraId="00549984" w14:textId="77777777" w:rsidTr="00ED301C">
        <w:tc>
          <w:tcPr>
            <w:tcW w:w="3514" w:type="dxa"/>
            <w:gridSpan w:val="2"/>
            <w:shd w:val="clear" w:color="auto" w:fill="D0CECE" w:themeFill="background2" w:themeFillShade="E6"/>
          </w:tcPr>
          <w:p w14:paraId="144A5D23" w14:textId="4BF73CD5" w:rsidR="009966FC" w:rsidRPr="004F7B71" w:rsidRDefault="009966FC" w:rsidP="004F7B71">
            <w:pPr>
              <w:spacing w:after="0" w:line="240" w:lineRule="auto"/>
            </w:pPr>
            <w:r>
              <w:t>Required practical = Population size</w:t>
            </w:r>
          </w:p>
        </w:tc>
        <w:tc>
          <w:tcPr>
            <w:tcW w:w="3514" w:type="dxa"/>
            <w:gridSpan w:val="2"/>
            <w:shd w:val="clear" w:color="auto" w:fill="D0CECE" w:themeFill="background2" w:themeFillShade="E6"/>
          </w:tcPr>
          <w:p w14:paraId="463F29E8" w14:textId="34DF4F9A" w:rsidR="009966FC" w:rsidRPr="004F7B71" w:rsidRDefault="009966FC" w:rsidP="004F7B71">
            <w:pPr>
              <w:spacing w:after="0" w:line="240" w:lineRule="auto"/>
            </w:pPr>
            <w:r>
              <w:t>Required Practical = rate of decay</w:t>
            </w:r>
          </w:p>
        </w:tc>
        <w:tc>
          <w:tcPr>
            <w:tcW w:w="1757" w:type="dxa"/>
            <w:shd w:val="clear" w:color="auto" w:fill="auto"/>
          </w:tcPr>
          <w:p w14:paraId="44E9ED97" w14:textId="77777777" w:rsidR="009966FC" w:rsidRPr="004F7B71" w:rsidRDefault="009966FC" w:rsidP="004F7B71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auto"/>
          </w:tcPr>
          <w:p w14:paraId="72753608" w14:textId="678DC5CB" w:rsidR="009966FC" w:rsidRPr="004F7B71" w:rsidRDefault="009966FC" w:rsidP="004F7B71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E2EFD9" w:themeFill="accent6" w:themeFillTint="33"/>
          </w:tcPr>
          <w:p w14:paraId="5288B308" w14:textId="77777777" w:rsidR="009966FC" w:rsidRPr="004F7B71" w:rsidRDefault="009966FC" w:rsidP="004F7B71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E2EFD9" w:themeFill="accent6" w:themeFillTint="33"/>
          </w:tcPr>
          <w:p w14:paraId="1B44DEEE" w14:textId="4AA261A4" w:rsidR="009966FC" w:rsidRPr="004F7B71" w:rsidRDefault="009966FC" w:rsidP="004F7B71">
            <w:pPr>
              <w:spacing w:after="0" w:line="240" w:lineRule="auto"/>
            </w:pPr>
          </w:p>
        </w:tc>
      </w:tr>
    </w:tbl>
    <w:p w14:paraId="3B7B4B86" w14:textId="77777777" w:rsidR="00E27CC9" w:rsidRPr="007C6603" w:rsidRDefault="00E27CC9" w:rsidP="007C6603">
      <w:pPr>
        <w:spacing w:after="0"/>
        <w:rPr>
          <w:sz w:val="4"/>
          <w:szCs w:val="4"/>
        </w:rPr>
      </w:pPr>
    </w:p>
    <w:tbl>
      <w:tblPr>
        <w:tblW w:w="14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7"/>
        <w:gridCol w:w="1757"/>
      </w:tblGrid>
      <w:tr w:rsidR="004D4638" w:rsidRPr="004F7B71" w14:paraId="6A177D65" w14:textId="77777777" w:rsidTr="009966FC">
        <w:tc>
          <w:tcPr>
            <w:tcW w:w="1757" w:type="dxa"/>
            <w:shd w:val="clear" w:color="auto" w:fill="000000" w:themeFill="text1"/>
          </w:tcPr>
          <w:p w14:paraId="47A24927" w14:textId="2F65E0F8" w:rsidR="004D4638" w:rsidRPr="00D8020C" w:rsidRDefault="004D4638" w:rsidP="00D8486F">
            <w:pPr>
              <w:spacing w:after="0" w:line="240" w:lineRule="auto"/>
              <w:rPr>
                <w:sz w:val="18"/>
                <w:szCs w:val="18"/>
              </w:rPr>
            </w:pPr>
            <w:r w:rsidRPr="00D8020C">
              <w:rPr>
                <w:b/>
              </w:rPr>
              <w:t>33</w:t>
            </w:r>
          </w:p>
        </w:tc>
        <w:tc>
          <w:tcPr>
            <w:tcW w:w="1757" w:type="dxa"/>
            <w:shd w:val="clear" w:color="auto" w:fill="000000"/>
          </w:tcPr>
          <w:p w14:paraId="3848D7E0" w14:textId="77777777" w:rsidR="004D4638" w:rsidRPr="004F7B71" w:rsidRDefault="004D4638" w:rsidP="004F7B71">
            <w:pPr>
              <w:spacing w:after="0" w:line="240" w:lineRule="auto"/>
            </w:pPr>
            <w:r>
              <w:t>34</w:t>
            </w:r>
          </w:p>
        </w:tc>
        <w:tc>
          <w:tcPr>
            <w:tcW w:w="1757" w:type="dxa"/>
            <w:shd w:val="clear" w:color="auto" w:fill="000000"/>
          </w:tcPr>
          <w:p w14:paraId="3D5C510C" w14:textId="77777777" w:rsidR="004D4638" w:rsidRPr="004F7B71" w:rsidRDefault="004D4638" w:rsidP="004F7B71">
            <w:pPr>
              <w:spacing w:after="0" w:line="240" w:lineRule="auto"/>
            </w:pPr>
            <w:r>
              <w:t>35</w:t>
            </w:r>
          </w:p>
        </w:tc>
        <w:tc>
          <w:tcPr>
            <w:tcW w:w="1757" w:type="dxa"/>
            <w:shd w:val="clear" w:color="auto" w:fill="000000"/>
          </w:tcPr>
          <w:p w14:paraId="5AFB958C" w14:textId="77777777" w:rsidR="004D4638" w:rsidRPr="004F7B71" w:rsidRDefault="004D4638" w:rsidP="004F7B71">
            <w:pPr>
              <w:spacing w:after="0" w:line="240" w:lineRule="auto"/>
            </w:pPr>
            <w:r>
              <w:t>36</w:t>
            </w:r>
          </w:p>
        </w:tc>
        <w:tc>
          <w:tcPr>
            <w:tcW w:w="1757" w:type="dxa"/>
            <w:shd w:val="clear" w:color="auto" w:fill="000000"/>
          </w:tcPr>
          <w:p w14:paraId="0903FD93" w14:textId="77777777" w:rsidR="004D4638" w:rsidRPr="004F7B71" w:rsidRDefault="004D4638" w:rsidP="004F7B71">
            <w:pPr>
              <w:spacing w:after="0" w:line="240" w:lineRule="auto"/>
            </w:pPr>
            <w:r>
              <w:t>37</w:t>
            </w:r>
          </w:p>
        </w:tc>
        <w:tc>
          <w:tcPr>
            <w:tcW w:w="1757" w:type="dxa"/>
            <w:shd w:val="clear" w:color="auto" w:fill="000000"/>
          </w:tcPr>
          <w:p w14:paraId="0CD124DB" w14:textId="77777777" w:rsidR="004D4638" w:rsidRPr="004F7B71" w:rsidRDefault="004D4638" w:rsidP="004F7B71">
            <w:pPr>
              <w:spacing w:after="0" w:line="240" w:lineRule="auto"/>
            </w:pPr>
            <w:r>
              <w:t>38</w:t>
            </w:r>
          </w:p>
        </w:tc>
        <w:tc>
          <w:tcPr>
            <w:tcW w:w="1757" w:type="dxa"/>
            <w:shd w:val="clear" w:color="auto" w:fill="000000"/>
          </w:tcPr>
          <w:p w14:paraId="61A51A77" w14:textId="77777777" w:rsidR="004D4638" w:rsidRPr="004F7B71" w:rsidRDefault="004D4638" w:rsidP="004F7B71">
            <w:pPr>
              <w:spacing w:after="0" w:line="240" w:lineRule="auto"/>
            </w:pPr>
            <w:r>
              <w:t>39</w:t>
            </w:r>
          </w:p>
        </w:tc>
        <w:tc>
          <w:tcPr>
            <w:tcW w:w="1757" w:type="dxa"/>
            <w:shd w:val="clear" w:color="auto" w:fill="000000"/>
          </w:tcPr>
          <w:p w14:paraId="3A0FF5F2" w14:textId="77777777" w:rsidR="004D4638" w:rsidRPr="004F7B71" w:rsidRDefault="004D4638" w:rsidP="004F7B71">
            <w:pPr>
              <w:spacing w:after="0" w:line="240" w:lineRule="auto"/>
            </w:pPr>
          </w:p>
        </w:tc>
      </w:tr>
      <w:tr w:rsidR="001422EA" w:rsidRPr="004F7B71" w14:paraId="559763AD" w14:textId="77777777" w:rsidTr="002A53FC">
        <w:tc>
          <w:tcPr>
            <w:tcW w:w="1757" w:type="dxa"/>
            <w:shd w:val="clear" w:color="auto" w:fill="E2EFD9" w:themeFill="accent6" w:themeFillTint="33"/>
          </w:tcPr>
          <w:p w14:paraId="5630AD66" w14:textId="2011AFE0" w:rsidR="001422EA" w:rsidRPr="004F7B71" w:rsidRDefault="001422EA" w:rsidP="004F7B71">
            <w:pPr>
              <w:spacing w:after="0" w:line="240" w:lineRule="auto"/>
            </w:pPr>
            <w:r>
              <w:t>B4 cont..</w:t>
            </w:r>
          </w:p>
        </w:tc>
        <w:tc>
          <w:tcPr>
            <w:tcW w:w="3514" w:type="dxa"/>
            <w:gridSpan w:val="2"/>
            <w:vMerge w:val="restart"/>
            <w:shd w:val="clear" w:color="auto" w:fill="CC99FF"/>
          </w:tcPr>
          <w:p w14:paraId="26352187" w14:textId="6FD73B2A" w:rsidR="001422EA" w:rsidRPr="00405657" w:rsidRDefault="001422EA" w:rsidP="004F7B71">
            <w:pPr>
              <w:spacing w:after="0" w:line="240" w:lineRule="auto"/>
              <w:rPr>
                <w:b/>
              </w:rPr>
            </w:pPr>
            <w:r>
              <w:t>Revision for Year 10 Mock exams</w:t>
            </w:r>
          </w:p>
        </w:tc>
        <w:tc>
          <w:tcPr>
            <w:tcW w:w="3514" w:type="dxa"/>
            <w:gridSpan w:val="2"/>
            <w:vMerge w:val="restart"/>
            <w:shd w:val="clear" w:color="auto" w:fill="7030A0"/>
          </w:tcPr>
          <w:p w14:paraId="7AD3D5C0" w14:textId="55A3F3A4" w:rsidR="001422EA" w:rsidRPr="00662130" w:rsidRDefault="001422EA" w:rsidP="004F7B71">
            <w:pPr>
              <w:spacing w:after="0" w:line="240" w:lineRule="auto"/>
              <w:rPr>
                <w:b/>
              </w:rPr>
            </w:pPr>
            <w:r w:rsidRPr="00662130">
              <w:rPr>
                <w:b/>
              </w:rPr>
              <w:t>Year 10 Mock Exams</w:t>
            </w:r>
          </w:p>
        </w:tc>
        <w:tc>
          <w:tcPr>
            <w:tcW w:w="3514" w:type="dxa"/>
            <w:gridSpan w:val="2"/>
            <w:vMerge w:val="restart"/>
            <w:shd w:val="clear" w:color="auto" w:fill="CC99FF"/>
          </w:tcPr>
          <w:p w14:paraId="69E721DC" w14:textId="151DC86A" w:rsidR="001422EA" w:rsidRPr="000C10CB" w:rsidRDefault="001422EA" w:rsidP="004F7B71">
            <w:pPr>
              <w:spacing w:after="0" w:line="240" w:lineRule="auto"/>
              <w:rPr>
                <w:sz w:val="20"/>
                <w:szCs w:val="20"/>
              </w:rPr>
            </w:pPr>
            <w:r w:rsidRPr="000C10CB">
              <w:rPr>
                <w:sz w:val="20"/>
                <w:szCs w:val="20"/>
              </w:rPr>
              <w:t xml:space="preserve">Consolidation of Yr10 Biology </w:t>
            </w:r>
            <w:proofErr w:type="gramStart"/>
            <w:r w:rsidRPr="000C10CB">
              <w:rPr>
                <w:sz w:val="20"/>
                <w:szCs w:val="20"/>
              </w:rPr>
              <w:t>Content ,</w:t>
            </w:r>
            <w:proofErr w:type="gramEnd"/>
            <w:r w:rsidRPr="000C10CB">
              <w:rPr>
                <w:sz w:val="20"/>
                <w:szCs w:val="20"/>
              </w:rPr>
              <w:t xml:space="preserve"> Numeracy and Literacy skill Development</w:t>
            </w:r>
          </w:p>
        </w:tc>
        <w:tc>
          <w:tcPr>
            <w:tcW w:w="1757" w:type="dxa"/>
            <w:shd w:val="clear" w:color="auto" w:fill="000000" w:themeFill="text1"/>
          </w:tcPr>
          <w:p w14:paraId="61829076" w14:textId="77777777" w:rsidR="001422EA" w:rsidRPr="004F7B71" w:rsidRDefault="001422EA" w:rsidP="004F7B71">
            <w:pPr>
              <w:spacing w:after="0" w:line="240" w:lineRule="auto"/>
            </w:pPr>
          </w:p>
        </w:tc>
      </w:tr>
      <w:tr w:rsidR="001422EA" w:rsidRPr="004F7B71" w14:paraId="102FBE5A" w14:textId="77777777" w:rsidTr="002A53FC">
        <w:tc>
          <w:tcPr>
            <w:tcW w:w="1757" w:type="dxa"/>
            <w:shd w:val="clear" w:color="auto" w:fill="E2EFD9" w:themeFill="accent6" w:themeFillTint="33"/>
          </w:tcPr>
          <w:p w14:paraId="2BA226A1" w14:textId="77777777" w:rsidR="001422EA" w:rsidRPr="004F7B71" w:rsidRDefault="001422EA" w:rsidP="004F7B71">
            <w:pPr>
              <w:spacing w:after="0" w:line="240" w:lineRule="auto"/>
            </w:pPr>
          </w:p>
        </w:tc>
        <w:tc>
          <w:tcPr>
            <w:tcW w:w="3514" w:type="dxa"/>
            <w:gridSpan w:val="2"/>
            <w:vMerge/>
            <w:shd w:val="clear" w:color="auto" w:fill="CC99FF"/>
          </w:tcPr>
          <w:p w14:paraId="07E833CD" w14:textId="521086D5" w:rsidR="001422EA" w:rsidRPr="004F7B71" w:rsidRDefault="001422EA" w:rsidP="004F7B71">
            <w:pPr>
              <w:spacing w:after="0" w:line="240" w:lineRule="auto"/>
            </w:pPr>
          </w:p>
        </w:tc>
        <w:tc>
          <w:tcPr>
            <w:tcW w:w="3514" w:type="dxa"/>
            <w:gridSpan w:val="2"/>
            <w:vMerge/>
            <w:shd w:val="clear" w:color="auto" w:fill="7030A0"/>
          </w:tcPr>
          <w:p w14:paraId="66204FF1" w14:textId="783F8E50" w:rsidR="001422EA" w:rsidRPr="004F7B71" w:rsidRDefault="001422EA" w:rsidP="004F7B71">
            <w:pPr>
              <w:spacing w:after="0" w:line="240" w:lineRule="auto"/>
            </w:pPr>
          </w:p>
        </w:tc>
        <w:tc>
          <w:tcPr>
            <w:tcW w:w="3514" w:type="dxa"/>
            <w:gridSpan w:val="2"/>
            <w:vMerge/>
            <w:shd w:val="clear" w:color="auto" w:fill="CC99FF"/>
          </w:tcPr>
          <w:p w14:paraId="2DBF0D7D" w14:textId="35F392FE" w:rsidR="001422EA" w:rsidRPr="004F7B71" w:rsidRDefault="001422EA" w:rsidP="004F7B71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000000" w:themeFill="text1"/>
          </w:tcPr>
          <w:p w14:paraId="6B62F1B3" w14:textId="77777777" w:rsidR="001422EA" w:rsidRPr="004F7B71" w:rsidRDefault="001422EA" w:rsidP="004F7B71">
            <w:pPr>
              <w:spacing w:after="0" w:line="240" w:lineRule="auto"/>
            </w:pPr>
          </w:p>
        </w:tc>
      </w:tr>
      <w:tr w:rsidR="004D4638" w:rsidRPr="004F7B71" w14:paraId="02F2C34E" w14:textId="77777777" w:rsidTr="009966FC">
        <w:tc>
          <w:tcPr>
            <w:tcW w:w="1757" w:type="dxa"/>
            <w:shd w:val="clear" w:color="auto" w:fill="FFFFFF" w:themeFill="background1"/>
          </w:tcPr>
          <w:p w14:paraId="680A4E5D" w14:textId="77777777" w:rsidR="004D4638" w:rsidRPr="004F7B71" w:rsidRDefault="004D4638" w:rsidP="004F7B71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auto"/>
          </w:tcPr>
          <w:p w14:paraId="296FEF7D" w14:textId="77777777" w:rsidR="004D4638" w:rsidRPr="004F7B71" w:rsidRDefault="004D4638" w:rsidP="004F7B71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auto"/>
          </w:tcPr>
          <w:p w14:paraId="7194DBDC" w14:textId="77777777" w:rsidR="004D4638" w:rsidRPr="004F7B71" w:rsidRDefault="004D4638" w:rsidP="004F7B71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auto"/>
          </w:tcPr>
          <w:p w14:paraId="769D0D3C" w14:textId="77777777" w:rsidR="004D4638" w:rsidRPr="004F7B71" w:rsidRDefault="004D4638" w:rsidP="004F7B71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auto"/>
          </w:tcPr>
          <w:p w14:paraId="54CD245A" w14:textId="77777777" w:rsidR="004D4638" w:rsidRPr="004F7B71" w:rsidRDefault="004D4638" w:rsidP="004F7B71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auto"/>
          </w:tcPr>
          <w:p w14:paraId="1231BE67" w14:textId="77777777" w:rsidR="004D4638" w:rsidRPr="004F7B71" w:rsidRDefault="004D4638" w:rsidP="004F7B71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auto"/>
          </w:tcPr>
          <w:p w14:paraId="36FEB5B0" w14:textId="77777777" w:rsidR="004D4638" w:rsidRPr="004F7B71" w:rsidRDefault="004D4638" w:rsidP="004F7B71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auto"/>
          </w:tcPr>
          <w:p w14:paraId="30D7AA69" w14:textId="77777777" w:rsidR="004D4638" w:rsidRPr="004F7B71" w:rsidRDefault="004D4638" w:rsidP="004F7B71">
            <w:pPr>
              <w:spacing w:after="0" w:line="240" w:lineRule="auto"/>
            </w:pPr>
          </w:p>
        </w:tc>
      </w:tr>
    </w:tbl>
    <w:p w14:paraId="7196D064" w14:textId="77777777" w:rsidR="00E27CC9" w:rsidRDefault="00E27CC9"/>
    <w:sectPr w:rsidR="00E27CC9" w:rsidSect="00E27C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8F8"/>
    <w:rsid w:val="000B120C"/>
    <w:rsid w:val="000C10CB"/>
    <w:rsid w:val="000D0343"/>
    <w:rsid w:val="000D3CB7"/>
    <w:rsid w:val="000F64C3"/>
    <w:rsid w:val="001422EA"/>
    <w:rsid w:val="00147697"/>
    <w:rsid w:val="002A248F"/>
    <w:rsid w:val="00405657"/>
    <w:rsid w:val="004D4638"/>
    <w:rsid w:val="004F7B71"/>
    <w:rsid w:val="005D3CC6"/>
    <w:rsid w:val="00662130"/>
    <w:rsid w:val="006927CA"/>
    <w:rsid w:val="0071670D"/>
    <w:rsid w:val="00721BE1"/>
    <w:rsid w:val="007C5500"/>
    <w:rsid w:val="007C6603"/>
    <w:rsid w:val="00830D88"/>
    <w:rsid w:val="00846B39"/>
    <w:rsid w:val="00946EBE"/>
    <w:rsid w:val="009966FC"/>
    <w:rsid w:val="009A6419"/>
    <w:rsid w:val="009F176C"/>
    <w:rsid w:val="00A82707"/>
    <w:rsid w:val="00C935F2"/>
    <w:rsid w:val="00CD53A7"/>
    <w:rsid w:val="00D8020C"/>
    <w:rsid w:val="00D8486F"/>
    <w:rsid w:val="00E27CC9"/>
    <w:rsid w:val="00EB78F8"/>
    <w:rsid w:val="00F23748"/>
    <w:rsid w:val="00F532BB"/>
    <w:rsid w:val="00FA6A50"/>
    <w:rsid w:val="00FE0E35"/>
    <w:rsid w:val="00FF7F9B"/>
    <w:rsid w:val="04B35E04"/>
    <w:rsid w:val="365D51B3"/>
    <w:rsid w:val="463D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B4B15"/>
  <w15:chartTrackingRefBased/>
  <w15:docId w15:val="{606ACC71-E5AA-4146-BEC6-0E7A5DC9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7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662130"/>
  </w:style>
  <w:style w:type="character" w:customStyle="1" w:styleId="eop">
    <w:name w:val="eop"/>
    <w:basedOn w:val="DefaultParagraphFont"/>
    <w:rsid w:val="00662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urriculum%20Maps\2019_2020%20Curriculum%20Map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13CEEFC03E7D45A92A2A8303A4D3CD" ma:contentTypeVersion="13" ma:contentTypeDescription="Create a new document." ma:contentTypeScope="" ma:versionID="791427bb37c8496f1a587a7e2ec77412">
  <xsd:schema xmlns:xsd="http://www.w3.org/2001/XMLSchema" xmlns:xs="http://www.w3.org/2001/XMLSchema" xmlns:p="http://schemas.microsoft.com/office/2006/metadata/properties" xmlns:ns2="028b1457-a915-4369-ae21-304d5c81b823" xmlns:ns3="70c1e528-3a2c-445b-b768-cd53483e3caf" targetNamespace="http://schemas.microsoft.com/office/2006/metadata/properties" ma:root="true" ma:fieldsID="3448d593682e17ec6bd66bba97290b34" ns2:_="" ns3:_="">
    <xsd:import namespace="028b1457-a915-4369-ae21-304d5c81b823"/>
    <xsd:import namespace="70c1e528-3a2c-445b-b768-cd53483e3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b1457-a915-4369-ae21-304d5c81b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1e528-3a2c-445b-b768-cd53483e3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F582B1-EAEC-4847-96D2-D912A57188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D269CB-71C6-45BA-B59C-A9C792DB81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D0B738-B8AE-49DB-938B-FEEB62676D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EF1D84-1D3C-446F-B88E-26B02D61D9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8b1457-a915-4369-ae21-304d5c81b823"/>
    <ds:schemaRef ds:uri="70c1e528-3a2c-445b-b768-cd53483e3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2019_2020 Curriculum Map Template</Template>
  <TotalTime>8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mhurrell</dc:creator>
  <cp:keywords/>
  <dc:description/>
  <cp:lastModifiedBy>Miss M Hurrell</cp:lastModifiedBy>
  <cp:revision>5</cp:revision>
  <dcterms:created xsi:type="dcterms:W3CDTF">2020-09-23T10:52:00Z</dcterms:created>
  <dcterms:modified xsi:type="dcterms:W3CDTF">2021-10-07T11:25:00Z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0x0101002A13CEEFC03E7D45A92A2A8303A4D3CD</vt:lpwstr>
  </property>
</Properties>
</file>